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399" w:rsidRDefault="00000000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KWESTIONARIUSZ OSOBOWY</w:t>
      </w:r>
    </w:p>
    <w:p w:rsidR="00927399" w:rsidRDefault="00927399">
      <w:pPr>
        <w:pStyle w:val="Standard"/>
        <w:spacing w:line="360" w:lineRule="auto"/>
        <w:jc w:val="center"/>
        <w:rPr>
          <w:rFonts w:ascii="Arial" w:hAnsi="Arial"/>
          <w:b/>
        </w:rPr>
      </w:pP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1. Imię (imiona) i nazwisko ...................................................................................................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2. Imiona rodziców ...............................................................................................................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3. Data urodzenia .................................................................................................................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4. Obywatelstwo ...................................................................................................................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5. Miejsce zamieszkania (adres do korespondencji) ............................................................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</w:t>
      </w:r>
    </w:p>
    <w:p w:rsidR="00927399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6. Wykształcenie ..................................................................................................................</w:t>
      </w:r>
    </w:p>
    <w:p w:rsidR="00927399" w:rsidRDefault="0000000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(nazwa szkoły i rok jej ukończenia)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</w:t>
      </w:r>
    </w:p>
    <w:p w:rsidR="00927399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</w:t>
      </w:r>
    </w:p>
    <w:p w:rsidR="00927399" w:rsidRDefault="0000000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(zawód, specjalność, stopień naukowy, tytuł zawodowy, tytuł naukowy)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7. Wykształcenie uzupełniające ............................................................................................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</w:p>
    <w:p w:rsidR="00927399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</w:t>
      </w:r>
    </w:p>
    <w:p w:rsidR="00927399" w:rsidRDefault="0000000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(kursy, studia podyplomowe, data ukończenia nauki lub data rozpoczęcia nauki w przypadku jej trwania)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8. Przebieg dotychczasowego zatrudnienia ..........................................................................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.........................................................................................................................................…</w:t>
      </w:r>
    </w:p>
    <w:p w:rsidR="00927399" w:rsidRDefault="00000000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(wskazać okresy zatrudnienia u kolejnych pracodawców oraz zajmowane stanowiska pracy)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9. Dodatkowe uprawnienia, umiejętności, zainteresowania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</w:p>
    <w:p w:rsidR="00927399" w:rsidRDefault="00927399">
      <w:pPr>
        <w:pStyle w:val="Standard"/>
        <w:spacing w:line="360" w:lineRule="auto"/>
        <w:rPr>
          <w:rFonts w:ascii="Arial" w:hAnsi="Arial"/>
        </w:rPr>
      </w:pPr>
    </w:p>
    <w:p w:rsidR="00927399" w:rsidRDefault="00000000">
      <w:pPr>
        <w:pStyle w:val="Standard"/>
        <w:jc w:val="center"/>
        <w:rPr>
          <w:rFonts w:hint="eastAsia"/>
        </w:rPr>
      </w:pPr>
      <w:r>
        <w:rPr>
          <w:rFonts w:ascii="Arial" w:hAnsi="Arial"/>
        </w:rPr>
        <w:t>(</w:t>
      </w:r>
      <w:r>
        <w:rPr>
          <w:rFonts w:ascii="Arial" w:hAnsi="Arial"/>
          <w:sz w:val="20"/>
          <w:szCs w:val="20"/>
        </w:rPr>
        <w:t>np. stopień znajomości języków obcych, prawo jazdy, obsługa komputera)</w:t>
      </w:r>
    </w:p>
    <w:p w:rsidR="00927399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10. Oświadczam, że pozostaję/nie pozostaję</w:t>
      </w:r>
      <w:r>
        <w:rPr>
          <w:rFonts w:ascii="Arial" w:hAnsi="Arial"/>
          <w:position w:val="8"/>
        </w:rPr>
        <w:t>*)</w:t>
      </w:r>
      <w:r>
        <w:rPr>
          <w:rFonts w:ascii="Arial" w:hAnsi="Arial"/>
        </w:rPr>
        <w:t xml:space="preserve"> w rejestrze bezrobotnych i poszukujących       pracy.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11. Oświadczam, że dane zawarte w pkt 1-4 są zgodne z dowodem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osobistym seria ............... nr ..............................................................................................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wydanym przez ..................................................................................................................</w:t>
      </w:r>
    </w:p>
    <w:p w:rsidR="00927399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lub innym dowodem tożsamości ........................................................................................</w:t>
      </w:r>
    </w:p>
    <w:p w:rsidR="00927399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</w:t>
      </w:r>
    </w:p>
    <w:p w:rsidR="00927399" w:rsidRDefault="00000000">
      <w:pPr>
        <w:pStyle w:val="Standard"/>
        <w:ind w:firstLine="5443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</w:t>
      </w:r>
    </w:p>
    <w:p w:rsidR="00927399" w:rsidRDefault="00000000">
      <w:pPr>
        <w:pStyle w:val="Standard"/>
        <w:ind w:firstLine="561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(podpis osoby ubiegającej się zatrudnienie)</w:t>
      </w:r>
    </w:p>
    <w:p w:rsidR="00927399" w:rsidRDefault="000000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………….…………...</w:t>
      </w:r>
    </w:p>
    <w:p w:rsidR="00927399" w:rsidRDefault="000000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 i data)</w:t>
      </w:r>
    </w:p>
    <w:p w:rsidR="00927399" w:rsidRDefault="00000000">
      <w:pPr>
        <w:pStyle w:val="Standard"/>
        <w:rPr>
          <w:rFonts w:hint="eastAsia"/>
        </w:rPr>
      </w:pPr>
      <w:r>
        <w:rPr>
          <w:rFonts w:ascii="Arial" w:hAnsi="Arial"/>
          <w:position w:val="7"/>
          <w:sz w:val="20"/>
          <w:szCs w:val="20"/>
        </w:rPr>
        <w:t>*)</w:t>
      </w:r>
      <w:r>
        <w:rPr>
          <w:rFonts w:ascii="Arial" w:hAnsi="Arial"/>
          <w:sz w:val="20"/>
          <w:szCs w:val="20"/>
        </w:rPr>
        <w:t xml:space="preserve"> Właściwe podkreślić.</w:t>
      </w:r>
    </w:p>
    <w:sectPr w:rsidR="0092739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7312" w:rsidRDefault="00357312">
      <w:pPr>
        <w:rPr>
          <w:rFonts w:hint="eastAsia"/>
        </w:rPr>
      </w:pPr>
      <w:r>
        <w:separator/>
      </w:r>
    </w:p>
  </w:endnote>
  <w:endnote w:type="continuationSeparator" w:id="0">
    <w:p w:rsidR="00357312" w:rsidRDefault="003573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7312" w:rsidRDefault="003573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57312" w:rsidRDefault="0035731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7399"/>
    <w:rsid w:val="00357312"/>
    <w:rsid w:val="00927399"/>
    <w:rsid w:val="00E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0DB71-7F4E-47B9-A03E-F82C2322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Grygiencza</dc:creator>
  <cp:lastModifiedBy>Bolesław Idek</cp:lastModifiedBy>
  <cp:revision>2</cp:revision>
  <cp:lastPrinted>2018-03-16T13:07:00Z</cp:lastPrinted>
  <dcterms:created xsi:type="dcterms:W3CDTF">2022-12-22T10:45:00Z</dcterms:created>
  <dcterms:modified xsi:type="dcterms:W3CDTF">2022-12-22T10:45:00Z</dcterms:modified>
</cp:coreProperties>
</file>