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4BAC" w:rsidRDefault="00000000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KWESTIONARIUSZ OSOBOWY</w:t>
      </w:r>
    </w:p>
    <w:p w:rsidR="00994BAC" w:rsidRDefault="00994BAC">
      <w:pPr>
        <w:pStyle w:val="Standard"/>
        <w:spacing w:line="360" w:lineRule="auto"/>
        <w:jc w:val="center"/>
        <w:rPr>
          <w:rFonts w:ascii="Arial" w:hAnsi="Arial"/>
          <w:b/>
        </w:rPr>
      </w:pPr>
    </w:p>
    <w:p w:rsidR="00994BAC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1. Imię (imiona) i nazwisko ...................................................................................................</w:t>
      </w:r>
    </w:p>
    <w:p w:rsidR="00994BAC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2. Imiona rodziców ...............................................................................................................</w:t>
      </w:r>
    </w:p>
    <w:p w:rsidR="00994BAC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3. Data urodzenia .................................................................................................................</w:t>
      </w:r>
    </w:p>
    <w:p w:rsidR="00994BAC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4. Obywatelstwo ...................................................................................................................</w:t>
      </w:r>
    </w:p>
    <w:p w:rsidR="00994BAC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5. Miejsce zamieszkania (adres do korespondencji) ............................................................</w:t>
      </w:r>
    </w:p>
    <w:p w:rsidR="00994BAC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</w:t>
      </w:r>
    </w:p>
    <w:p w:rsidR="00994BAC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6. Wykształcenie ..................................................................................................................</w:t>
      </w:r>
    </w:p>
    <w:p w:rsidR="00994BAC" w:rsidRDefault="0000000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(nazwa szkoły i rok jej ukończenia)</w:t>
      </w:r>
    </w:p>
    <w:p w:rsidR="00994BAC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</w:t>
      </w:r>
    </w:p>
    <w:p w:rsidR="00994BAC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</w:t>
      </w:r>
    </w:p>
    <w:p w:rsidR="00994BAC" w:rsidRDefault="0000000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(zawód, specjalność, stopień naukowy, tytuł zawodowy, tytuł naukowy)</w:t>
      </w:r>
    </w:p>
    <w:p w:rsidR="00994BAC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7. Wykształcenie uzupełniające ............................................................................................</w:t>
      </w:r>
    </w:p>
    <w:p w:rsidR="00994BAC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............................................................................................................................................</w:t>
      </w:r>
    </w:p>
    <w:p w:rsidR="00994BAC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............................................................................................................................................</w:t>
      </w:r>
    </w:p>
    <w:p w:rsidR="00994BAC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</w:t>
      </w:r>
    </w:p>
    <w:p w:rsidR="00994BAC" w:rsidRDefault="0000000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(kursy, studia podyplomowe, data ukończenia nauki lub data rozpoczęcia nauki w przypadku jej trwania)</w:t>
      </w:r>
    </w:p>
    <w:p w:rsidR="00994BAC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8. Przebieg dotychczasowego zatrudnienia ..........................................................................</w:t>
      </w:r>
    </w:p>
    <w:p w:rsidR="00994BAC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.........................................................................................................................................…</w:t>
      </w:r>
    </w:p>
    <w:p w:rsidR="00994BAC" w:rsidRDefault="00000000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(wskazać okresy zatrudnienia u kolejnych pracodawców oraz zajmowane stanowiska pracy)</w:t>
      </w:r>
    </w:p>
    <w:p w:rsidR="00994BAC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9. Dodatkowe uprawnienia, umiejętności, zainteresowania</w:t>
      </w:r>
    </w:p>
    <w:p w:rsidR="00994BAC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............................................................................................................................................</w:t>
      </w:r>
    </w:p>
    <w:p w:rsidR="00994BAC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............................................................................................................................................</w:t>
      </w:r>
    </w:p>
    <w:p w:rsidR="00994BAC" w:rsidRDefault="00994BAC">
      <w:pPr>
        <w:pStyle w:val="Standard"/>
        <w:spacing w:line="360" w:lineRule="auto"/>
        <w:rPr>
          <w:rFonts w:ascii="Arial" w:hAnsi="Arial"/>
        </w:rPr>
      </w:pPr>
    </w:p>
    <w:p w:rsidR="00994BAC" w:rsidRDefault="00000000">
      <w:pPr>
        <w:pStyle w:val="Standard"/>
        <w:jc w:val="center"/>
        <w:rPr>
          <w:rFonts w:hint="eastAsia"/>
        </w:rPr>
      </w:pPr>
      <w:r>
        <w:rPr>
          <w:rFonts w:ascii="Arial" w:hAnsi="Arial"/>
        </w:rPr>
        <w:t>(</w:t>
      </w:r>
      <w:r>
        <w:rPr>
          <w:rFonts w:ascii="Arial" w:hAnsi="Arial"/>
          <w:sz w:val="20"/>
          <w:szCs w:val="20"/>
        </w:rPr>
        <w:t>np. stopień znajomości języków obcych, prawo jazdy, obsługa komputera)</w:t>
      </w:r>
    </w:p>
    <w:p w:rsidR="00994BAC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>10. Oświadczam, że pozostaję/nie pozostaję</w:t>
      </w:r>
      <w:r>
        <w:rPr>
          <w:rFonts w:ascii="Arial" w:hAnsi="Arial"/>
          <w:position w:val="8"/>
        </w:rPr>
        <w:t>*)</w:t>
      </w:r>
      <w:r>
        <w:rPr>
          <w:rFonts w:ascii="Arial" w:hAnsi="Arial"/>
        </w:rPr>
        <w:t xml:space="preserve"> w rejestrze bezrobotnych i poszukujących       pracy.</w:t>
      </w:r>
    </w:p>
    <w:p w:rsidR="00994BAC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11. Oświadczam, że dane zawarte w pkt 1-4 są zgodne z dowodem</w:t>
      </w:r>
    </w:p>
    <w:p w:rsidR="00994BAC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osobistym seria ............... nr ..............................................................................................</w:t>
      </w:r>
    </w:p>
    <w:p w:rsidR="00994BAC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wydanym przez ..................................................................................................................</w:t>
      </w:r>
    </w:p>
    <w:p w:rsidR="00994BAC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lub innym dowodem tożsamości ........................................................................................</w:t>
      </w:r>
    </w:p>
    <w:p w:rsidR="00994BAC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</w:t>
      </w:r>
    </w:p>
    <w:p w:rsidR="00994BAC" w:rsidRDefault="00000000">
      <w:pPr>
        <w:pStyle w:val="Standard"/>
        <w:ind w:firstLine="5443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</w:t>
      </w:r>
    </w:p>
    <w:p w:rsidR="00994BAC" w:rsidRDefault="00000000">
      <w:pPr>
        <w:pStyle w:val="Standard"/>
        <w:ind w:firstLine="561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(podpis osoby ubiegającej się zatrudnienie)</w:t>
      </w:r>
    </w:p>
    <w:p w:rsidR="00994BAC" w:rsidRDefault="000000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………….…………...</w:t>
      </w:r>
    </w:p>
    <w:p w:rsidR="00994BAC" w:rsidRDefault="000000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(miejscowość i data)</w:t>
      </w:r>
    </w:p>
    <w:p w:rsidR="00994BAC" w:rsidRDefault="00000000">
      <w:pPr>
        <w:pStyle w:val="Standard"/>
        <w:rPr>
          <w:rFonts w:hint="eastAsia"/>
        </w:rPr>
      </w:pPr>
      <w:r>
        <w:rPr>
          <w:rFonts w:ascii="Arial" w:hAnsi="Arial"/>
          <w:position w:val="7"/>
          <w:sz w:val="20"/>
          <w:szCs w:val="20"/>
        </w:rPr>
        <w:t>*)</w:t>
      </w:r>
      <w:r>
        <w:rPr>
          <w:rFonts w:ascii="Arial" w:hAnsi="Arial"/>
          <w:sz w:val="20"/>
          <w:szCs w:val="20"/>
        </w:rPr>
        <w:t xml:space="preserve"> Właściwe podkreślić.</w:t>
      </w:r>
    </w:p>
    <w:sectPr w:rsidR="00994BA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014" w:rsidRDefault="00AD1014">
      <w:pPr>
        <w:rPr>
          <w:rFonts w:hint="eastAsia"/>
        </w:rPr>
      </w:pPr>
      <w:r>
        <w:separator/>
      </w:r>
    </w:p>
  </w:endnote>
  <w:endnote w:type="continuationSeparator" w:id="0">
    <w:p w:rsidR="00AD1014" w:rsidRDefault="00AD10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014" w:rsidRDefault="00AD10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D1014" w:rsidRDefault="00AD101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4BAC"/>
    <w:rsid w:val="00994BAC"/>
    <w:rsid w:val="00AD1014"/>
    <w:rsid w:val="00E0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600A7-2E45-4462-803C-8E47674D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Grygiencza</dc:creator>
  <cp:lastModifiedBy>Bolesław Idek</cp:lastModifiedBy>
  <cp:revision>2</cp:revision>
  <cp:lastPrinted>2018-03-16T13:07:00Z</cp:lastPrinted>
  <dcterms:created xsi:type="dcterms:W3CDTF">2023-01-19T07:26:00Z</dcterms:created>
  <dcterms:modified xsi:type="dcterms:W3CDTF">2023-01-19T07:26:00Z</dcterms:modified>
</cp:coreProperties>
</file>