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93" w:rsidRPr="006835CE" w:rsidRDefault="00976F93" w:rsidP="006835CE">
      <w:pPr>
        <w:spacing w:before="9" w:after="0" w:line="160" w:lineRule="exact"/>
        <w:ind w:left="5387"/>
        <w:rPr>
          <w:rFonts w:ascii="Times New Roman" w:hAnsi="Times New Roman" w:cs="Times New Roman"/>
          <w:sz w:val="16"/>
          <w:szCs w:val="16"/>
          <w:lang w:val="pl-PL"/>
        </w:rPr>
      </w:pPr>
      <w:bookmarkStart w:id="0" w:name="_GoBack"/>
      <w:r w:rsidRPr="006835CE">
        <w:rPr>
          <w:rFonts w:ascii="Times New Roman" w:hAnsi="Times New Roman" w:cs="Times New Roman"/>
          <w:sz w:val="16"/>
          <w:szCs w:val="16"/>
          <w:lang w:val="pl-PL"/>
        </w:rPr>
        <w:t>Załącznik nr.1 do zarządzenia nr.66/2016</w:t>
      </w:r>
      <w:r w:rsidRPr="006835CE">
        <w:rPr>
          <w:rFonts w:ascii="Times New Roman" w:hAnsi="Times New Roman" w:cs="Times New Roman"/>
          <w:sz w:val="16"/>
          <w:szCs w:val="16"/>
          <w:lang w:val="pl-PL"/>
        </w:rPr>
        <w:br/>
        <w:t>Wójta Gminy Wydminy z dnia 05 sierpień 2016r.</w:t>
      </w:r>
    </w:p>
    <w:bookmarkEnd w:id="0"/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tabs>
          <w:tab w:val="left" w:pos="2780"/>
          <w:tab w:val="left" w:pos="3700"/>
          <w:tab w:val="left" w:pos="4580"/>
          <w:tab w:val="left" w:pos="5520"/>
          <w:tab w:val="left" w:pos="6500"/>
        </w:tabs>
        <w:spacing w:after="0" w:line="1040" w:lineRule="exact"/>
        <w:ind w:left="1853" w:right="1450"/>
        <w:jc w:val="center"/>
        <w:rPr>
          <w:rFonts w:ascii="Times New Roman" w:hAnsi="Times New Roman" w:cs="Times New Roman"/>
          <w:sz w:val="96"/>
          <w:szCs w:val="96"/>
          <w:lang w:val="pl-PL"/>
        </w:rPr>
      </w:pPr>
      <w:r w:rsidRPr="006835CE">
        <w:rPr>
          <w:rFonts w:ascii="Times New Roman" w:hAnsi="Times New Roman" w:cs="Times New Roman"/>
          <w:b/>
          <w:bCs/>
          <w:sz w:val="96"/>
          <w:szCs w:val="96"/>
          <w:lang w:val="pl-PL"/>
        </w:rPr>
        <w:t>R</w:t>
      </w:r>
      <w:r w:rsidRPr="006835CE">
        <w:rPr>
          <w:rFonts w:ascii="Times New Roman" w:hAnsi="Times New Roman" w:cs="Times New Roman"/>
          <w:b/>
          <w:bCs/>
          <w:sz w:val="96"/>
          <w:szCs w:val="96"/>
          <w:lang w:val="pl-PL"/>
        </w:rPr>
        <w:tab/>
        <w:t>Y</w:t>
      </w:r>
      <w:r w:rsidRPr="006835CE">
        <w:rPr>
          <w:rFonts w:ascii="Times New Roman" w:hAnsi="Times New Roman" w:cs="Times New Roman"/>
          <w:b/>
          <w:bCs/>
          <w:sz w:val="96"/>
          <w:szCs w:val="96"/>
          <w:lang w:val="pl-PL"/>
        </w:rPr>
        <w:tab/>
      </w:r>
      <w:r w:rsidRPr="006835CE">
        <w:rPr>
          <w:rFonts w:ascii="Times New Roman" w:hAnsi="Times New Roman" w:cs="Times New Roman"/>
          <w:b/>
          <w:bCs/>
          <w:w w:val="99"/>
          <w:sz w:val="96"/>
          <w:szCs w:val="96"/>
          <w:lang w:val="pl-PL"/>
        </w:rPr>
        <w:t>Z</w:t>
      </w:r>
      <w:r w:rsidRPr="006835CE">
        <w:rPr>
          <w:rFonts w:ascii="Times New Roman" w:hAnsi="Times New Roman" w:cs="Times New Roman"/>
          <w:b/>
          <w:bCs/>
          <w:sz w:val="96"/>
          <w:szCs w:val="96"/>
          <w:lang w:val="pl-PL"/>
        </w:rPr>
        <w:tab/>
        <w:t>Y</w:t>
      </w:r>
      <w:r w:rsidRPr="006835CE">
        <w:rPr>
          <w:rFonts w:ascii="Times New Roman" w:hAnsi="Times New Roman" w:cs="Times New Roman"/>
          <w:b/>
          <w:bCs/>
          <w:sz w:val="96"/>
          <w:szCs w:val="96"/>
          <w:lang w:val="pl-PL"/>
        </w:rPr>
        <w:tab/>
      </w:r>
      <w:r w:rsidRPr="006835CE">
        <w:rPr>
          <w:rFonts w:ascii="Times New Roman" w:hAnsi="Times New Roman" w:cs="Times New Roman"/>
          <w:b/>
          <w:bCs/>
          <w:w w:val="99"/>
          <w:sz w:val="96"/>
          <w:szCs w:val="96"/>
          <w:lang w:val="pl-PL"/>
        </w:rPr>
        <w:t>K</w:t>
      </w:r>
      <w:r w:rsidRPr="006835CE">
        <w:rPr>
          <w:rFonts w:ascii="Times New Roman" w:hAnsi="Times New Roman" w:cs="Times New Roman"/>
          <w:b/>
          <w:bCs/>
          <w:sz w:val="96"/>
          <w:szCs w:val="96"/>
          <w:lang w:val="pl-PL"/>
        </w:rPr>
        <w:tab/>
      </w:r>
      <w:r w:rsidRPr="006835CE">
        <w:rPr>
          <w:rFonts w:ascii="Times New Roman" w:hAnsi="Times New Roman" w:cs="Times New Roman"/>
          <w:b/>
          <w:bCs/>
          <w:w w:val="99"/>
          <w:sz w:val="96"/>
          <w:szCs w:val="96"/>
          <w:lang w:val="pl-PL"/>
        </w:rPr>
        <w:t>O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4" w:after="0" w:line="220" w:lineRule="exact"/>
        <w:rPr>
          <w:lang w:val="pl-PL"/>
        </w:rPr>
      </w:pPr>
    </w:p>
    <w:p w:rsidR="00976F93" w:rsidRPr="006835CE" w:rsidRDefault="00976F93">
      <w:pPr>
        <w:tabs>
          <w:tab w:val="left" w:pos="1540"/>
          <w:tab w:val="left" w:pos="2480"/>
          <w:tab w:val="left" w:pos="3680"/>
          <w:tab w:val="left" w:pos="4660"/>
          <w:tab w:val="left" w:pos="5600"/>
          <w:tab w:val="left" w:pos="6580"/>
          <w:tab w:val="left" w:pos="7780"/>
        </w:tabs>
        <w:spacing w:after="0" w:line="240" w:lineRule="auto"/>
        <w:ind w:left="679" w:right="276"/>
        <w:jc w:val="center"/>
        <w:rPr>
          <w:rFonts w:ascii="Times New Roman" w:hAnsi="Times New Roman" w:cs="Times New Roman"/>
          <w:sz w:val="96"/>
          <w:szCs w:val="96"/>
          <w:lang w:val="pl-PL"/>
        </w:rPr>
      </w:pPr>
      <w:r w:rsidRPr="006835CE">
        <w:rPr>
          <w:rFonts w:ascii="Times New Roman" w:hAnsi="Times New Roman" w:cs="Times New Roman"/>
          <w:b/>
          <w:bCs/>
          <w:w w:val="99"/>
          <w:sz w:val="96"/>
          <w:szCs w:val="96"/>
          <w:lang w:val="pl-PL"/>
        </w:rPr>
        <w:t>Z</w:t>
      </w:r>
      <w:r w:rsidRPr="006835CE">
        <w:rPr>
          <w:rFonts w:ascii="Times New Roman" w:hAnsi="Times New Roman" w:cs="Times New Roman"/>
          <w:b/>
          <w:bCs/>
          <w:sz w:val="96"/>
          <w:szCs w:val="96"/>
          <w:lang w:val="pl-PL"/>
        </w:rPr>
        <w:tab/>
        <w:t>A</w:t>
      </w:r>
      <w:r w:rsidRPr="006835CE">
        <w:rPr>
          <w:rFonts w:ascii="Times New Roman" w:hAnsi="Times New Roman" w:cs="Times New Roman"/>
          <w:b/>
          <w:bCs/>
          <w:sz w:val="96"/>
          <w:szCs w:val="96"/>
          <w:lang w:val="pl-PL"/>
        </w:rPr>
        <w:tab/>
        <w:t>W</w:t>
      </w:r>
      <w:r w:rsidRPr="006835CE">
        <w:rPr>
          <w:rFonts w:ascii="Times New Roman" w:hAnsi="Times New Roman" w:cs="Times New Roman"/>
          <w:b/>
          <w:bCs/>
          <w:sz w:val="96"/>
          <w:szCs w:val="96"/>
          <w:lang w:val="pl-PL"/>
        </w:rPr>
        <w:tab/>
      </w:r>
      <w:r w:rsidRPr="006835CE">
        <w:rPr>
          <w:rFonts w:ascii="Times New Roman" w:hAnsi="Times New Roman" w:cs="Times New Roman"/>
          <w:b/>
          <w:bCs/>
          <w:w w:val="99"/>
          <w:sz w:val="96"/>
          <w:szCs w:val="96"/>
          <w:lang w:val="pl-PL"/>
        </w:rPr>
        <w:t>O</w:t>
      </w:r>
      <w:r w:rsidRPr="006835CE">
        <w:rPr>
          <w:rFonts w:ascii="Times New Roman" w:hAnsi="Times New Roman" w:cs="Times New Roman"/>
          <w:b/>
          <w:bCs/>
          <w:sz w:val="96"/>
          <w:szCs w:val="96"/>
          <w:lang w:val="pl-PL"/>
        </w:rPr>
        <w:tab/>
        <w:t>D</w:t>
      </w:r>
      <w:r w:rsidRPr="006835CE">
        <w:rPr>
          <w:rFonts w:ascii="Times New Roman" w:hAnsi="Times New Roman" w:cs="Times New Roman"/>
          <w:b/>
          <w:bCs/>
          <w:sz w:val="96"/>
          <w:szCs w:val="96"/>
          <w:lang w:val="pl-PL"/>
        </w:rPr>
        <w:tab/>
      </w:r>
      <w:r w:rsidRPr="006835CE">
        <w:rPr>
          <w:rFonts w:ascii="Times New Roman" w:hAnsi="Times New Roman" w:cs="Times New Roman"/>
          <w:b/>
          <w:bCs/>
          <w:w w:val="99"/>
          <w:sz w:val="96"/>
          <w:szCs w:val="96"/>
          <w:lang w:val="pl-PL"/>
        </w:rPr>
        <w:t>O</w:t>
      </w:r>
      <w:r w:rsidRPr="006835CE">
        <w:rPr>
          <w:rFonts w:ascii="Times New Roman" w:hAnsi="Times New Roman" w:cs="Times New Roman"/>
          <w:b/>
          <w:bCs/>
          <w:sz w:val="96"/>
          <w:szCs w:val="96"/>
          <w:lang w:val="pl-PL"/>
        </w:rPr>
        <w:tab/>
        <w:t>W</w:t>
      </w:r>
      <w:r w:rsidRPr="006835CE">
        <w:rPr>
          <w:rFonts w:ascii="Times New Roman" w:hAnsi="Times New Roman" w:cs="Times New Roman"/>
          <w:b/>
          <w:bCs/>
          <w:sz w:val="96"/>
          <w:szCs w:val="96"/>
          <w:lang w:val="pl-PL"/>
        </w:rPr>
        <w:tab/>
      </w:r>
      <w:r w:rsidRPr="006835CE">
        <w:rPr>
          <w:rFonts w:ascii="Times New Roman" w:hAnsi="Times New Roman" w:cs="Times New Roman"/>
          <w:b/>
          <w:bCs/>
          <w:w w:val="99"/>
          <w:sz w:val="96"/>
          <w:szCs w:val="96"/>
          <w:lang w:val="pl-PL"/>
        </w:rPr>
        <w:t>E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3" w:after="0" w:line="220" w:lineRule="exact"/>
        <w:rPr>
          <w:lang w:val="pl-PL"/>
        </w:rPr>
      </w:pPr>
    </w:p>
    <w:p w:rsidR="00976F93" w:rsidRPr="006835CE" w:rsidRDefault="00976F93">
      <w:pPr>
        <w:tabs>
          <w:tab w:val="left" w:pos="2000"/>
        </w:tabs>
        <w:spacing w:after="0" w:line="363" w:lineRule="auto"/>
        <w:ind w:left="116" w:right="5182"/>
        <w:rPr>
          <w:rFonts w:ascii="Times New Roman" w:hAnsi="Times New Roman" w:cs="Times New Roman"/>
          <w:sz w:val="48"/>
          <w:szCs w:val="48"/>
          <w:lang w:val="pl-PL"/>
        </w:rPr>
      </w:pPr>
      <w:r w:rsidRPr="006835CE">
        <w:rPr>
          <w:rFonts w:ascii="Times New Roman" w:hAnsi="Times New Roman" w:cs="Times New Roman"/>
          <w:w w:val="99"/>
          <w:sz w:val="48"/>
          <w:szCs w:val="48"/>
          <w:u w:val="thick" w:color="000000"/>
          <w:lang w:val="pl-PL"/>
        </w:rPr>
        <w:t>Zakład</w:t>
      </w:r>
      <w:r w:rsidRPr="006835CE">
        <w:rPr>
          <w:rFonts w:ascii="Times New Roman" w:hAnsi="Times New Roman" w:cs="Times New Roman"/>
          <w:spacing w:val="-173"/>
          <w:w w:val="99"/>
          <w:sz w:val="48"/>
          <w:szCs w:val="48"/>
          <w:u w:val="thick" w:color="000000"/>
          <w:lang w:val="pl-PL"/>
        </w:rPr>
        <w:t xml:space="preserve"> </w:t>
      </w:r>
      <w:r w:rsidRPr="006835CE">
        <w:rPr>
          <w:rFonts w:ascii="Times New Roman" w:hAnsi="Times New Roman" w:cs="Times New Roman"/>
          <w:sz w:val="48"/>
          <w:szCs w:val="48"/>
          <w:u w:val="thick" w:color="000000"/>
          <w:lang w:val="pl-PL"/>
        </w:rPr>
        <w:t>pracy:</w:t>
      </w:r>
      <w:r w:rsidRPr="006835CE">
        <w:rPr>
          <w:rFonts w:ascii="Times New Roman" w:hAnsi="Times New Roman" w:cs="Times New Roman"/>
          <w:sz w:val="48"/>
          <w:szCs w:val="48"/>
          <w:lang w:val="pl-PL"/>
        </w:rPr>
        <w:t xml:space="preserve"> URZĄD</w:t>
      </w:r>
      <w:r w:rsidRPr="006835CE">
        <w:rPr>
          <w:rFonts w:ascii="Times New Roman" w:hAnsi="Times New Roman" w:cs="Times New Roman"/>
          <w:sz w:val="48"/>
          <w:szCs w:val="48"/>
          <w:lang w:val="pl-PL"/>
        </w:rPr>
        <w:tab/>
        <w:t>GMINY PL.</w:t>
      </w:r>
      <w:r w:rsidRPr="006835CE">
        <w:rPr>
          <w:rFonts w:ascii="Times New Roman" w:hAnsi="Times New Roman" w:cs="Times New Roman"/>
          <w:spacing w:val="-7"/>
          <w:sz w:val="48"/>
          <w:szCs w:val="48"/>
          <w:lang w:val="pl-PL"/>
        </w:rPr>
        <w:t xml:space="preserve"> </w:t>
      </w:r>
      <w:r w:rsidRPr="006835CE">
        <w:rPr>
          <w:rFonts w:ascii="Times New Roman" w:hAnsi="Times New Roman" w:cs="Times New Roman"/>
          <w:sz w:val="48"/>
          <w:szCs w:val="48"/>
          <w:lang w:val="pl-PL"/>
        </w:rPr>
        <w:t>RYNEK 1/1</w:t>
      </w:r>
    </w:p>
    <w:p w:rsidR="00976F93" w:rsidRPr="006835CE" w:rsidRDefault="00976F93">
      <w:pPr>
        <w:tabs>
          <w:tab w:val="left" w:pos="1700"/>
        </w:tabs>
        <w:spacing w:before="8" w:after="0" w:line="363" w:lineRule="auto"/>
        <w:ind w:left="116" w:right="4674"/>
        <w:rPr>
          <w:rFonts w:ascii="Times New Roman" w:hAnsi="Times New Roman" w:cs="Times New Roman"/>
          <w:sz w:val="48"/>
          <w:szCs w:val="48"/>
          <w:lang w:val="pl-PL"/>
        </w:rPr>
      </w:pPr>
      <w:r w:rsidRPr="006835CE">
        <w:rPr>
          <w:rFonts w:ascii="Times New Roman" w:hAnsi="Times New Roman" w:cs="Times New Roman"/>
          <w:sz w:val="48"/>
          <w:szCs w:val="48"/>
          <w:lang w:val="pl-PL"/>
        </w:rPr>
        <w:t>11</w:t>
      </w:r>
      <w:r w:rsidRPr="006835CE">
        <w:rPr>
          <w:rFonts w:ascii="Times New Roman" w:hAnsi="Times New Roman" w:cs="Times New Roman"/>
          <w:spacing w:val="1"/>
          <w:sz w:val="48"/>
          <w:szCs w:val="48"/>
          <w:lang w:val="pl-PL"/>
        </w:rPr>
        <w:t>-</w:t>
      </w:r>
      <w:r w:rsidRPr="006835CE">
        <w:rPr>
          <w:rFonts w:ascii="Times New Roman" w:hAnsi="Times New Roman" w:cs="Times New Roman"/>
          <w:sz w:val="48"/>
          <w:szCs w:val="48"/>
          <w:lang w:val="pl-PL"/>
        </w:rPr>
        <w:t>510</w:t>
      </w:r>
      <w:r w:rsidRPr="006835CE">
        <w:rPr>
          <w:rFonts w:ascii="Times New Roman" w:hAnsi="Times New Roman" w:cs="Times New Roman"/>
          <w:sz w:val="48"/>
          <w:szCs w:val="48"/>
          <w:lang w:val="pl-PL"/>
        </w:rPr>
        <w:tab/>
        <w:t>WYDMINY NIP 845</w:t>
      </w:r>
      <w:r w:rsidRPr="006835CE">
        <w:rPr>
          <w:rFonts w:ascii="Times New Roman" w:hAnsi="Times New Roman" w:cs="Times New Roman"/>
          <w:spacing w:val="1"/>
          <w:sz w:val="48"/>
          <w:szCs w:val="48"/>
          <w:lang w:val="pl-PL"/>
        </w:rPr>
        <w:t>-</w:t>
      </w:r>
      <w:r w:rsidRPr="006835CE">
        <w:rPr>
          <w:rFonts w:ascii="Times New Roman" w:hAnsi="Times New Roman" w:cs="Times New Roman"/>
          <w:sz w:val="48"/>
          <w:szCs w:val="48"/>
          <w:lang w:val="pl-PL"/>
        </w:rPr>
        <w:t>105</w:t>
      </w:r>
      <w:r w:rsidRPr="006835CE">
        <w:rPr>
          <w:rFonts w:ascii="Times New Roman" w:hAnsi="Times New Roman" w:cs="Times New Roman"/>
          <w:spacing w:val="1"/>
          <w:sz w:val="48"/>
          <w:szCs w:val="48"/>
          <w:lang w:val="pl-PL"/>
        </w:rPr>
        <w:t>-</w:t>
      </w:r>
      <w:r w:rsidRPr="006835CE">
        <w:rPr>
          <w:rFonts w:ascii="Times New Roman" w:hAnsi="Times New Roman" w:cs="Times New Roman"/>
          <w:sz w:val="48"/>
          <w:szCs w:val="48"/>
          <w:lang w:val="pl-PL"/>
        </w:rPr>
        <w:t>35</w:t>
      </w:r>
      <w:r w:rsidRPr="006835CE">
        <w:rPr>
          <w:rFonts w:ascii="Times New Roman" w:hAnsi="Times New Roman" w:cs="Times New Roman"/>
          <w:spacing w:val="1"/>
          <w:sz w:val="48"/>
          <w:szCs w:val="48"/>
          <w:lang w:val="pl-PL"/>
        </w:rPr>
        <w:t>-</w:t>
      </w:r>
      <w:r w:rsidRPr="006835CE">
        <w:rPr>
          <w:rFonts w:ascii="Times New Roman" w:hAnsi="Times New Roman" w:cs="Times New Roman"/>
          <w:sz w:val="48"/>
          <w:szCs w:val="48"/>
          <w:lang w:val="pl-PL"/>
        </w:rPr>
        <w:t>28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type w:val="continuous"/>
          <w:pgSz w:w="11900" w:h="16820"/>
          <w:pgMar w:top="1580" w:right="1680" w:bottom="280" w:left="1300" w:header="708" w:footer="708" w:gutter="0"/>
          <w:cols w:space="708"/>
        </w:sectPr>
      </w:pPr>
    </w:p>
    <w:p w:rsidR="00976F93" w:rsidRPr="006835CE" w:rsidRDefault="00976F93">
      <w:pPr>
        <w:spacing w:before="74" w:after="0" w:line="240" w:lineRule="auto"/>
        <w:ind w:left="11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Wstęp.</w:t>
      </w:r>
    </w:p>
    <w:p w:rsidR="00976F93" w:rsidRPr="006835CE" w:rsidRDefault="00976F93">
      <w:pPr>
        <w:spacing w:before="14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spacing w:after="0" w:line="360" w:lineRule="auto"/>
        <w:ind w:left="116" w:right="42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ewnienie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ezpieczn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zdro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warunków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zostało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Polsce usankcjonowa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835CE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prawn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835CE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(art.</w:t>
      </w:r>
      <w:r w:rsidRPr="006835CE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207</w:t>
      </w:r>
      <w:r w:rsidRPr="006835CE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kodeksu</w:t>
      </w:r>
      <w:r w:rsidRPr="006835C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rac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).</w:t>
      </w:r>
      <w:r w:rsidRPr="006835CE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Praco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awca</w:t>
      </w:r>
      <w:r w:rsidRPr="006835CE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6835C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obowiąza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ewnić pracownikom </w:t>
      </w:r>
      <w:r w:rsidRPr="006835CE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ezpieczeństwo </w:t>
      </w:r>
      <w:r w:rsidRPr="006835C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6835CE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ochro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ę </w:t>
      </w:r>
      <w:r w:rsidRPr="006835CE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zdr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wia </w:t>
      </w:r>
      <w:r w:rsidRPr="006835CE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Pr="006835CE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każ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m </w:t>
      </w:r>
      <w:r w:rsidRPr="006835CE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stan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wisku </w:t>
      </w:r>
      <w:r w:rsidRPr="006835CE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6835CE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oraz ws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stkich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l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ementach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związa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pracą.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obowiązek</w:t>
      </w:r>
      <w:r w:rsidRPr="006835C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ten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zrealizować powinien rozpoznać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ocenić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stan</w:t>
      </w:r>
      <w:r w:rsidRPr="006835CE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bezpieczeństwa oraz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wsz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s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tkie</w:t>
      </w:r>
      <w:r w:rsidRPr="006835CE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elemen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środ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wiska</w:t>
      </w:r>
      <w:r w:rsidRPr="006835CE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które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 ten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stan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bezpieczeństwa mo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wp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ł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wać.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edną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metod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oce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stanu</w:t>
      </w:r>
      <w:r w:rsidRPr="006835CE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bezpieczeństwa jest 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anie</w:t>
      </w:r>
      <w:r w:rsidRPr="006835CE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oceny</w:t>
      </w:r>
      <w:r w:rsidRPr="006835CE">
        <w:rPr>
          <w:rFonts w:ascii="Times New Roman" w:hAnsi="Times New Roman" w:cs="Times New Roman"/>
          <w:b/>
          <w:bCs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zyka</w:t>
      </w:r>
      <w:r w:rsidRPr="006835CE">
        <w:rPr>
          <w:rFonts w:ascii="Times New Roman" w:hAnsi="Times New Roman" w:cs="Times New Roman"/>
          <w:b/>
          <w:bCs/>
          <w:spacing w:val="1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zawod</w:t>
      </w:r>
      <w:r w:rsidRPr="006835CE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weg</w:t>
      </w:r>
      <w:r w:rsidRPr="006835CE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835CE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Przeprowadzenie oce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6835CE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zawodowe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wiąże się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także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 w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pełnieniem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ustawow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obowiązków 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nikają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226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kodeksu</w:t>
      </w:r>
      <w:r w:rsidRPr="006835CE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§</w:t>
      </w:r>
    </w:p>
    <w:p w:rsidR="00976F93" w:rsidRPr="006835CE" w:rsidRDefault="00976F93">
      <w:pPr>
        <w:spacing w:before="3" w:after="0" w:line="240" w:lineRule="auto"/>
        <w:ind w:left="11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39 pkt.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1 rozporządzenia</w:t>
      </w:r>
      <w:r w:rsidRPr="006835CE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Ministra</w:t>
      </w:r>
      <w:r w:rsidRPr="006835C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Poli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ki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Socjalnej.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20" w:lineRule="exact"/>
        <w:rPr>
          <w:lang w:val="pl-PL"/>
        </w:rPr>
      </w:pPr>
    </w:p>
    <w:p w:rsidR="00976F93" w:rsidRPr="006835CE" w:rsidRDefault="00976F93">
      <w:pPr>
        <w:spacing w:after="0" w:line="359" w:lineRule="auto"/>
        <w:ind w:left="1648" w:right="1627" w:hanging="3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„</w:t>
      </w:r>
      <w:r w:rsidRPr="006835CE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codawca</w:t>
      </w:r>
      <w:r w:rsidRPr="006835CE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jest obowiązany oceniać</w:t>
      </w:r>
      <w:r w:rsidRPr="006835CE">
        <w:rPr>
          <w:rFonts w:ascii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doku</w:t>
      </w:r>
      <w:r w:rsidRPr="006835CE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entować ryzyko</w:t>
      </w:r>
      <w:r w:rsidRPr="006835CE">
        <w:rPr>
          <w:rFonts w:ascii="Times New Roman" w:hAnsi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zawodowe,</w:t>
      </w:r>
      <w:r w:rsidRPr="006835CE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występujące przy</w:t>
      </w:r>
      <w:r w:rsidRPr="006835CE">
        <w:rPr>
          <w:rFonts w:ascii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określonych</w:t>
      </w:r>
      <w:r w:rsidRPr="006835CE">
        <w:rPr>
          <w:rFonts w:ascii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w w:val="99"/>
          <w:sz w:val="24"/>
          <w:szCs w:val="24"/>
          <w:lang w:val="pl-PL"/>
        </w:rPr>
        <w:t>pracach,</w:t>
      </w:r>
    </w:p>
    <w:p w:rsidR="00976F93" w:rsidRPr="006835CE" w:rsidRDefault="00976F93">
      <w:pPr>
        <w:spacing w:before="7" w:after="0" w:line="240" w:lineRule="auto"/>
        <w:ind w:left="1016" w:right="99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oraz</w:t>
      </w:r>
      <w:r w:rsidRPr="006835CE">
        <w:rPr>
          <w:rFonts w:ascii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stosować niezbędne</w:t>
      </w:r>
      <w:r w:rsidRPr="006835CE">
        <w:rPr>
          <w:rFonts w:ascii="Times New Roman" w:hAnsi="Times New Roman" w:cs="Times New Roman"/>
          <w:b/>
          <w:bCs/>
          <w:spacing w:val="-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środki profil</w:t>
      </w:r>
      <w:r w:rsidRPr="006835CE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ktyczne</w:t>
      </w:r>
      <w:r w:rsidRPr="006835CE">
        <w:rPr>
          <w:rFonts w:ascii="Times New Roman" w:hAnsi="Times New Roman" w:cs="Times New Roman"/>
          <w:b/>
          <w:bCs/>
          <w:spacing w:val="-1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niejszaj</w:t>
      </w:r>
      <w:r w:rsidRPr="006835CE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ą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ce</w:t>
      </w:r>
      <w:r w:rsidRPr="006835CE">
        <w:rPr>
          <w:rFonts w:ascii="Times New Roman" w:hAnsi="Times New Roman" w:cs="Times New Roman"/>
          <w:b/>
          <w:bCs/>
          <w:spacing w:val="-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w w:val="99"/>
          <w:sz w:val="24"/>
          <w:szCs w:val="24"/>
          <w:lang w:val="pl-PL"/>
        </w:rPr>
        <w:t>ryzyko”.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3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359" w:lineRule="auto"/>
        <w:ind w:left="116" w:right="50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Ryzyko z</w:t>
      </w:r>
      <w:r w:rsidRPr="006835CE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wodowe</w:t>
      </w:r>
      <w:r w:rsidRPr="006835CE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to prawdop</w:t>
      </w:r>
      <w:r w:rsidRPr="006835CE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dobieńs</w:t>
      </w:r>
      <w:r w:rsidRPr="006835CE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wo wystąpienia niepożądan</w:t>
      </w:r>
      <w:r w:rsidRPr="006835CE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ch zdarzeń związanych</w:t>
      </w:r>
      <w:r w:rsidRPr="006835CE">
        <w:rPr>
          <w:rFonts w:ascii="Times New Roman" w:hAnsi="Times New Roman" w:cs="Times New Roman"/>
          <w:b/>
          <w:bCs/>
          <w:spacing w:val="1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b/>
          <w:bCs/>
          <w:spacing w:val="3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wyk</w:t>
      </w:r>
      <w:r w:rsidRPr="006835CE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nywaną</w:t>
      </w:r>
      <w:r w:rsidRPr="006835CE">
        <w:rPr>
          <w:rFonts w:ascii="Times New Roman" w:hAnsi="Times New Roman" w:cs="Times New Roman"/>
          <w:b/>
          <w:bCs/>
          <w:spacing w:val="3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pracą,</w:t>
      </w:r>
      <w:r w:rsidRPr="006835CE">
        <w:rPr>
          <w:rFonts w:ascii="Times New Roman" w:hAnsi="Times New Roman" w:cs="Times New Roman"/>
          <w:b/>
          <w:bCs/>
          <w:spacing w:val="2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powodującą</w:t>
      </w:r>
      <w:r w:rsidRPr="006835CE">
        <w:rPr>
          <w:rFonts w:ascii="Times New Roman" w:hAnsi="Times New Roman" w:cs="Times New Roman"/>
          <w:b/>
          <w:bCs/>
          <w:spacing w:val="3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straty,</w:t>
      </w:r>
      <w:r w:rsidRPr="006835CE">
        <w:rPr>
          <w:rFonts w:ascii="Times New Roman" w:hAnsi="Times New Roman" w:cs="Times New Roman"/>
          <w:b/>
          <w:bCs/>
          <w:spacing w:val="3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b/>
          <w:bCs/>
          <w:spacing w:val="3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b/>
          <w:bCs/>
          <w:spacing w:val="3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szczególności</w:t>
      </w:r>
      <w:r w:rsidRPr="006835CE">
        <w:rPr>
          <w:rFonts w:ascii="Times New Roman" w:hAnsi="Times New Roman" w:cs="Times New Roman"/>
          <w:b/>
          <w:bCs/>
          <w:spacing w:val="1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wystąpienie</w:t>
      </w:r>
      <w:r w:rsidRPr="006835CE">
        <w:rPr>
          <w:rFonts w:ascii="Times New Roman" w:hAnsi="Times New Roman" w:cs="Times New Roman"/>
          <w:b/>
          <w:bCs/>
          <w:spacing w:val="2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u pracownik</w:t>
      </w:r>
      <w:r w:rsidRPr="006835CE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ó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b/>
          <w:bCs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niekorzystnych</w:t>
      </w:r>
      <w:r w:rsidRPr="006835CE">
        <w:rPr>
          <w:rFonts w:ascii="Times New Roman" w:hAnsi="Times New Roman" w:cs="Times New Roman"/>
          <w:b/>
          <w:bCs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sku</w:t>
      </w:r>
      <w:r w:rsidRPr="006835CE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ków</w:t>
      </w:r>
      <w:r w:rsidRPr="006835CE">
        <w:rPr>
          <w:rFonts w:ascii="Times New Roman" w:hAnsi="Times New Roman" w:cs="Times New Roman"/>
          <w:b/>
          <w:bCs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zdrowotnych</w:t>
      </w:r>
      <w:r w:rsidRPr="006835CE">
        <w:rPr>
          <w:rFonts w:ascii="Times New Roman" w:hAnsi="Times New Roman" w:cs="Times New Roman"/>
          <w:b/>
          <w:bCs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b/>
          <w:bCs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wyniku</w:t>
      </w:r>
      <w:r w:rsidRPr="006835CE">
        <w:rPr>
          <w:rFonts w:ascii="Times New Roman" w:hAnsi="Times New Roman" w:cs="Times New Roman"/>
          <w:b/>
          <w:bCs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zag</w:t>
      </w:r>
      <w:r w:rsidRPr="006835CE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ożeń zawod</w:t>
      </w:r>
      <w:r w:rsidRPr="006835CE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wych występujących</w:t>
      </w:r>
      <w:r w:rsidRPr="006835CE">
        <w:rPr>
          <w:rFonts w:ascii="Times New Roman" w:hAnsi="Times New Roman" w:cs="Times New Roman"/>
          <w:b/>
          <w:bCs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b/>
          <w:bCs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środ</w:t>
      </w:r>
      <w:r w:rsidRPr="006835CE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wisku</w:t>
      </w:r>
      <w:r w:rsidRPr="006835CE">
        <w:rPr>
          <w:rFonts w:ascii="Times New Roman" w:hAnsi="Times New Roman" w:cs="Times New Roman"/>
          <w:b/>
          <w:bCs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pracy l</w:t>
      </w:r>
      <w:r w:rsidRPr="006835CE">
        <w:rPr>
          <w:rFonts w:ascii="Times New Roman" w:hAnsi="Times New Roman" w:cs="Times New Roman"/>
          <w:b/>
          <w:bCs/>
          <w:spacing w:val="6"/>
          <w:sz w:val="24"/>
          <w:szCs w:val="24"/>
          <w:lang w:val="pl-PL"/>
        </w:rPr>
        <w:t>u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b</w:t>
      </w:r>
      <w:r w:rsidRPr="006835CE">
        <w:rPr>
          <w:rFonts w:ascii="Times New Roman" w:hAnsi="Times New Roman" w:cs="Times New Roman"/>
          <w:b/>
          <w:bCs/>
          <w:spacing w:val="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spos</w:t>
      </w:r>
      <w:r w:rsidRPr="006835CE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bu</w:t>
      </w:r>
      <w:r w:rsidRPr="006835CE">
        <w:rPr>
          <w:rFonts w:ascii="Times New Roman" w:hAnsi="Times New Roman" w:cs="Times New Roman"/>
          <w:b/>
          <w:bCs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kon</w:t>
      </w:r>
      <w:r w:rsidRPr="006835CE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wania</w:t>
      </w:r>
      <w:r w:rsidRPr="006835CE">
        <w:rPr>
          <w:rFonts w:ascii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prac</w:t>
      </w:r>
      <w:r w:rsidRPr="006835CE">
        <w:rPr>
          <w:rFonts w:ascii="Times New Roman" w:hAnsi="Times New Roman" w:cs="Times New Roman"/>
          <w:b/>
          <w:bCs/>
          <w:spacing w:val="11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. Przeprowadzona ocena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stan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podstawę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6835CE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zastosowania przez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pracodawcę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organizacji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 stworzenia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stanowisk</w:t>
      </w:r>
      <w:r w:rsidRPr="006835CE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ezpieczając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 pracowników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przed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rożeniami 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adko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mi</w:t>
      </w:r>
      <w:r w:rsidRPr="006835C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6835CE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oddzia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ł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waniem</w:t>
      </w:r>
      <w:r w:rsidRPr="006835CE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nników</w:t>
      </w:r>
      <w:r w:rsidRPr="006835CE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szkodliw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uciążliw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6835CE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zdrowia.</w:t>
      </w:r>
      <w:r w:rsidRPr="006835CE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 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niku</w:t>
      </w:r>
      <w:r w:rsidRPr="006835CE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ce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6835CE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zawodowe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o,</w:t>
      </w:r>
      <w:r w:rsidRPr="006835CE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które</w:t>
      </w:r>
      <w:r w:rsidRPr="006835CE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wiąże</w:t>
      </w:r>
      <w:r w:rsidRPr="006835CE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6835CE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wa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mi</w:t>
      </w:r>
      <w:r w:rsidRPr="006835CE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nościami</w:t>
      </w:r>
      <w:r w:rsidRPr="006835CE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raz</w:t>
      </w:r>
      <w:r w:rsidRPr="006835CE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o zasadach 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oc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h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przed 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rożeniami  w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środ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wisku 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odnie 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ar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kułem 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226 znowelizowane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 Ko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eksu</w:t>
      </w:r>
      <w:r w:rsidRPr="006835CE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raco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awca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zobowiąza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informowania pracowników:</w:t>
      </w:r>
    </w:p>
    <w:p w:rsidR="00976F93" w:rsidRPr="006835CE" w:rsidRDefault="00976F93">
      <w:pPr>
        <w:spacing w:before="8" w:after="0" w:line="280" w:lineRule="exact"/>
        <w:rPr>
          <w:sz w:val="28"/>
          <w:szCs w:val="28"/>
          <w:lang w:val="pl-PL"/>
        </w:rPr>
      </w:pPr>
    </w:p>
    <w:p w:rsidR="00976F93" w:rsidRPr="006835CE" w:rsidRDefault="00976F93">
      <w:pPr>
        <w:spacing w:after="0" w:line="240" w:lineRule="auto"/>
        <w:ind w:left="1712" w:right="170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„</w:t>
      </w:r>
      <w:r w:rsidRPr="006835CE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codawca</w:t>
      </w:r>
      <w:r w:rsidRPr="006835CE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jest obowiązany infor</w:t>
      </w:r>
      <w:r w:rsidRPr="006835CE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ować</w:t>
      </w:r>
      <w:r w:rsidRPr="006835CE">
        <w:rPr>
          <w:rFonts w:ascii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pracownik</w:t>
      </w:r>
      <w:r w:rsidRPr="006835CE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ów</w:t>
      </w:r>
    </w:p>
    <w:p w:rsidR="00976F93" w:rsidRPr="006835CE" w:rsidRDefault="00976F93">
      <w:pPr>
        <w:spacing w:before="7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spacing w:after="0" w:line="360" w:lineRule="auto"/>
        <w:ind w:left="1595" w:right="157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o ryzyku zawod</w:t>
      </w:r>
      <w:r w:rsidRPr="006835CE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wy</w:t>
      </w:r>
      <w:r w:rsidRPr="006835CE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  <w:r w:rsidRPr="006835CE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które</w:t>
      </w:r>
      <w:r w:rsidRPr="006835CE">
        <w:rPr>
          <w:rFonts w:ascii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wiąże</w:t>
      </w:r>
      <w:r w:rsidRPr="006835CE">
        <w:rPr>
          <w:rFonts w:ascii="Times New Roman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się</w:t>
      </w:r>
      <w:r w:rsidRPr="006835CE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wykonywaną</w:t>
      </w:r>
      <w:r w:rsidRPr="006835CE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w w:val="99"/>
          <w:sz w:val="24"/>
          <w:szCs w:val="24"/>
          <w:lang w:val="pl-PL"/>
        </w:rPr>
        <w:t xml:space="preserve">pracą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oraz</w:t>
      </w:r>
      <w:r w:rsidRPr="006835CE">
        <w:rPr>
          <w:rFonts w:ascii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o zasadach ochro</w:t>
      </w:r>
      <w:r w:rsidRPr="006835CE">
        <w:rPr>
          <w:rFonts w:ascii="Times New Roman" w:hAnsi="Times New Roman" w:cs="Times New Roman"/>
          <w:b/>
          <w:bCs/>
          <w:spacing w:val="3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przed</w:t>
      </w:r>
      <w:r w:rsidRPr="006835CE">
        <w:rPr>
          <w:rFonts w:ascii="Times New Roman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w w:val="99"/>
          <w:sz w:val="24"/>
          <w:szCs w:val="24"/>
          <w:lang w:val="pl-PL"/>
        </w:rPr>
        <w:t>zagr</w:t>
      </w:r>
      <w:r w:rsidRPr="006835CE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b/>
          <w:bCs/>
          <w:w w:val="99"/>
          <w:sz w:val="24"/>
          <w:szCs w:val="24"/>
          <w:lang w:val="pl-PL"/>
        </w:rPr>
        <w:t>żeni</w:t>
      </w:r>
      <w:r w:rsidRPr="006835CE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6835CE">
        <w:rPr>
          <w:rFonts w:ascii="Times New Roman" w:hAnsi="Times New Roman" w:cs="Times New Roman"/>
          <w:b/>
          <w:bCs/>
          <w:w w:val="99"/>
          <w:sz w:val="24"/>
          <w:szCs w:val="24"/>
          <w:lang w:val="pl-PL"/>
        </w:rPr>
        <w:t>i.”</w:t>
      </w:r>
    </w:p>
    <w:p w:rsidR="00976F93" w:rsidRPr="006835CE" w:rsidRDefault="00976F93">
      <w:pPr>
        <w:spacing w:after="0"/>
        <w:jc w:val="center"/>
        <w:rPr>
          <w:lang w:val="pl-PL"/>
        </w:rPr>
        <w:sectPr w:rsidR="00976F93" w:rsidRPr="006835CE">
          <w:pgSz w:w="11900" w:h="16820"/>
          <w:pgMar w:top="1320" w:right="1300" w:bottom="280" w:left="1300" w:header="708" w:footer="708" w:gutter="0"/>
          <w:cols w:space="708"/>
        </w:sect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" w:after="0" w:line="240" w:lineRule="exact"/>
        <w:rPr>
          <w:sz w:val="24"/>
          <w:szCs w:val="24"/>
          <w:lang w:val="pl-PL"/>
        </w:rPr>
      </w:pPr>
    </w:p>
    <w:p w:rsidR="00976F93" w:rsidRPr="006835CE" w:rsidRDefault="00976F93">
      <w:pPr>
        <w:spacing w:before="29" w:after="0" w:line="240" w:lineRule="auto"/>
        <w:ind w:left="11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cedura</w:t>
      </w:r>
      <w:r w:rsidRPr="006835CE">
        <w:rPr>
          <w:rFonts w:ascii="Times New Roman" w:hAnsi="Times New Roman" w:cs="Times New Roman"/>
          <w:b/>
          <w:bCs/>
          <w:spacing w:val="-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oceny</w:t>
      </w:r>
      <w:r w:rsidRPr="006835CE">
        <w:rPr>
          <w:rFonts w:ascii="Times New Roman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ryzy</w:t>
      </w:r>
      <w:r w:rsidRPr="006835CE">
        <w:rPr>
          <w:rFonts w:ascii="Times New Roman" w:hAnsi="Times New Roman" w:cs="Times New Roman"/>
          <w:b/>
          <w:bCs/>
          <w:spacing w:val="3"/>
          <w:sz w:val="24"/>
          <w:szCs w:val="24"/>
          <w:lang w:val="pl-PL"/>
        </w:rPr>
        <w:t>k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a.</w:t>
      </w:r>
    </w:p>
    <w:p w:rsidR="00976F93" w:rsidRPr="006835CE" w:rsidRDefault="00976F93">
      <w:pPr>
        <w:spacing w:before="14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spacing w:after="0" w:line="360" w:lineRule="auto"/>
        <w:ind w:left="116" w:right="48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Ocena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r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zawodowe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stanowis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ach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ra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została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rzeprowadzo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arciu o</w:t>
      </w:r>
      <w:r w:rsidRPr="006835C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magania</w:t>
      </w:r>
      <w:r w:rsidRPr="006835CE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polskiej</w:t>
      </w:r>
      <w:r w:rsidRPr="006835CE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nor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m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1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1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18002.</w:t>
      </w:r>
      <w:r w:rsidRPr="006835CE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dnie</w:t>
      </w:r>
      <w:r w:rsidRPr="006835CE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normą</w:t>
      </w:r>
      <w:r w:rsidRPr="006835CE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przebieg</w:t>
      </w:r>
      <w:r w:rsidRPr="006835CE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ce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składa</w:t>
      </w:r>
    </w:p>
    <w:p w:rsidR="00976F93" w:rsidRPr="006835CE" w:rsidRDefault="00976F93">
      <w:pPr>
        <w:spacing w:before="3" w:after="0" w:line="271" w:lineRule="exact"/>
        <w:ind w:left="116" w:right="-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group id="_x0000_s1026" style="position:absolute;left:0;text-align:left;margin-left:115.8pt;margin-top:25.05pt;width:5in;height:72.6pt;z-index:-251718144;mso-position-horizontal-relative:page" coordorigin="2316,501" coordsize="7200,1452">
            <v:shape id="_x0000_s1027" style="position:absolute;left:2316;top:501;width:7200;height:1452" coordorigin="2316,501" coordsize="7200,1452" path="m2316,501r7200,l9516,1468r-2700,l6816,1710r900,l5916,1953,4116,1710r900,l5016,1468r-2700,l2316,501xe" filled="f" strokeweight=".72pt">
              <v:path arrowok="t"/>
            </v:shape>
            <w10:wrap anchorx="page"/>
          </v:group>
        </w:pic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się</w:t>
      </w:r>
      <w:r w:rsidRPr="006835CE">
        <w:rPr>
          <w:rFonts w:ascii="Times New Roman" w:hAnsi="Times New Roman" w:cs="Times New Roman"/>
          <w:spacing w:val="-3"/>
          <w:position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z powiąza</w:t>
      </w:r>
      <w:r w:rsidRPr="006835CE">
        <w:rPr>
          <w:rFonts w:ascii="Times New Roman" w:hAnsi="Times New Roman" w:cs="Times New Roman"/>
          <w:spacing w:val="2"/>
          <w:position w:val="-1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-10"/>
          <w:position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ze</w:t>
      </w:r>
      <w:r w:rsidRPr="006835CE">
        <w:rPr>
          <w:rFonts w:ascii="Times New Roman" w:hAnsi="Times New Roman" w:cs="Times New Roman"/>
          <w:spacing w:val="-2"/>
          <w:position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so</w:t>
      </w:r>
      <w:r w:rsidRPr="006835CE">
        <w:rPr>
          <w:rFonts w:ascii="Times New Roman" w:hAnsi="Times New Roman" w:cs="Times New Roman"/>
          <w:spacing w:val="2"/>
          <w:position w:val="-1"/>
          <w:sz w:val="24"/>
          <w:szCs w:val="24"/>
          <w:lang w:val="pl-PL"/>
        </w:rPr>
        <w:t>b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ą</w:t>
      </w:r>
      <w:r w:rsidRPr="006835CE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etapów:</w:t>
      </w:r>
    </w:p>
    <w:p w:rsidR="00976F93" w:rsidRPr="006835CE" w:rsidRDefault="00976F93">
      <w:pPr>
        <w:spacing w:before="7" w:after="0" w:line="280" w:lineRule="exact"/>
        <w:rPr>
          <w:sz w:val="28"/>
          <w:szCs w:val="28"/>
          <w:lang w:val="pl-PL"/>
        </w:rPr>
      </w:pPr>
    </w:p>
    <w:p w:rsidR="00976F93" w:rsidRPr="006835CE" w:rsidRDefault="00976F93">
      <w:pPr>
        <w:spacing w:before="18" w:after="0" w:line="240" w:lineRule="auto"/>
        <w:ind w:left="4235" w:right="4281"/>
        <w:jc w:val="center"/>
        <w:rPr>
          <w:sz w:val="24"/>
          <w:szCs w:val="24"/>
          <w:lang w:val="pl-PL"/>
        </w:rPr>
      </w:pPr>
      <w:r w:rsidRPr="006835CE">
        <w:rPr>
          <w:b/>
          <w:bCs/>
          <w:sz w:val="24"/>
          <w:szCs w:val="24"/>
          <w:lang w:val="pl-PL"/>
        </w:rPr>
        <w:t>Etap 1.</w:t>
      </w:r>
    </w:p>
    <w:p w:rsidR="00976F93" w:rsidRPr="006835CE" w:rsidRDefault="00976F93">
      <w:pPr>
        <w:spacing w:before="5" w:after="0" w:line="240" w:lineRule="exact"/>
        <w:rPr>
          <w:sz w:val="24"/>
          <w:szCs w:val="24"/>
          <w:lang w:val="pl-PL"/>
        </w:rPr>
      </w:pPr>
    </w:p>
    <w:p w:rsidR="00976F93" w:rsidRPr="006835CE" w:rsidRDefault="00976F93">
      <w:pPr>
        <w:spacing w:after="0" w:line="281" w:lineRule="exact"/>
        <w:ind w:left="1600" w:right="1653"/>
        <w:jc w:val="center"/>
        <w:rPr>
          <w:sz w:val="24"/>
          <w:szCs w:val="24"/>
          <w:lang w:val="pl-PL"/>
        </w:rPr>
      </w:pPr>
      <w:r w:rsidRPr="006835CE">
        <w:rPr>
          <w:sz w:val="24"/>
          <w:szCs w:val="24"/>
          <w:lang w:val="pl-PL"/>
        </w:rPr>
        <w:t>Nazwa i opis</w:t>
      </w:r>
      <w:r w:rsidRPr="006835CE">
        <w:rPr>
          <w:spacing w:val="-3"/>
          <w:sz w:val="24"/>
          <w:szCs w:val="24"/>
          <w:lang w:val="pl-PL"/>
        </w:rPr>
        <w:t xml:space="preserve"> </w:t>
      </w:r>
      <w:r w:rsidRPr="006835CE">
        <w:rPr>
          <w:sz w:val="24"/>
          <w:szCs w:val="24"/>
          <w:lang w:val="pl-PL"/>
        </w:rPr>
        <w:t>stanowiska; wymogi dla pomie</w:t>
      </w:r>
      <w:r w:rsidRPr="006835CE">
        <w:rPr>
          <w:spacing w:val="-3"/>
          <w:sz w:val="24"/>
          <w:szCs w:val="24"/>
          <w:lang w:val="pl-PL"/>
        </w:rPr>
        <w:t>s</w:t>
      </w:r>
      <w:r w:rsidRPr="006835CE">
        <w:rPr>
          <w:sz w:val="24"/>
          <w:szCs w:val="24"/>
          <w:lang w:val="pl-PL"/>
        </w:rPr>
        <w:t>zczenia i danego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3" w:after="0" w:line="220" w:lineRule="exact"/>
        <w:rPr>
          <w:lang w:val="pl-PL"/>
        </w:rPr>
      </w:pPr>
    </w:p>
    <w:p w:rsidR="00976F93" w:rsidRPr="006835CE" w:rsidRDefault="00976F93">
      <w:pPr>
        <w:spacing w:before="18" w:after="0" w:line="240" w:lineRule="auto"/>
        <w:ind w:left="4235" w:right="4281"/>
        <w:jc w:val="center"/>
        <w:rPr>
          <w:sz w:val="24"/>
          <w:szCs w:val="24"/>
          <w:lang w:val="pl-PL"/>
        </w:rPr>
      </w:pPr>
      <w:r w:rsidRPr="006835CE">
        <w:rPr>
          <w:b/>
          <w:bCs/>
          <w:sz w:val="24"/>
          <w:szCs w:val="24"/>
          <w:lang w:val="pl-PL"/>
        </w:rPr>
        <w:t>Etap 2.</w:t>
      </w:r>
    </w:p>
    <w:p w:rsidR="00976F93" w:rsidRPr="006835CE" w:rsidRDefault="00976F93">
      <w:pPr>
        <w:spacing w:before="5" w:after="0" w:line="240" w:lineRule="exact"/>
        <w:rPr>
          <w:sz w:val="24"/>
          <w:szCs w:val="24"/>
          <w:lang w:val="pl-PL"/>
        </w:rPr>
      </w:pPr>
    </w:p>
    <w:p w:rsidR="00976F93" w:rsidRPr="006835CE" w:rsidRDefault="00976F93">
      <w:pPr>
        <w:spacing w:after="0" w:line="289" w:lineRule="exact"/>
        <w:ind w:left="2326" w:right="2373"/>
        <w:jc w:val="center"/>
        <w:rPr>
          <w:sz w:val="24"/>
          <w:szCs w:val="24"/>
          <w:lang w:val="pl-PL"/>
        </w:rPr>
      </w:pPr>
      <w:r w:rsidRPr="006835CE">
        <w:rPr>
          <w:sz w:val="24"/>
          <w:szCs w:val="24"/>
          <w:lang w:val="pl-PL"/>
        </w:rPr>
        <w:t>Ident</w:t>
      </w:r>
      <w:r w:rsidRPr="006835CE">
        <w:rPr>
          <w:spacing w:val="-3"/>
          <w:sz w:val="24"/>
          <w:szCs w:val="24"/>
          <w:lang w:val="pl-PL"/>
        </w:rPr>
        <w:t>y</w:t>
      </w:r>
      <w:r w:rsidRPr="006835CE">
        <w:rPr>
          <w:sz w:val="24"/>
          <w:szCs w:val="24"/>
          <w:lang w:val="pl-PL"/>
        </w:rPr>
        <w:t>fikacja zag</w:t>
      </w:r>
      <w:r w:rsidRPr="006835CE">
        <w:rPr>
          <w:spacing w:val="-2"/>
          <w:sz w:val="24"/>
          <w:szCs w:val="24"/>
          <w:lang w:val="pl-PL"/>
        </w:rPr>
        <w:t>r</w:t>
      </w:r>
      <w:r w:rsidRPr="006835CE">
        <w:rPr>
          <w:spacing w:val="6"/>
          <w:sz w:val="24"/>
          <w:szCs w:val="24"/>
          <w:lang w:val="pl-PL"/>
        </w:rPr>
        <w:t>o</w:t>
      </w:r>
      <w:r w:rsidRPr="006835CE">
        <w:rPr>
          <w:spacing w:val="1"/>
          <w:sz w:val="24"/>
          <w:szCs w:val="24"/>
          <w:lang w:val="pl-PL"/>
        </w:rPr>
        <w:t>ż</w:t>
      </w:r>
      <w:r w:rsidRPr="006835CE">
        <w:rPr>
          <w:spacing w:val="-2"/>
          <w:sz w:val="24"/>
          <w:szCs w:val="24"/>
          <w:lang w:val="pl-PL"/>
        </w:rPr>
        <w:t>e</w:t>
      </w:r>
      <w:r w:rsidRPr="006835CE">
        <w:rPr>
          <w:sz w:val="24"/>
          <w:szCs w:val="24"/>
          <w:lang w:val="pl-PL"/>
        </w:rPr>
        <w:t>ń</w:t>
      </w:r>
      <w:r w:rsidRPr="006835CE">
        <w:rPr>
          <w:spacing w:val="1"/>
          <w:sz w:val="24"/>
          <w:szCs w:val="24"/>
          <w:lang w:val="pl-PL"/>
        </w:rPr>
        <w:t xml:space="preserve"> </w:t>
      </w:r>
      <w:r w:rsidRPr="006835CE">
        <w:rPr>
          <w:sz w:val="24"/>
          <w:szCs w:val="24"/>
          <w:lang w:val="pl-PL"/>
        </w:rPr>
        <w:t>d</w:t>
      </w:r>
      <w:r w:rsidRPr="006835CE">
        <w:rPr>
          <w:spacing w:val="-2"/>
          <w:sz w:val="24"/>
          <w:szCs w:val="24"/>
          <w:lang w:val="pl-PL"/>
        </w:rPr>
        <w:t>l</w:t>
      </w:r>
      <w:r w:rsidRPr="006835CE">
        <w:rPr>
          <w:sz w:val="24"/>
          <w:szCs w:val="24"/>
          <w:lang w:val="pl-PL"/>
        </w:rPr>
        <w:t xml:space="preserve">a danego </w:t>
      </w:r>
      <w:r w:rsidRPr="006835CE">
        <w:rPr>
          <w:spacing w:val="-3"/>
          <w:sz w:val="24"/>
          <w:szCs w:val="24"/>
          <w:lang w:val="pl-PL"/>
        </w:rPr>
        <w:t>s</w:t>
      </w:r>
      <w:r w:rsidRPr="006835CE">
        <w:rPr>
          <w:sz w:val="24"/>
          <w:szCs w:val="24"/>
          <w:lang w:val="pl-PL"/>
        </w:rPr>
        <w:t>tanowiska.</w:t>
      </w:r>
    </w:p>
    <w:p w:rsidR="00976F93" w:rsidRPr="006835CE" w:rsidRDefault="00976F93">
      <w:pPr>
        <w:spacing w:before="4" w:after="0" w:line="140" w:lineRule="exact"/>
        <w:rPr>
          <w:sz w:val="14"/>
          <w:szCs w:val="14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8" w:after="0" w:line="240" w:lineRule="auto"/>
        <w:ind w:left="4268" w:right="4248"/>
        <w:jc w:val="center"/>
        <w:rPr>
          <w:sz w:val="24"/>
          <w:szCs w:val="24"/>
          <w:lang w:val="pl-PL"/>
        </w:rPr>
      </w:pPr>
      <w:r>
        <w:rPr>
          <w:noProof/>
          <w:lang w:val="pl-PL" w:eastAsia="pl-PL"/>
        </w:rPr>
        <w:pict>
          <v:group id="_x0000_s1028" style="position:absolute;left:0;text-align:left;margin-left:115.8pt;margin-top:-82.45pt;width:5in;height:1in;z-index:-251717120;mso-position-horizontal-relative:page" coordorigin="2316,-1649" coordsize="7200,1440">
            <v:shape id="_x0000_s1029" style="position:absolute;left:2316;top:-1649;width:7200;height:1440" coordorigin="2316,-1649" coordsize="7200,1440" path="m2316,-1649r7200,l9516,-689r-2700,l6816,-449r900,l5916,-209,4116,-449r900,l5016,-689r-2700,l2316,-1649xe" filled="f" strokeweight=".72pt">
              <v:path arrowok="t"/>
            </v:shape>
            <w10:wrap anchorx="page"/>
          </v:group>
        </w:pict>
      </w:r>
      <w:r w:rsidRPr="006835CE">
        <w:rPr>
          <w:b/>
          <w:bCs/>
          <w:sz w:val="24"/>
          <w:szCs w:val="24"/>
          <w:lang w:val="pl-PL"/>
        </w:rPr>
        <w:t>Etap 3.</w:t>
      </w:r>
    </w:p>
    <w:p w:rsidR="00976F93" w:rsidRPr="006835CE" w:rsidRDefault="00976F93">
      <w:pPr>
        <w:spacing w:before="5" w:after="0" w:line="240" w:lineRule="exact"/>
        <w:rPr>
          <w:sz w:val="24"/>
          <w:szCs w:val="24"/>
          <w:lang w:val="pl-PL"/>
        </w:rPr>
      </w:pPr>
    </w:p>
    <w:p w:rsidR="00976F93" w:rsidRPr="006835CE" w:rsidRDefault="00976F93">
      <w:pPr>
        <w:spacing w:after="0" w:line="281" w:lineRule="exact"/>
        <w:ind w:left="1799" w:right="1781"/>
        <w:jc w:val="center"/>
        <w:rPr>
          <w:sz w:val="24"/>
          <w:szCs w:val="24"/>
          <w:lang w:val="pl-PL"/>
        </w:rPr>
      </w:pPr>
      <w:r w:rsidRPr="006835CE">
        <w:rPr>
          <w:sz w:val="24"/>
          <w:szCs w:val="24"/>
          <w:lang w:val="pl-PL"/>
        </w:rPr>
        <w:t xml:space="preserve">Oszacowanie ryzyka zawodowego dla danego </w:t>
      </w:r>
      <w:r w:rsidRPr="006835CE">
        <w:rPr>
          <w:spacing w:val="-3"/>
          <w:sz w:val="24"/>
          <w:szCs w:val="24"/>
          <w:lang w:val="pl-PL"/>
        </w:rPr>
        <w:t>s</w:t>
      </w:r>
      <w:r w:rsidRPr="006835CE">
        <w:rPr>
          <w:sz w:val="24"/>
          <w:szCs w:val="24"/>
          <w:lang w:val="pl-PL"/>
        </w:rPr>
        <w:t>t</w:t>
      </w:r>
      <w:r w:rsidRPr="006835CE">
        <w:rPr>
          <w:spacing w:val="-2"/>
          <w:sz w:val="24"/>
          <w:szCs w:val="24"/>
          <w:lang w:val="pl-PL"/>
        </w:rPr>
        <w:t>a</w:t>
      </w:r>
      <w:r w:rsidRPr="006835CE">
        <w:rPr>
          <w:sz w:val="24"/>
          <w:szCs w:val="24"/>
          <w:lang w:val="pl-PL"/>
        </w:rPr>
        <w:t>nowiska.</w:t>
      </w:r>
    </w:p>
    <w:p w:rsidR="00976F93" w:rsidRPr="006835CE" w:rsidRDefault="00976F93">
      <w:pPr>
        <w:spacing w:before="2" w:after="0" w:line="180" w:lineRule="exact"/>
        <w:rPr>
          <w:sz w:val="18"/>
          <w:szCs w:val="18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8" w:after="0" w:line="240" w:lineRule="auto"/>
        <w:ind w:left="4268" w:right="4248"/>
        <w:jc w:val="center"/>
        <w:rPr>
          <w:sz w:val="24"/>
          <w:szCs w:val="24"/>
          <w:lang w:val="pl-PL"/>
        </w:rPr>
      </w:pPr>
      <w:r>
        <w:rPr>
          <w:noProof/>
          <w:lang w:val="pl-PL" w:eastAsia="pl-PL"/>
        </w:rPr>
        <w:pict>
          <v:group id="_x0000_s1030" style="position:absolute;left:0;text-align:left;margin-left:117.6pt;margin-top:-84.05pt;width:5in;height:1in;z-index:-251716096;mso-position-horizontal-relative:page" coordorigin="2352,-1681" coordsize="7200,1440">
            <v:shape id="_x0000_s1031" style="position:absolute;left:2352;top:-1681;width:7200;height:1440" coordorigin="2352,-1681" coordsize="7200,1440" path="m2352,-1681r7200,l9552,-721r-2700,l6852,-481r900,l5952,-241,4152,-481r900,l5052,-721r-2700,l2352,-1681xe" filled="f" strokeweight=".72pt">
              <v:path arrowok="t"/>
            </v:shape>
            <w10:wrap anchorx="page"/>
          </v:group>
        </w:pict>
      </w:r>
      <w:r w:rsidRPr="006835CE">
        <w:rPr>
          <w:b/>
          <w:bCs/>
          <w:sz w:val="24"/>
          <w:szCs w:val="24"/>
          <w:lang w:val="pl-PL"/>
        </w:rPr>
        <w:t>Etap 4.</w:t>
      </w:r>
    </w:p>
    <w:p w:rsidR="00976F93" w:rsidRPr="006835CE" w:rsidRDefault="00976F93">
      <w:pPr>
        <w:spacing w:before="5" w:after="0" w:line="240" w:lineRule="exact"/>
        <w:rPr>
          <w:sz w:val="24"/>
          <w:szCs w:val="24"/>
          <w:lang w:val="pl-PL"/>
        </w:rPr>
      </w:pPr>
    </w:p>
    <w:p w:rsidR="00976F93" w:rsidRPr="006835CE" w:rsidRDefault="00976F93">
      <w:pPr>
        <w:spacing w:after="0" w:line="289" w:lineRule="exact"/>
        <w:ind w:left="2127" w:right="2106"/>
        <w:jc w:val="center"/>
        <w:rPr>
          <w:sz w:val="24"/>
          <w:szCs w:val="24"/>
          <w:lang w:val="pl-PL"/>
        </w:rPr>
      </w:pPr>
      <w:r w:rsidRPr="006835CE">
        <w:rPr>
          <w:sz w:val="24"/>
          <w:szCs w:val="24"/>
          <w:lang w:val="pl-PL"/>
        </w:rPr>
        <w:t>Wyznaczenie dopusz</w:t>
      </w:r>
      <w:r w:rsidRPr="006835CE">
        <w:rPr>
          <w:spacing w:val="-3"/>
          <w:sz w:val="24"/>
          <w:szCs w:val="24"/>
          <w:lang w:val="pl-PL"/>
        </w:rPr>
        <w:t>c</w:t>
      </w:r>
      <w:r w:rsidRPr="006835CE">
        <w:rPr>
          <w:sz w:val="24"/>
          <w:szCs w:val="24"/>
          <w:lang w:val="pl-PL"/>
        </w:rPr>
        <w:t>za</w:t>
      </w:r>
      <w:r w:rsidRPr="006835CE">
        <w:rPr>
          <w:spacing w:val="-2"/>
          <w:sz w:val="24"/>
          <w:szCs w:val="24"/>
          <w:lang w:val="pl-PL"/>
        </w:rPr>
        <w:t>l</w:t>
      </w:r>
      <w:r w:rsidRPr="006835CE">
        <w:rPr>
          <w:sz w:val="24"/>
          <w:szCs w:val="24"/>
          <w:lang w:val="pl-PL"/>
        </w:rPr>
        <w:t>n</w:t>
      </w:r>
      <w:r w:rsidRPr="006835CE">
        <w:rPr>
          <w:spacing w:val="7"/>
          <w:sz w:val="24"/>
          <w:szCs w:val="24"/>
          <w:lang w:val="pl-PL"/>
        </w:rPr>
        <w:t>o</w:t>
      </w:r>
      <w:r w:rsidRPr="006835CE">
        <w:rPr>
          <w:sz w:val="24"/>
          <w:szCs w:val="24"/>
          <w:lang w:val="pl-PL"/>
        </w:rPr>
        <w:t>ści ryzyka zawodowe</w:t>
      </w:r>
      <w:r w:rsidRPr="006835CE">
        <w:rPr>
          <w:spacing w:val="-3"/>
          <w:sz w:val="24"/>
          <w:szCs w:val="24"/>
          <w:lang w:val="pl-PL"/>
        </w:rPr>
        <w:t>g</w:t>
      </w:r>
      <w:r w:rsidRPr="006835CE">
        <w:rPr>
          <w:sz w:val="24"/>
          <w:szCs w:val="24"/>
          <w:lang w:val="pl-PL"/>
        </w:rPr>
        <w:t>o.</w:t>
      </w:r>
    </w:p>
    <w:p w:rsidR="00976F93" w:rsidRPr="006835CE" w:rsidRDefault="00976F93">
      <w:pPr>
        <w:spacing w:before="5" w:after="0" w:line="170" w:lineRule="exact"/>
        <w:rPr>
          <w:sz w:val="17"/>
          <w:szCs w:val="17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8" w:after="0" w:line="240" w:lineRule="auto"/>
        <w:ind w:left="4268" w:right="4248"/>
        <w:jc w:val="center"/>
        <w:rPr>
          <w:sz w:val="24"/>
          <w:szCs w:val="24"/>
          <w:lang w:val="pl-PL"/>
        </w:rPr>
      </w:pPr>
      <w:r>
        <w:rPr>
          <w:noProof/>
          <w:lang w:val="pl-PL" w:eastAsia="pl-PL"/>
        </w:rPr>
        <w:pict>
          <v:group id="_x0000_s1032" style="position:absolute;left:0;text-align:left;margin-left:117.6pt;margin-top:-84.05pt;width:5in;height:1in;z-index:-251714048;mso-position-horizontal-relative:page" coordorigin="2352,-1681" coordsize="7200,1440">
            <v:shape id="_x0000_s1033" style="position:absolute;left:2352;top:-1681;width:7200;height:1440" coordorigin="2352,-1681" coordsize="7200,1440" path="m2352,-1681r7200,l9552,-721r-2700,l6852,-481r900,l5952,-241,4152,-481r900,l5052,-721r-2700,l2352,-1681xe" filled="f" strokeweight=".72pt">
              <v:path arrowok="t"/>
            </v:shape>
            <w10:wrap anchorx="page"/>
          </v:group>
        </w:pict>
      </w:r>
      <w:r w:rsidRPr="006835CE">
        <w:rPr>
          <w:b/>
          <w:bCs/>
          <w:sz w:val="24"/>
          <w:szCs w:val="24"/>
          <w:lang w:val="pl-PL"/>
        </w:rPr>
        <w:t>Etap 5.</w:t>
      </w:r>
    </w:p>
    <w:p w:rsidR="00976F93" w:rsidRPr="006835CE" w:rsidRDefault="00976F93">
      <w:pPr>
        <w:spacing w:before="5" w:after="0" w:line="240" w:lineRule="exact"/>
        <w:rPr>
          <w:sz w:val="24"/>
          <w:szCs w:val="24"/>
          <w:lang w:val="pl-PL"/>
        </w:rPr>
      </w:pPr>
    </w:p>
    <w:p w:rsidR="00976F93" w:rsidRPr="006835CE" w:rsidRDefault="00976F93">
      <w:pPr>
        <w:spacing w:after="0" w:line="289" w:lineRule="exact"/>
        <w:ind w:left="2156" w:right="2134"/>
        <w:jc w:val="center"/>
        <w:rPr>
          <w:sz w:val="24"/>
          <w:szCs w:val="24"/>
          <w:lang w:val="pl-PL"/>
        </w:rPr>
      </w:pPr>
      <w:r w:rsidRPr="006835CE">
        <w:rPr>
          <w:sz w:val="24"/>
          <w:szCs w:val="24"/>
          <w:lang w:val="pl-PL"/>
        </w:rPr>
        <w:t>Wyc</w:t>
      </w:r>
      <w:r w:rsidRPr="006835CE">
        <w:rPr>
          <w:spacing w:val="-1"/>
          <w:sz w:val="24"/>
          <w:szCs w:val="24"/>
          <w:lang w:val="pl-PL"/>
        </w:rPr>
        <w:t>i</w:t>
      </w:r>
      <w:r w:rsidRPr="006835CE">
        <w:rPr>
          <w:sz w:val="24"/>
          <w:szCs w:val="24"/>
          <w:lang w:val="pl-PL"/>
        </w:rPr>
        <w:t>ągn</w:t>
      </w:r>
      <w:r w:rsidRPr="006835CE">
        <w:rPr>
          <w:spacing w:val="1"/>
          <w:sz w:val="24"/>
          <w:szCs w:val="24"/>
          <w:lang w:val="pl-PL"/>
        </w:rPr>
        <w:t>ię</w:t>
      </w:r>
      <w:r w:rsidRPr="006835CE">
        <w:rPr>
          <w:sz w:val="24"/>
          <w:szCs w:val="24"/>
          <w:lang w:val="pl-PL"/>
        </w:rPr>
        <w:t>cie</w:t>
      </w:r>
      <w:r w:rsidRPr="006835CE">
        <w:rPr>
          <w:spacing w:val="-1"/>
          <w:sz w:val="24"/>
          <w:szCs w:val="24"/>
          <w:lang w:val="pl-PL"/>
        </w:rPr>
        <w:t xml:space="preserve"> </w:t>
      </w:r>
      <w:r w:rsidRPr="006835CE">
        <w:rPr>
          <w:sz w:val="24"/>
          <w:szCs w:val="24"/>
          <w:lang w:val="pl-PL"/>
        </w:rPr>
        <w:t>wniosk</w:t>
      </w:r>
      <w:r w:rsidRPr="006835CE">
        <w:rPr>
          <w:spacing w:val="1"/>
          <w:sz w:val="24"/>
          <w:szCs w:val="24"/>
          <w:lang w:val="pl-PL"/>
        </w:rPr>
        <w:t>ó</w:t>
      </w:r>
      <w:r w:rsidRPr="006835CE">
        <w:rPr>
          <w:sz w:val="24"/>
          <w:szCs w:val="24"/>
          <w:lang w:val="pl-PL"/>
        </w:rPr>
        <w:t>w z p</w:t>
      </w:r>
      <w:r w:rsidRPr="006835CE">
        <w:rPr>
          <w:spacing w:val="-2"/>
          <w:sz w:val="24"/>
          <w:szCs w:val="24"/>
          <w:lang w:val="pl-PL"/>
        </w:rPr>
        <w:t>r</w:t>
      </w:r>
      <w:r w:rsidRPr="006835CE">
        <w:rPr>
          <w:sz w:val="24"/>
          <w:szCs w:val="24"/>
          <w:lang w:val="pl-PL"/>
        </w:rPr>
        <w:t>zeprowadzonej ocen</w:t>
      </w:r>
      <w:r w:rsidRPr="006835CE">
        <w:rPr>
          <w:spacing w:val="-1"/>
          <w:sz w:val="24"/>
          <w:szCs w:val="24"/>
          <w:lang w:val="pl-PL"/>
        </w:rPr>
        <w:t>y</w:t>
      </w:r>
      <w:r w:rsidRPr="006835CE">
        <w:rPr>
          <w:sz w:val="24"/>
          <w:szCs w:val="24"/>
          <w:lang w:val="pl-PL"/>
        </w:rPr>
        <w:t>.</w:t>
      </w:r>
    </w:p>
    <w:p w:rsidR="00976F93" w:rsidRPr="006835CE" w:rsidRDefault="00976F93">
      <w:pPr>
        <w:spacing w:before="1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29" w:after="0" w:line="240" w:lineRule="auto"/>
        <w:ind w:left="824" w:right="-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group id="_x0000_s1034" style="position:absolute;left:0;text-align:left;margin-left:117.6pt;margin-top:-72.8pt;width:5in;height:54pt;z-index:-251715072;mso-position-horizontal-relative:page" coordorigin="2352,-1456" coordsize="7200,1080">
            <v:shape id="_x0000_s1035" style="position:absolute;left:2352;top:-1456;width:7200;height:1080" coordorigin="2352,-1456" coordsize="7200,1080" path="m2352,-376r7200,l9552,-1456r-7200,l2352,-376xe" filled="f" strokeweight=".72pt">
              <v:path arrowok="t"/>
            </v:shape>
            <w10:wrap anchorx="page"/>
          </v:group>
        </w:pic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pierws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6835C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etapie</w:t>
      </w:r>
      <w:r w:rsidRPr="006835C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przeprowadzonej</w:t>
      </w:r>
      <w:r w:rsidRPr="006835CE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oce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6835C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zebrano</w:t>
      </w:r>
      <w:r w:rsidRPr="006835C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informacje</w:t>
      </w:r>
      <w:r w:rsidRPr="006835CE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ot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czące:</w:t>
      </w:r>
    </w:p>
    <w:p w:rsidR="00976F93" w:rsidRPr="006835CE" w:rsidRDefault="00976F93">
      <w:pPr>
        <w:spacing w:before="9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tabs>
          <w:tab w:val="left" w:pos="820"/>
        </w:tabs>
        <w:spacing w:after="0" w:line="240" w:lineRule="auto"/>
        <w:ind w:left="47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ab/>
        <w:t>charak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>k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stanowiska</w:t>
      </w:r>
      <w:r w:rsidRPr="006835CE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(lokalizacja,</w:t>
      </w:r>
      <w:r w:rsidRPr="006835CE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realizowane</w:t>
      </w:r>
      <w:r w:rsidRPr="006835CE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zadania),</w:t>
      </w:r>
    </w:p>
    <w:p w:rsidR="00976F93" w:rsidRPr="006835CE" w:rsidRDefault="00976F93">
      <w:pPr>
        <w:spacing w:before="7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tabs>
          <w:tab w:val="left" w:pos="820"/>
        </w:tabs>
        <w:spacing w:after="0" w:line="240" w:lineRule="auto"/>
        <w:ind w:left="47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ab/>
        <w:t>charak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ki</w:t>
      </w:r>
      <w:r w:rsidRPr="006835CE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osób pracują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stanowisku,</w:t>
      </w:r>
    </w:p>
    <w:p w:rsidR="00976F93" w:rsidRPr="006835CE" w:rsidRDefault="00976F93">
      <w:pPr>
        <w:spacing w:before="9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tabs>
          <w:tab w:val="left" w:pos="820"/>
        </w:tabs>
        <w:spacing w:after="0" w:line="240" w:lineRule="auto"/>
        <w:ind w:left="47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ab/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wa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 c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nno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ś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czasu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6835C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wania,</w:t>
      </w:r>
    </w:p>
    <w:p w:rsidR="00976F93" w:rsidRPr="006835CE" w:rsidRDefault="00976F93">
      <w:pPr>
        <w:spacing w:before="7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tabs>
          <w:tab w:val="left" w:pos="820"/>
        </w:tabs>
        <w:spacing w:after="0" w:line="240" w:lineRule="auto"/>
        <w:ind w:left="47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ab/>
        <w:t>źródeł</w:t>
      </w:r>
      <w:r w:rsidRPr="006835C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ziden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fikowa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rożeń,</w:t>
      </w:r>
    </w:p>
    <w:p w:rsidR="00976F93" w:rsidRPr="006835CE" w:rsidRDefault="00976F93">
      <w:pPr>
        <w:spacing w:before="9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tabs>
          <w:tab w:val="left" w:pos="820"/>
        </w:tabs>
        <w:spacing w:after="0" w:line="240" w:lineRule="auto"/>
        <w:ind w:left="47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ab/>
        <w:t>możliw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skutków za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rożeń,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pgSz w:w="11900" w:h="16820"/>
          <w:pgMar w:top="1580" w:right="1300" w:bottom="280" w:left="1300" w:header="708" w:footer="708" w:gutter="0"/>
          <w:cols w:space="708"/>
        </w:sectPr>
      </w:pPr>
    </w:p>
    <w:p w:rsidR="00976F93" w:rsidRPr="006835CE" w:rsidRDefault="00976F93">
      <w:pPr>
        <w:tabs>
          <w:tab w:val="left" w:pos="820"/>
        </w:tabs>
        <w:spacing w:before="72" w:after="0" w:line="240" w:lineRule="auto"/>
        <w:ind w:left="47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ab/>
        <w:t>stosowania</w:t>
      </w:r>
      <w:r w:rsidRPr="006835CE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środków oc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h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ron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ch,</w:t>
      </w:r>
    </w:p>
    <w:p w:rsidR="00976F93" w:rsidRPr="006835CE" w:rsidRDefault="00976F93">
      <w:pPr>
        <w:spacing w:before="9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tabs>
          <w:tab w:val="left" w:pos="820"/>
        </w:tabs>
        <w:spacing w:after="0" w:line="240" w:lineRule="auto"/>
        <w:ind w:left="47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ab/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stęp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ania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chorób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zawodow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ch,</w:t>
      </w:r>
      <w:r w:rsidRPr="006835C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padk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ó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w,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itp.</w:t>
      </w:r>
      <w:r w:rsidRPr="006835C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analizowa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6835CE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sta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owisku.</w:t>
      </w:r>
    </w:p>
    <w:p w:rsidR="00976F93" w:rsidRPr="006835CE" w:rsidRDefault="00976F93">
      <w:pPr>
        <w:spacing w:before="2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359" w:lineRule="auto"/>
        <w:ind w:left="116" w:right="348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Dr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u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etap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analizie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zawodowe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stanowiskach pra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zakładzie obejmował</w:t>
      </w:r>
      <w:r w:rsidRPr="006835CE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iden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fi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ację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rożeń:</w:t>
      </w:r>
    </w:p>
    <w:p w:rsidR="00976F93" w:rsidRPr="006835CE" w:rsidRDefault="00976F93">
      <w:pPr>
        <w:tabs>
          <w:tab w:val="left" w:pos="820"/>
        </w:tabs>
        <w:spacing w:before="7" w:after="0" w:line="359" w:lineRule="auto"/>
        <w:ind w:left="836" w:right="347" w:hanging="36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ab/>
        <w:t>określenie</w:t>
      </w:r>
      <w:r w:rsidRPr="006835CE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nnik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ó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szkodliw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niebezpiecz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stępu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stanowisku pra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ustalenie</w:t>
      </w:r>
      <w:r w:rsidRPr="006835C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 jaki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sposób mo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835C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oddział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wać</w:t>
      </w:r>
      <w:r w:rsidRPr="006835CE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rac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wnika,</w:t>
      </w:r>
    </w:p>
    <w:p w:rsidR="00976F93" w:rsidRPr="006835CE" w:rsidRDefault="00976F93">
      <w:pPr>
        <w:tabs>
          <w:tab w:val="left" w:pos="820"/>
        </w:tabs>
        <w:spacing w:before="7" w:after="0" w:line="240" w:lineRule="auto"/>
        <w:ind w:left="47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ab/>
        <w:t>określenie</w:t>
      </w:r>
      <w:r w:rsidRPr="006835CE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wartości</w:t>
      </w:r>
      <w:r w:rsidRPr="006835C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ników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szkodliw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niebezpiecz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ch,</w:t>
      </w:r>
    </w:p>
    <w:p w:rsidR="00976F93" w:rsidRPr="006835CE" w:rsidRDefault="00976F93">
      <w:pPr>
        <w:spacing w:before="7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tabs>
          <w:tab w:val="left" w:pos="820"/>
        </w:tabs>
        <w:spacing w:after="0" w:line="240" w:lineRule="auto"/>
        <w:ind w:left="47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ab/>
        <w:t>ustalenie</w:t>
      </w:r>
      <w:r w:rsidRPr="006835C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czasu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6835C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częstotliwości</w:t>
      </w:r>
      <w:r w:rsidRPr="006835CE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ekspo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cji</w:t>
      </w:r>
      <w:r w:rsidRPr="006835C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pracownika</w:t>
      </w:r>
      <w:r w:rsidRPr="006835CE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rożenie,</w:t>
      </w:r>
    </w:p>
    <w:p w:rsidR="00976F93" w:rsidRPr="006835CE" w:rsidRDefault="00976F93">
      <w:pPr>
        <w:spacing w:before="9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tabs>
          <w:tab w:val="left" w:pos="820"/>
        </w:tabs>
        <w:spacing w:after="0" w:line="240" w:lineRule="auto"/>
        <w:ind w:left="47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ab/>
        <w:t>określenie</w:t>
      </w:r>
      <w:r w:rsidRPr="006835CE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licz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osób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arażo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ch.</w:t>
      </w:r>
    </w:p>
    <w:p w:rsidR="00976F93" w:rsidRPr="006835CE" w:rsidRDefault="00976F93">
      <w:pPr>
        <w:spacing w:before="7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spacing w:after="0" w:line="360" w:lineRule="auto"/>
        <w:ind w:left="116" w:right="347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prawidłowe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 o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reślenia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rożeń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związa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stępowaniem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nników szkodliw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 ustalono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listę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nników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zebrano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niezbędne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da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właściwośc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ach. Pr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6835CE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cenie </w:t>
      </w:r>
      <w:r w:rsidRPr="006835CE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tej </w:t>
      </w:r>
      <w:r w:rsidRPr="006835C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skoncentrowano </w:t>
      </w:r>
      <w:r w:rsidRPr="006835CE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Pr="006835CE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Pr="006835C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ajistotniejs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ch </w:t>
      </w:r>
      <w:r w:rsidRPr="006835CE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rożeniach </w:t>
      </w:r>
      <w:r w:rsidRPr="006835CE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mo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ch </w:t>
      </w:r>
      <w:r w:rsidRPr="006835CE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b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ć pr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poważ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u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razów</w:t>
      </w:r>
      <w:r w:rsidRPr="006835C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6835C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horób</w:t>
      </w:r>
      <w:r w:rsidRPr="006835C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zawod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ch.</w:t>
      </w:r>
    </w:p>
    <w:p w:rsidR="00976F93" w:rsidRPr="006835CE" w:rsidRDefault="00976F93">
      <w:pPr>
        <w:spacing w:before="3" w:after="0" w:line="360" w:lineRule="auto"/>
        <w:ind w:left="116" w:right="350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Etap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trzeci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ocenie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polegał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oszacowaniu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ka.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Szacując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r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ko zawodowe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związane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ziden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fik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wa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mi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zagrożeniami ustalono,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jakie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m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b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szkodliwe następstwa</w:t>
      </w:r>
      <w:r w:rsidRPr="006835CE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zagrożeń</w:t>
      </w:r>
      <w:r w:rsidRPr="006835CE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jaki</w:t>
      </w:r>
      <w:r w:rsidRPr="006835CE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6835CE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prawdopodobieństwo,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6835C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one</w:t>
      </w:r>
      <w:r w:rsidRPr="006835CE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ąpią.</w:t>
      </w:r>
      <w:r w:rsidRPr="006835CE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Etap</w:t>
      </w:r>
      <w:r w:rsidRPr="006835CE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>e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obejmował pr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porządkowan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835CE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miar</w:t>
      </w:r>
      <w:r w:rsidRPr="006835CE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poszcze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ól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6835C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eleme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tom</w:t>
      </w:r>
      <w:r w:rsidRPr="006835CE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6835CE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prawdop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dobieństwu</w:t>
      </w:r>
      <w:r w:rsidRPr="006835C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w w:val="99"/>
          <w:sz w:val="24"/>
          <w:szCs w:val="24"/>
          <w:lang w:val="pl-PL"/>
        </w:rPr>
        <w:t>urazu i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 ciężkości</w:t>
      </w:r>
      <w:r w:rsidRPr="006835C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urazu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6835C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pogorszenia</w:t>
      </w:r>
      <w:r w:rsidRPr="006835CE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6835C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stanu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zdrowia</w:t>
      </w:r>
      <w:r w:rsidRPr="006835C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(skutków) wg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ta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eli.</w:t>
      </w:r>
    </w:p>
    <w:p w:rsidR="00976F93" w:rsidRPr="006835CE" w:rsidRDefault="00976F93">
      <w:pPr>
        <w:spacing w:before="20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spacing w:after="0" w:line="271" w:lineRule="exact"/>
        <w:ind w:left="11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Tabela</w:t>
      </w:r>
      <w:r w:rsidRPr="006835CE">
        <w:rPr>
          <w:rFonts w:ascii="Times New Roman" w:hAnsi="Times New Roman" w:cs="Times New Roman"/>
          <w:spacing w:val="-7"/>
          <w:position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nr 1</w:t>
      </w:r>
      <w:r w:rsidRPr="006835CE">
        <w:rPr>
          <w:rFonts w:ascii="Times New Roman" w:hAnsi="Times New Roman" w:cs="Times New Roman"/>
          <w:spacing w:val="2"/>
          <w:position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(źródło:</w:t>
      </w:r>
      <w:r w:rsidRPr="006835CE">
        <w:rPr>
          <w:rFonts w:ascii="Times New Roman" w:hAnsi="Times New Roman" w:cs="Times New Roman"/>
          <w:spacing w:val="-8"/>
          <w:position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pacing w:val="-2"/>
          <w:position w:val="-1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-N-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18002)</w:t>
      </w:r>
    </w:p>
    <w:p w:rsidR="00976F93" w:rsidRPr="006835CE" w:rsidRDefault="00976F93">
      <w:pPr>
        <w:spacing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42"/>
        <w:gridCol w:w="1771"/>
        <w:gridCol w:w="1771"/>
        <w:gridCol w:w="1980"/>
      </w:tblGrid>
      <w:tr w:rsidR="00976F93" w:rsidRPr="00A20F1D">
        <w:trPr>
          <w:trHeight w:hRule="exact" w:val="463"/>
        </w:trPr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76F93" w:rsidRPr="00A20F1D" w:rsidRDefault="00976F93">
            <w:pPr>
              <w:spacing w:before="7" w:after="0" w:line="100" w:lineRule="exact"/>
              <w:rPr>
                <w:sz w:val="10"/>
                <w:szCs w:val="10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158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KOŚĆ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STĘP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</w:t>
            </w:r>
          </w:p>
        </w:tc>
      </w:tr>
      <w:tr w:rsidR="00976F93" w:rsidRPr="00A20F1D">
        <w:trPr>
          <w:trHeight w:hRule="exact" w:val="720"/>
        </w:trPr>
        <w:tc>
          <w:tcPr>
            <w:tcW w:w="3842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76F93" w:rsidRDefault="00976F93">
            <w:pPr>
              <w:spacing w:after="0" w:line="240" w:lineRule="auto"/>
              <w:ind w:left="1300" w:right="585" w:hanging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PRAWDOPODOBIE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ENIA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15" w:after="0" w:line="220" w:lineRule="exact"/>
            </w:pPr>
          </w:p>
          <w:p w:rsidR="00976F93" w:rsidRDefault="00976F93">
            <w:pPr>
              <w:spacing w:after="0" w:line="240" w:lineRule="auto"/>
              <w:ind w:left="622" w:right="6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Mała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15" w:after="0" w:line="220" w:lineRule="exact"/>
            </w:pPr>
          </w:p>
          <w:p w:rsidR="00976F93" w:rsidRDefault="00976F93">
            <w:pPr>
              <w:spacing w:after="0" w:line="240" w:lineRule="auto"/>
              <w:ind w:left="546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0" w:space="0" w:color="000000"/>
            </w:tcBorders>
          </w:tcPr>
          <w:p w:rsidR="00976F93" w:rsidRPr="00A20F1D" w:rsidRDefault="00976F93">
            <w:pPr>
              <w:spacing w:before="15" w:after="0" w:line="220" w:lineRule="exact"/>
            </w:pPr>
          </w:p>
          <w:p w:rsidR="00976F93" w:rsidRDefault="00976F93">
            <w:pPr>
              <w:spacing w:after="0" w:line="240" w:lineRule="auto"/>
              <w:ind w:left="719" w:right="6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Duża</w:t>
            </w:r>
          </w:p>
        </w:tc>
      </w:tr>
      <w:tr w:rsidR="00976F93" w:rsidRPr="00A20F1D">
        <w:trPr>
          <w:trHeight w:hRule="exact" w:val="522"/>
        </w:trPr>
        <w:tc>
          <w:tcPr>
            <w:tcW w:w="3842" w:type="dxa"/>
            <w:tcBorders>
              <w:top w:val="single" w:sz="1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76F93" w:rsidRDefault="00976F93">
            <w:pPr>
              <w:spacing w:after="0" w:line="240" w:lineRule="auto"/>
              <w:ind w:left="5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Mało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dopodobne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76F93" w:rsidRDefault="00976F93">
            <w:pPr>
              <w:spacing w:after="0" w:line="240" w:lineRule="auto"/>
              <w:ind w:left="650" w:right="6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małe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76F93" w:rsidRDefault="00976F93">
            <w:pPr>
              <w:spacing w:after="0" w:line="240" w:lineRule="auto"/>
              <w:ind w:left="650" w:right="6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małe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76F93" w:rsidRPr="00A20F1D" w:rsidRDefault="00976F93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76F93" w:rsidRDefault="00976F93">
            <w:pPr>
              <w:spacing w:after="0" w:line="240" w:lineRule="auto"/>
              <w:ind w:left="660" w:right="6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średnie</w:t>
            </w:r>
          </w:p>
        </w:tc>
      </w:tr>
      <w:tr w:rsidR="00976F93" w:rsidRPr="00A20F1D">
        <w:trPr>
          <w:trHeight w:hRule="exact" w:val="362"/>
        </w:trPr>
        <w:tc>
          <w:tcPr>
            <w:tcW w:w="38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before="57" w:after="0" w:line="240" w:lineRule="auto"/>
              <w:ind w:left="5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dopodobne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before="52" w:after="0" w:line="240" w:lineRule="auto"/>
              <w:ind w:left="650" w:right="6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małe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before="52" w:after="0" w:line="240" w:lineRule="auto"/>
              <w:ind w:left="557" w:right="5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średnie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76F93" w:rsidRDefault="00976F93">
            <w:pPr>
              <w:spacing w:before="52" w:after="0" w:line="240" w:lineRule="auto"/>
              <w:ind w:left="760" w:right="7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duże</w:t>
            </w:r>
          </w:p>
        </w:tc>
      </w:tr>
      <w:tr w:rsidR="00976F93" w:rsidRPr="00A20F1D">
        <w:trPr>
          <w:trHeight w:hRule="exact" w:val="382"/>
        </w:trPr>
        <w:tc>
          <w:tcPr>
            <w:tcW w:w="3842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976F93" w:rsidRDefault="00976F93">
            <w:pPr>
              <w:spacing w:before="62" w:after="0" w:line="240" w:lineRule="auto"/>
              <w:ind w:left="5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Wysoce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dopodobne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Default="00976F93">
            <w:pPr>
              <w:spacing w:before="57" w:after="0" w:line="240" w:lineRule="auto"/>
              <w:ind w:left="557" w:right="5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średnie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Default="00976F93">
            <w:pPr>
              <w:spacing w:before="57" w:after="0" w:line="240" w:lineRule="auto"/>
              <w:ind w:left="655" w:right="6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duże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0" w:space="0" w:color="000000"/>
            </w:tcBorders>
          </w:tcPr>
          <w:p w:rsidR="00976F93" w:rsidRDefault="00976F93">
            <w:pPr>
              <w:spacing w:before="57" w:after="0" w:line="240" w:lineRule="auto"/>
              <w:ind w:left="761" w:right="7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duże</w:t>
            </w:r>
          </w:p>
        </w:tc>
      </w:tr>
    </w:tbl>
    <w:p w:rsidR="00976F93" w:rsidRDefault="00976F93">
      <w:pPr>
        <w:spacing w:before="14" w:after="0" w:line="260" w:lineRule="exact"/>
        <w:rPr>
          <w:sz w:val="26"/>
          <w:szCs w:val="26"/>
        </w:rPr>
      </w:pPr>
    </w:p>
    <w:p w:rsidR="00976F93" w:rsidRDefault="00976F93">
      <w:pPr>
        <w:spacing w:before="29" w:after="0" w:line="240" w:lineRule="auto"/>
        <w:ind w:left="11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Ciężkość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następstw</w:t>
      </w:r>
    </w:p>
    <w:p w:rsidR="00976F93" w:rsidRDefault="00976F93">
      <w:pPr>
        <w:spacing w:before="6" w:after="0" w:line="150" w:lineRule="exact"/>
        <w:rPr>
          <w:sz w:val="15"/>
          <w:szCs w:val="15"/>
        </w:rPr>
      </w:pPr>
    </w:p>
    <w:p w:rsidR="00976F93" w:rsidRPr="006835CE" w:rsidRDefault="00976F93">
      <w:pPr>
        <w:spacing w:after="0" w:line="360" w:lineRule="auto"/>
        <w:ind w:left="476" w:right="35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Mała: </w:t>
      </w:r>
      <w:r w:rsidRPr="006835CE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„ura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6835CE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choro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6835CE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które </w:t>
      </w:r>
      <w:r w:rsidRPr="006835CE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6835CE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powodują 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dłu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otrwa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ł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ch 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l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liwości 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6835CE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ab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s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encji w pra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6835CE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Są </w:t>
      </w:r>
      <w:r w:rsidRPr="006835CE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to </w:t>
      </w:r>
      <w:r w:rsidRPr="006835CE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czasowe 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szenia 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stanu 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zdrowia, 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takie 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jak </w:t>
      </w:r>
      <w:r w:rsidRPr="006835CE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niewielkie 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stłuczenia, zranienia,</w:t>
      </w:r>
      <w:r w:rsidRPr="006835C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podrażnienia</w:t>
      </w:r>
      <w:r w:rsidRPr="006835CE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czu,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objawy</w:t>
      </w:r>
      <w:r w:rsidRPr="006835CE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niewielkiego</w:t>
      </w:r>
      <w:r w:rsidRPr="006835CE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zatrucia,</w:t>
      </w:r>
      <w:r w:rsidRPr="006835C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bóle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ło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itp.”.</w:t>
      </w:r>
    </w:p>
    <w:p w:rsidR="00976F93" w:rsidRPr="006835CE" w:rsidRDefault="00976F93">
      <w:pPr>
        <w:spacing w:before="20" w:after="0" w:line="360" w:lineRule="auto"/>
        <w:ind w:left="476" w:right="34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Średnia:</w:t>
      </w:r>
      <w:r w:rsidRPr="006835CE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„ura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chor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ob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6835CE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które</w:t>
      </w:r>
      <w:r w:rsidRPr="006835CE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powodują</w:t>
      </w:r>
      <w:r w:rsidRPr="006835CE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niewielkie</w:t>
      </w:r>
      <w:r w:rsidRPr="006835CE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ale</w:t>
      </w:r>
      <w:r w:rsidRPr="006835CE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dłu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otrwałe</w:t>
      </w:r>
      <w:r w:rsidRPr="006835CE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6835CE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nawracające okresowo</w:t>
      </w:r>
      <w:r w:rsidRPr="006835C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dole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liwości</w:t>
      </w:r>
      <w:r w:rsidRPr="006835CE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6835C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związane</w:t>
      </w:r>
      <w:r w:rsidRPr="006835CE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krótkimi</w:t>
      </w:r>
      <w:r w:rsidRPr="006835CE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okresami</w:t>
      </w:r>
      <w:r w:rsidRPr="006835CE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abse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cji.</w:t>
      </w:r>
      <w:r w:rsidRPr="006835CE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6835C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6835CE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np.</w:t>
      </w:r>
      <w:r w:rsidRPr="006835C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zranienia,</w:t>
      </w:r>
    </w:p>
    <w:p w:rsidR="00976F93" w:rsidRPr="006835CE" w:rsidRDefault="00976F93">
      <w:pPr>
        <w:spacing w:after="0"/>
        <w:jc w:val="both"/>
        <w:rPr>
          <w:lang w:val="pl-PL"/>
        </w:rPr>
        <w:sectPr w:rsidR="00976F93" w:rsidRPr="006835CE">
          <w:pgSz w:w="11900" w:h="16820"/>
          <w:pgMar w:top="1320" w:right="1000" w:bottom="280" w:left="1300" w:header="708" w:footer="708" w:gutter="0"/>
          <w:cols w:space="708"/>
        </w:sectPr>
      </w:pPr>
    </w:p>
    <w:p w:rsidR="00976F93" w:rsidRPr="006835CE" w:rsidRDefault="00976F93">
      <w:pPr>
        <w:spacing w:before="72" w:after="0" w:line="360" w:lineRule="auto"/>
        <w:ind w:left="476" w:right="34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oparzenia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pacing w:val="-6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pacing w:val="-1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stopnia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niewielkiej</w:t>
      </w:r>
      <w:r w:rsidRPr="006835C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powierzchni ciała,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aler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skórne,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nieskomplikowane złamania,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zespo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ł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rzeciążeniowe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układu</w:t>
      </w:r>
      <w:r w:rsidRPr="006835CE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mięśniow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-1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szkieletowe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 (np.</w:t>
      </w:r>
      <w:r w:rsidRPr="006835CE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zapalen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 ścię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a)”.</w:t>
      </w:r>
    </w:p>
    <w:p w:rsidR="00976F93" w:rsidRPr="006835CE" w:rsidRDefault="00976F93">
      <w:pPr>
        <w:spacing w:before="23" w:after="0" w:line="360" w:lineRule="auto"/>
        <w:ind w:left="476" w:right="34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Duża: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„ura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 i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choro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b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któ</w:t>
      </w:r>
      <w:r w:rsidRPr="006835CE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powodują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ciężkie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stałe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dole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liwości</w:t>
      </w:r>
      <w:r w:rsidRPr="006835C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śmierć.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np. oparzenia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III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stopnia,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oparzenia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II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stopnia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dużej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powierzchni ciała,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amputac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e, skomplikowane złamania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następową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d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sfun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cją,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b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nowotw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rowe,</w:t>
      </w:r>
      <w:r w:rsidRPr="006835CE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tok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s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czne uszkodzenia</w:t>
      </w:r>
      <w:r w:rsidRPr="006835C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narządów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wewnętrz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 i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układu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nerwowe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niku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narażenia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na c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nniki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chemiczne,</w:t>
      </w:r>
      <w:r w:rsidRPr="006835CE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s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pół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wibra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zawod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we</w:t>
      </w:r>
      <w:r w:rsidRPr="006835C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uszkodzenia</w:t>
      </w:r>
      <w:r w:rsidRPr="006835CE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słuchu,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astma,</w:t>
      </w:r>
      <w:r w:rsidRPr="006835C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zaćma”.</w:t>
      </w:r>
    </w:p>
    <w:p w:rsidR="00976F93" w:rsidRPr="006835CE" w:rsidRDefault="00976F93">
      <w:pPr>
        <w:spacing w:before="4" w:after="0" w:line="240" w:lineRule="auto"/>
        <w:ind w:left="11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2.   Prawdopodobieństwo urazu</w:t>
      </w:r>
    </w:p>
    <w:p w:rsidR="00976F93" w:rsidRPr="006835CE" w:rsidRDefault="00976F93">
      <w:pPr>
        <w:spacing w:before="6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 w:line="360" w:lineRule="auto"/>
        <w:ind w:left="476" w:right="34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Mało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prawdopodobne: zalicza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6835CE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6835CE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następstwa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rożeń,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które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6835CE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powin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nastąpić podczas</w:t>
      </w:r>
      <w:r w:rsidRPr="006835C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całe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okresu a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kt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wności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zawodowej</w:t>
      </w:r>
      <w:r w:rsidRPr="006835CE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pracownika.</w:t>
      </w:r>
    </w:p>
    <w:p w:rsidR="00976F93" w:rsidRPr="006835CE" w:rsidRDefault="00976F93">
      <w:pPr>
        <w:spacing w:before="19" w:after="0" w:line="360" w:lineRule="auto"/>
        <w:ind w:left="476" w:right="34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Prawdopodobne:</w:t>
      </w:r>
      <w:r w:rsidRPr="006835CE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mo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6835CE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stąpić</w:t>
      </w:r>
      <w:r w:rsidRPr="006835CE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6835CE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więcej</w:t>
      </w:r>
      <w:r w:rsidRPr="006835CE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niż</w:t>
      </w:r>
      <w:r w:rsidRPr="006835CE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kilkakrotnie</w:t>
      </w:r>
      <w:r w:rsidRPr="006835CE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cią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6835CE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okresu</w:t>
      </w:r>
      <w:r w:rsidRPr="006835CE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ak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wno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ś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ci zawodowej</w:t>
      </w:r>
      <w:r w:rsidRPr="006835CE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prac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wnika.</w:t>
      </w:r>
    </w:p>
    <w:p w:rsidR="00976F93" w:rsidRPr="006835CE" w:rsidRDefault="00976F93">
      <w:pPr>
        <w:spacing w:before="19" w:after="0" w:line="360" w:lineRule="auto"/>
        <w:ind w:left="476" w:right="34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ce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prawdopodobne: mo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stąpić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wielo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rotnie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podczas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ak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wn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ści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zawodowej pracownika.</w:t>
      </w:r>
    </w:p>
    <w:p w:rsidR="00976F93" w:rsidRPr="006835CE" w:rsidRDefault="00976F93">
      <w:pPr>
        <w:spacing w:before="3" w:after="0" w:line="360" w:lineRule="auto"/>
        <w:ind w:left="116" w:right="347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Dla 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aczenia 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6835C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związane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6835CE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takimi 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nnikami 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jak 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h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ałas, </w:t>
      </w:r>
      <w:r w:rsidRPr="006835CE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oświetlenie w oprac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waniu</w:t>
      </w:r>
      <w:r w:rsidRPr="006835CE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zastosowano</w:t>
      </w:r>
      <w:r w:rsidRPr="006835CE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modu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ł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eks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erck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ramu</w:t>
      </w:r>
      <w:r w:rsidRPr="006835CE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STER</w:t>
      </w:r>
      <w:r w:rsidRPr="006835C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oparciu</w:t>
      </w:r>
      <w:r w:rsidRPr="006835C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poniższą tabelę.</w:t>
      </w:r>
    </w:p>
    <w:p w:rsidR="00976F93" w:rsidRPr="006835CE" w:rsidRDefault="00976F93">
      <w:pPr>
        <w:spacing w:before="20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spacing w:after="0" w:line="271" w:lineRule="exact"/>
        <w:ind w:left="11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Tabela</w:t>
      </w:r>
      <w:r w:rsidRPr="006835CE">
        <w:rPr>
          <w:rFonts w:ascii="Times New Roman" w:hAnsi="Times New Roman" w:cs="Times New Roman"/>
          <w:spacing w:val="-7"/>
          <w:position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nr 2</w:t>
      </w:r>
      <w:r w:rsidRPr="006835CE">
        <w:rPr>
          <w:rFonts w:ascii="Times New Roman" w:hAnsi="Times New Roman" w:cs="Times New Roman"/>
          <w:spacing w:val="2"/>
          <w:position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(źródło:</w:t>
      </w:r>
      <w:r w:rsidRPr="006835CE">
        <w:rPr>
          <w:rFonts w:ascii="Times New Roman" w:hAnsi="Times New Roman" w:cs="Times New Roman"/>
          <w:spacing w:val="-8"/>
          <w:position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pacing w:val="-2"/>
          <w:position w:val="-1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-N-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18002)</w:t>
      </w:r>
    </w:p>
    <w:p w:rsidR="00976F93" w:rsidRPr="006835CE" w:rsidRDefault="00976F93">
      <w:pPr>
        <w:spacing w:before="16" w:after="0" w:line="240" w:lineRule="exact"/>
        <w:rPr>
          <w:sz w:val="24"/>
          <w:szCs w:val="24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62"/>
        <w:gridCol w:w="4488"/>
      </w:tblGrid>
      <w:tr w:rsidR="00976F93" w:rsidRPr="00A20F1D">
        <w:trPr>
          <w:trHeight w:hRule="exact" w:val="725"/>
        </w:trPr>
        <w:tc>
          <w:tcPr>
            <w:tcW w:w="4862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17" w:after="0" w:line="220" w:lineRule="exact"/>
              <w:rPr>
                <w:lang w:val="pl-PL"/>
              </w:rPr>
            </w:pPr>
          </w:p>
          <w:p w:rsidR="00976F93" w:rsidRPr="006835CE" w:rsidRDefault="00976F93">
            <w:pPr>
              <w:spacing w:after="0" w:line="240" w:lineRule="auto"/>
              <w:ind w:left="244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Wartość</w:t>
            </w:r>
            <w:r w:rsidRPr="006835CE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iel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ości</w:t>
            </w:r>
            <w:r w:rsidRPr="006835C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char</w:t>
            </w:r>
            <w:r w:rsidRPr="006835C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teryzującej</w:t>
            </w:r>
            <w:r w:rsidRPr="006835CE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narażenie</w:t>
            </w:r>
            <w:r w:rsidRPr="006835C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(P)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76F93" w:rsidRPr="00A20F1D" w:rsidRDefault="00976F93">
            <w:pPr>
              <w:spacing w:before="17" w:after="0" w:line="220" w:lineRule="exact"/>
              <w:rPr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798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Oszacowanie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ryzy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zawodo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ego</w:t>
            </w:r>
          </w:p>
        </w:tc>
      </w:tr>
      <w:tr w:rsidR="00976F93" w:rsidRPr="00A20F1D">
        <w:trPr>
          <w:trHeight w:hRule="exact" w:val="328"/>
        </w:trPr>
        <w:tc>
          <w:tcPr>
            <w:tcW w:w="4862" w:type="dxa"/>
            <w:tcBorders>
              <w:top w:val="single" w:sz="1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before="30" w:after="0" w:line="240" w:lineRule="auto"/>
              <w:ind w:left="2051" w:right="204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2"/>
                <w:w w:val="99"/>
                <w:position w:val="-3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w w:val="99"/>
                <w:position w:val="-3"/>
                <w:sz w:val="13"/>
                <w:szCs w:val="13"/>
              </w:rPr>
              <w:t>ax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76F93" w:rsidRDefault="00976F93">
            <w:pPr>
              <w:spacing w:before="40" w:after="0" w:line="240" w:lineRule="auto"/>
              <w:ind w:left="1936" w:right="19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DUŻE</w:t>
            </w:r>
          </w:p>
        </w:tc>
      </w:tr>
      <w:tr w:rsidR="00976F93" w:rsidRPr="00A20F1D">
        <w:trPr>
          <w:trHeight w:hRule="exact" w:val="350"/>
        </w:trPr>
        <w:tc>
          <w:tcPr>
            <w:tcW w:w="486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before="45" w:after="0" w:line="240" w:lineRule="auto"/>
              <w:ind w:left="1626" w:right="1616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2"/>
                <w:position w:val="-3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position w:val="-3"/>
                <w:sz w:val="13"/>
                <w:szCs w:val="13"/>
              </w:rPr>
              <w:t>ax</w:t>
            </w:r>
            <w:r>
              <w:rPr>
                <w:rFonts w:ascii="Times New Roman" w:hAnsi="Times New Roman" w:cs="Times New Roman"/>
                <w:spacing w:val="14"/>
                <w:position w:val="-3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2"/>
                <w:w w:val="99"/>
                <w:position w:val="-3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w w:val="99"/>
                <w:position w:val="-3"/>
                <w:sz w:val="13"/>
                <w:szCs w:val="13"/>
              </w:rPr>
              <w:t>ax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76F93" w:rsidRDefault="00976F93">
            <w:pPr>
              <w:spacing w:before="45" w:after="0" w:line="240" w:lineRule="auto"/>
              <w:ind w:left="1780" w:right="17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ŚREDNIE</w:t>
            </w:r>
          </w:p>
        </w:tc>
      </w:tr>
      <w:tr w:rsidR="00976F93" w:rsidRPr="00A20F1D">
        <w:trPr>
          <w:trHeight w:hRule="exact" w:val="370"/>
        </w:trPr>
        <w:tc>
          <w:tcPr>
            <w:tcW w:w="4862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976F93" w:rsidRDefault="00976F93">
            <w:pPr>
              <w:spacing w:before="52" w:after="0" w:line="240" w:lineRule="auto"/>
              <w:ind w:left="1900" w:right="1892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2"/>
                <w:w w:val="99"/>
                <w:position w:val="-3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w w:val="99"/>
                <w:position w:val="-3"/>
                <w:sz w:val="13"/>
                <w:szCs w:val="13"/>
              </w:rPr>
              <w:t>ax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0" w:space="0" w:color="000000"/>
            </w:tcBorders>
          </w:tcPr>
          <w:p w:rsidR="00976F93" w:rsidRDefault="00976F93">
            <w:pPr>
              <w:spacing w:before="52" w:after="0" w:line="240" w:lineRule="auto"/>
              <w:ind w:left="1919" w:right="18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ŁE</w:t>
            </w:r>
          </w:p>
        </w:tc>
      </w:tr>
    </w:tbl>
    <w:p w:rsidR="00976F93" w:rsidRDefault="00976F93">
      <w:pPr>
        <w:spacing w:before="19" w:after="0" w:line="260" w:lineRule="exact"/>
        <w:rPr>
          <w:sz w:val="26"/>
          <w:szCs w:val="26"/>
        </w:rPr>
      </w:pPr>
    </w:p>
    <w:p w:rsidR="00976F93" w:rsidRPr="006835CE" w:rsidRDefault="00976F93">
      <w:pPr>
        <w:spacing w:before="29" w:after="0" w:line="335" w:lineRule="auto"/>
        <w:ind w:left="116" w:right="357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position w:val="-3"/>
          <w:sz w:val="16"/>
          <w:szCs w:val="16"/>
          <w:lang w:val="pl-PL"/>
        </w:rPr>
        <w:t xml:space="preserve">max  </w:t>
      </w:r>
      <w:r w:rsidRPr="006835CE">
        <w:rPr>
          <w:rFonts w:ascii="Times New Roman" w:hAnsi="Times New Roman" w:cs="Times New Roman"/>
          <w:spacing w:val="2"/>
          <w:position w:val="-3"/>
          <w:sz w:val="16"/>
          <w:szCs w:val="16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wartość</w:t>
      </w:r>
      <w:r w:rsidRPr="006835CE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dopusz</w:t>
      </w:r>
      <w:r w:rsidRPr="006835CE">
        <w:rPr>
          <w:rFonts w:ascii="Times New Roman" w:hAnsi="Times New Roman" w:cs="Times New Roman"/>
          <w:spacing w:val="-3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zalna</w:t>
      </w:r>
      <w:r w:rsidRPr="006835CE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wielkości</w:t>
      </w:r>
      <w:r w:rsidRPr="006835CE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charak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zującej</w:t>
      </w:r>
      <w:r w:rsidRPr="006835CE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narażenie</w:t>
      </w:r>
      <w:r w:rsidRPr="006835CE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(NDS  -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najw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ższe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 dopuszczalne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stężenia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6835C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NDN</w:t>
      </w:r>
      <w:r w:rsidRPr="006835C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– naj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ższe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dopuszczalne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natężen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a).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3" w:after="0" w:line="220" w:lineRule="exact"/>
        <w:rPr>
          <w:lang w:val="pl-PL"/>
        </w:rPr>
      </w:pPr>
    </w:p>
    <w:p w:rsidR="00976F93" w:rsidRPr="006835CE" w:rsidRDefault="00976F93">
      <w:pPr>
        <w:spacing w:after="0" w:line="360" w:lineRule="auto"/>
        <w:ind w:left="116" w:right="345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oszacowaniu r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aczono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uszczalność</w:t>
      </w:r>
      <w:r w:rsidRPr="006835C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(etap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czwar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).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ąc wartość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(duże,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średnie,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małe)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stwierdzono c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est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ono</w:t>
      </w:r>
      <w:r w:rsidRPr="006835CE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dopuszczalne c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 niedopuszczalne i</w:t>
      </w:r>
      <w:r w:rsidRPr="006835CE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6835CE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podstawie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określono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niezbędne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działania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dot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czące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organizacji oceniane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stan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wiska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ra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y.</w:t>
      </w:r>
    </w:p>
    <w:p w:rsidR="00976F93" w:rsidRPr="006835CE" w:rsidRDefault="00976F93">
      <w:pPr>
        <w:spacing w:after="0"/>
        <w:jc w:val="both"/>
        <w:rPr>
          <w:lang w:val="pl-PL"/>
        </w:rPr>
        <w:sectPr w:rsidR="00976F93" w:rsidRPr="006835CE">
          <w:pgSz w:w="11900" w:h="16820"/>
          <w:pgMar w:top="1320" w:right="1000" w:bottom="280" w:left="1300" w:header="708" w:footer="708" w:gutter="0"/>
          <w:cols w:space="708"/>
        </w:sectPr>
      </w:pPr>
    </w:p>
    <w:p w:rsidR="00976F93" w:rsidRPr="006835CE" w:rsidRDefault="00976F93">
      <w:pPr>
        <w:spacing w:before="76" w:after="0" w:line="271" w:lineRule="exact"/>
        <w:ind w:left="11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Tabela</w:t>
      </w:r>
      <w:r w:rsidRPr="006835CE">
        <w:rPr>
          <w:rFonts w:ascii="Times New Roman" w:hAnsi="Times New Roman" w:cs="Times New Roman"/>
          <w:spacing w:val="-7"/>
          <w:position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nr 3</w:t>
      </w:r>
      <w:r w:rsidRPr="006835CE">
        <w:rPr>
          <w:rFonts w:ascii="Times New Roman" w:hAnsi="Times New Roman" w:cs="Times New Roman"/>
          <w:spacing w:val="2"/>
          <w:position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(źródło:</w:t>
      </w:r>
      <w:r w:rsidRPr="006835CE">
        <w:rPr>
          <w:rFonts w:ascii="Times New Roman" w:hAnsi="Times New Roman" w:cs="Times New Roman"/>
          <w:spacing w:val="-10"/>
          <w:position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PN</w:t>
      </w:r>
      <w:r w:rsidRPr="006835CE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-N-</w:t>
      </w:r>
      <w:r w:rsidRPr="006835CE">
        <w:rPr>
          <w:rFonts w:ascii="Times New Roman" w:hAnsi="Times New Roman" w:cs="Times New Roman"/>
          <w:position w:val="-1"/>
          <w:sz w:val="24"/>
          <w:szCs w:val="24"/>
          <w:lang w:val="pl-PL"/>
        </w:rPr>
        <w:t>18002)</w:t>
      </w:r>
    </w:p>
    <w:p w:rsidR="00976F93" w:rsidRPr="006835CE" w:rsidRDefault="00976F93">
      <w:pPr>
        <w:spacing w:before="4" w:after="0" w:line="120" w:lineRule="exact"/>
        <w:rPr>
          <w:sz w:val="12"/>
          <w:szCs w:val="12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2551"/>
        <w:gridCol w:w="4814"/>
      </w:tblGrid>
      <w:tr w:rsidR="00976F93" w:rsidRPr="00A20F1D">
        <w:trPr>
          <w:trHeight w:hRule="exact" w:val="1027"/>
        </w:trPr>
        <w:tc>
          <w:tcPr>
            <w:tcW w:w="1985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1" w:after="0" w:line="160" w:lineRule="exact"/>
              <w:rPr>
                <w:sz w:val="16"/>
                <w:szCs w:val="16"/>
                <w:lang w:val="pl-PL"/>
              </w:rPr>
            </w:pPr>
          </w:p>
          <w:p w:rsidR="00976F93" w:rsidRDefault="00976F93">
            <w:pPr>
              <w:spacing w:after="0" w:line="239" w:lineRule="auto"/>
              <w:ind w:left="172" w:right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ACOW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NIE R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YKA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WODO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976F93" w:rsidRDefault="00976F93">
            <w:pPr>
              <w:spacing w:after="0" w:line="239" w:lineRule="auto"/>
              <w:ind w:left="291" w:right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DOPU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LNOŚĆ R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YKA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WODO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EGO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0" w:space="0" w:color="000000"/>
            </w:tcBorders>
          </w:tcPr>
          <w:p w:rsidR="00976F93" w:rsidRPr="00A20F1D" w:rsidRDefault="00976F9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Default="00976F93">
            <w:pPr>
              <w:spacing w:after="0" w:line="240" w:lineRule="auto"/>
              <w:ind w:left="1213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ĘD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ŁA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IA</w:t>
            </w:r>
          </w:p>
        </w:tc>
      </w:tr>
      <w:tr w:rsidR="00976F93" w:rsidRPr="005C29B7">
        <w:trPr>
          <w:trHeight w:hRule="exact" w:val="1475"/>
        </w:trPr>
        <w:tc>
          <w:tcPr>
            <w:tcW w:w="1985" w:type="dxa"/>
            <w:tcBorders>
              <w:top w:val="single" w:sz="1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76F93" w:rsidRDefault="00976F93">
            <w:pPr>
              <w:spacing w:after="0" w:line="240" w:lineRule="auto"/>
              <w:ind w:left="733" w:right="7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Duże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76F93" w:rsidRDefault="00976F93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niedopuszcza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  <w:p w:rsidR="00976F93" w:rsidRDefault="00976F93">
            <w:pPr>
              <w:spacing w:after="0" w:line="240" w:lineRule="auto"/>
              <w:ind w:left="53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(nieakcept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ne)</w:t>
            </w:r>
          </w:p>
        </w:tc>
        <w:tc>
          <w:tcPr>
            <w:tcW w:w="4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76F93" w:rsidRPr="00A20F1D" w:rsidRDefault="00976F93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976F93" w:rsidRPr="006835CE" w:rsidRDefault="00976F93">
            <w:pPr>
              <w:spacing w:after="0" w:line="239" w:lineRule="auto"/>
              <w:ind w:left="64" w:right="-2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Jeżeli</w:t>
            </w:r>
            <w:r w:rsidRPr="006835CE">
              <w:rPr>
                <w:rFonts w:ascii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yko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iąz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</w:t>
            </w:r>
            <w:r w:rsidRPr="006835CE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est</w:t>
            </w:r>
            <w:r w:rsidRPr="006835CE">
              <w:rPr>
                <w:rFonts w:ascii="Times New Roman" w:hAnsi="Times New Roman" w:cs="Times New Roman"/>
                <w:spacing w:val="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pracą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j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 wyk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ny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aną, dział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6835CE">
              <w:rPr>
                <w:rFonts w:ascii="Times New Roman" w:hAnsi="Times New Roman" w:cs="Times New Roman"/>
                <w:spacing w:val="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6835CE">
              <w:rPr>
                <w:rFonts w:ascii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Pr="006835CE">
              <w:rPr>
                <w:rFonts w:ascii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mnie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szenia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nale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ż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pod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ąć</w:t>
            </w:r>
            <w:r w:rsidRPr="006835CE">
              <w:rPr>
                <w:rFonts w:ascii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chmi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st. 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lan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ana</w:t>
            </w:r>
            <w:r w:rsidRPr="006835CE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</w:t>
            </w:r>
            <w:r w:rsidRPr="006835CE">
              <w:rPr>
                <w:rFonts w:ascii="Times New Roman" w:hAnsi="Times New Roman" w:cs="Times New Roman"/>
                <w:spacing w:val="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Pr="006835CE">
              <w:rPr>
                <w:rFonts w:ascii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oże</w:t>
            </w:r>
            <w:r w:rsidRPr="006835CE">
              <w:rPr>
                <w:rFonts w:ascii="Times New Roman" w:hAnsi="Times New Roman" w:cs="Times New Roman"/>
                <w:spacing w:val="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b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 rozpoczęta</w:t>
            </w:r>
            <w:r w:rsidRPr="006835CE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Pr="006835CE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czasu</w:t>
            </w:r>
            <w:r w:rsidRPr="006835CE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mnie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szenia</w:t>
            </w:r>
            <w:r w:rsidRPr="006835CE">
              <w:rPr>
                <w:rFonts w:ascii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yka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6835C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poziomu</w:t>
            </w:r>
            <w:r w:rsidRPr="006835CE">
              <w:rPr>
                <w:rFonts w:ascii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dopuszczaln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go.</w:t>
            </w:r>
          </w:p>
        </w:tc>
      </w:tr>
      <w:tr w:rsidR="00976F93" w:rsidRPr="005C29B7">
        <w:trPr>
          <w:trHeight w:hRule="exact" w:val="725"/>
        </w:trPr>
        <w:tc>
          <w:tcPr>
            <w:tcW w:w="1985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15" w:after="0" w:line="220" w:lineRule="exact"/>
              <w:rPr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637" w:right="6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Średnie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76F93" w:rsidRDefault="00976F93">
            <w:pPr>
              <w:spacing w:after="0" w:line="240" w:lineRule="auto"/>
              <w:ind w:left="694" w:right="6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dopuszczalne</w:t>
            </w:r>
          </w:p>
          <w:p w:rsidR="00976F93" w:rsidRDefault="00976F93">
            <w:pPr>
              <w:spacing w:after="0" w:line="240" w:lineRule="auto"/>
              <w:ind w:left="142" w:righ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(akcept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alne)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76F93" w:rsidRPr="00A20F1D" w:rsidRDefault="00976F93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976F93" w:rsidRPr="006835CE" w:rsidRDefault="00976F93">
            <w:pPr>
              <w:spacing w:after="0" w:line="240" w:lineRule="auto"/>
              <w:ind w:left="64" w:right="-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Zaleca się</w:t>
            </w:r>
            <w:r w:rsidRPr="006835CE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zaplan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Pr="006835C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ęcie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działań,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cel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 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est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zmnie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szenie</w:t>
            </w:r>
            <w:r w:rsidRPr="006835CE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yka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ego.</w:t>
            </w:r>
          </w:p>
        </w:tc>
      </w:tr>
      <w:tr w:rsidR="00976F93" w:rsidRPr="005C29B7">
        <w:trPr>
          <w:trHeight w:hRule="exact" w:val="730"/>
        </w:trPr>
        <w:tc>
          <w:tcPr>
            <w:tcW w:w="1985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2" w:after="0" w:line="240" w:lineRule="exact"/>
              <w:rPr>
                <w:sz w:val="24"/>
                <w:szCs w:val="24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737" w:right="7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ałe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0" w:space="0" w:color="000000"/>
            </w:tcBorders>
          </w:tcPr>
          <w:p w:rsidR="00976F93" w:rsidRPr="00A20F1D" w:rsidRDefault="00976F93">
            <w:pPr>
              <w:spacing w:before="7" w:after="0" w:line="120" w:lineRule="exact"/>
              <w:rPr>
                <w:sz w:val="12"/>
                <w:szCs w:val="12"/>
                <w:lang w:val="pl-PL"/>
              </w:rPr>
            </w:pPr>
          </w:p>
          <w:p w:rsidR="00976F93" w:rsidRPr="006835CE" w:rsidRDefault="00976F93">
            <w:pPr>
              <w:spacing w:after="0" w:line="240" w:lineRule="auto"/>
              <w:ind w:left="64" w:right="-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Konieczne  </w:t>
            </w:r>
            <w:r w:rsidRPr="006835CE">
              <w:rPr>
                <w:rFonts w:ascii="Times New Roman" w:hAnsi="Times New Roman" w:cs="Times New Roman"/>
                <w:spacing w:val="2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est  </w:t>
            </w:r>
            <w:r w:rsidRPr="006835CE">
              <w:rPr>
                <w:rFonts w:ascii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e,  </w:t>
            </w:r>
            <w:r w:rsidRPr="006835CE">
              <w:rPr>
                <w:rFonts w:ascii="Times New Roman" w:hAnsi="Times New Roman" w:cs="Times New Roman"/>
                <w:spacing w:val="19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że  </w:t>
            </w:r>
            <w:r w:rsidRPr="006835CE">
              <w:rPr>
                <w:rFonts w:ascii="Times New Roman" w:hAnsi="Times New Roman" w:cs="Times New Roman"/>
                <w:spacing w:val="2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yko  </w:t>
            </w:r>
            <w:r w:rsidRPr="006835CE">
              <w:rPr>
                <w:rFonts w:ascii="Times New Roman" w:hAnsi="Times New Roman" w:cs="Times New Roman"/>
                <w:spacing w:val="2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pozosta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yżej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ym s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mym</w:t>
            </w:r>
            <w:r w:rsidRPr="006835CE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pozi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ie.</w:t>
            </w:r>
          </w:p>
        </w:tc>
      </w:tr>
    </w:tbl>
    <w:p w:rsidR="00976F93" w:rsidRPr="006835CE" w:rsidRDefault="00976F93">
      <w:pPr>
        <w:spacing w:before="8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29" w:after="0" w:line="360" w:lineRule="auto"/>
        <w:ind w:left="116" w:right="348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Ostatni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etap</w:t>
      </w:r>
      <w:r w:rsidRPr="006835CE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przeprowadzonej analizie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6835CE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zawodowe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obejmowa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łb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 działania kor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gujące. 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adku 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znaczenia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poziomie  niedopuszczal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 zaproponowane</w:t>
      </w:r>
      <w:r w:rsidRPr="006835CE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zosta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ł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działania</w:t>
      </w:r>
      <w:r w:rsidRPr="006835C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redukujące</w:t>
      </w:r>
      <w:r w:rsidRPr="006835CE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6835C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do poziomu</w:t>
      </w:r>
      <w:r w:rsidRPr="006835C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dopuszczalne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o.</w:t>
      </w:r>
    </w:p>
    <w:p w:rsidR="00976F93" w:rsidRPr="006835CE" w:rsidRDefault="00976F93">
      <w:pPr>
        <w:spacing w:before="6" w:after="0" w:line="240" w:lineRule="auto"/>
        <w:ind w:left="17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Działań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takie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doko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wane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są poprzez:</w:t>
      </w:r>
    </w:p>
    <w:p w:rsidR="00976F93" w:rsidRPr="006835CE" w:rsidRDefault="00976F93">
      <w:pPr>
        <w:spacing w:before="7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tabs>
          <w:tab w:val="left" w:pos="820"/>
        </w:tabs>
        <w:spacing w:after="0" w:line="360" w:lineRule="auto"/>
        <w:ind w:left="836" w:right="355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ab/>
        <w:t>opracowanie</w:t>
      </w:r>
      <w:r w:rsidRPr="006835CE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szcze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ół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6835CE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procedur</w:t>
      </w:r>
      <w:r w:rsidRPr="006835CE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bezpieczne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wan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szcze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ól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 c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nności</w:t>
      </w:r>
      <w:r w:rsidRPr="006835C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pomimo</w:t>
      </w:r>
      <w:r w:rsidRPr="006835C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żenia,</w:t>
      </w:r>
    </w:p>
    <w:p w:rsidR="00976F93" w:rsidRPr="006835CE" w:rsidRDefault="00976F93">
      <w:pPr>
        <w:tabs>
          <w:tab w:val="left" w:pos="820"/>
        </w:tabs>
        <w:spacing w:before="3" w:after="0" w:line="359" w:lineRule="auto"/>
        <w:ind w:left="836" w:right="353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ab/>
        <w:t xml:space="preserve">zapewnienie   </w:t>
      </w:r>
      <w:r w:rsidRPr="006835CE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pracown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kom   </w:t>
      </w:r>
      <w:r w:rsidRPr="006835CE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specjalnej   </w:t>
      </w:r>
      <w:r w:rsidRPr="006835CE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wie</w:t>
      </w:r>
      <w:r w:rsidRPr="006835CE">
        <w:rPr>
          <w:rFonts w:ascii="Times New Roman" w:hAnsi="Times New Roman" w:cs="Times New Roman"/>
          <w:spacing w:val="-3"/>
          <w:sz w:val="24"/>
          <w:szCs w:val="24"/>
          <w:lang w:val="pl-PL"/>
        </w:rPr>
        <w:t>d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,   </w:t>
      </w:r>
      <w:r w:rsidRPr="006835CE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umiejętności   </w:t>
      </w:r>
      <w:r w:rsidRPr="006835CE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oraz   </w:t>
      </w:r>
      <w:r w:rsidRPr="006835CE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sprzętu pozwalające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bezpieczne</w:t>
      </w:r>
      <w:r w:rsidRPr="006835CE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anie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nno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ś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ci,</w:t>
      </w:r>
    </w:p>
    <w:p w:rsidR="00976F93" w:rsidRPr="006835CE" w:rsidRDefault="00976F93">
      <w:pPr>
        <w:tabs>
          <w:tab w:val="left" w:pos="820"/>
        </w:tabs>
        <w:spacing w:before="12" w:after="0" w:line="351" w:lineRule="auto"/>
        <w:ind w:left="836" w:right="349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ab/>
        <w:t>upewnienie</w:t>
      </w:r>
      <w:r w:rsidRPr="006835C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istniejąc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rożeniu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wielkości</w:t>
      </w:r>
      <w:r w:rsidRPr="006835C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niku</w:t>
      </w:r>
      <w:r w:rsidRPr="006835C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sprawdzenia</w:t>
      </w:r>
      <w:r w:rsidRPr="006835C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stanu techniczne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posaże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ia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przed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6835CE">
        <w:rPr>
          <w:rFonts w:ascii="Times New Roman" w:hAnsi="Times New Roman" w:cs="Times New Roman"/>
          <w:spacing w:val="6"/>
          <w:sz w:val="24"/>
          <w:szCs w:val="24"/>
          <w:lang w:val="pl-PL"/>
        </w:rPr>
        <w:t>ż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ciem,</w:t>
      </w:r>
      <w:r w:rsidRPr="006835CE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okładną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ocenę</w:t>
      </w:r>
      <w:r w:rsidRPr="006835C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warunk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ó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835C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miejscu 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wania</w:t>
      </w:r>
      <w:r w:rsidRPr="006835C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dań,</w:t>
      </w:r>
      <w:r w:rsidRPr="006835C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onanie</w:t>
      </w:r>
      <w:r w:rsidRPr="006835C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pomiarów</w:t>
      </w:r>
      <w:r w:rsidRPr="006835CE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oc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h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nn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ch,</w:t>
      </w:r>
    </w:p>
    <w:p w:rsidR="00976F93" w:rsidRPr="006835CE" w:rsidRDefault="00976F93">
      <w:pPr>
        <w:tabs>
          <w:tab w:val="left" w:pos="820"/>
        </w:tabs>
        <w:spacing w:before="3" w:after="0" w:line="240" w:lineRule="auto"/>
        <w:ind w:left="47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ab/>
        <w:t>w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eliminowan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835CE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niepeł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owartościowe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m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ateria</w:t>
      </w:r>
      <w:r w:rsidRPr="006835CE">
        <w:rPr>
          <w:rFonts w:ascii="Times New Roman" w:hAnsi="Times New Roman" w:cs="Times New Roman"/>
          <w:spacing w:val="3"/>
          <w:sz w:val="24"/>
          <w:szCs w:val="24"/>
          <w:lang w:val="pl-PL"/>
        </w:rPr>
        <w:t>ł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u,</w:t>
      </w:r>
    </w:p>
    <w:p w:rsidR="00976F93" w:rsidRPr="006835CE" w:rsidRDefault="00976F93">
      <w:pPr>
        <w:spacing w:before="7" w:after="0" w:line="120" w:lineRule="exact"/>
        <w:rPr>
          <w:sz w:val="12"/>
          <w:szCs w:val="12"/>
          <w:lang w:val="pl-PL"/>
        </w:rPr>
      </w:pPr>
    </w:p>
    <w:p w:rsidR="00976F93" w:rsidRPr="006835CE" w:rsidRDefault="00976F93">
      <w:pPr>
        <w:tabs>
          <w:tab w:val="left" w:pos="820"/>
        </w:tabs>
        <w:spacing w:after="0" w:line="352" w:lineRule="auto"/>
        <w:ind w:left="836" w:right="354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ab/>
        <w:t xml:space="preserve">zastosowanie 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zabezpieczeń, 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osłon  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stając</w:t>
      </w:r>
      <w:r w:rsidRPr="006835CE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ch  </w:t>
      </w:r>
      <w:r w:rsidRPr="006835C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się  </w:t>
      </w:r>
      <w:r w:rsidRPr="006835C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przegrodą  </w:t>
      </w:r>
      <w:r w:rsidRPr="006835C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 xml:space="preserve">pomiędzy 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4"/>
          <w:sz w:val="24"/>
          <w:szCs w:val="24"/>
          <w:lang w:val="pl-PL"/>
        </w:rPr>
        <w:t>ź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ródłem za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rożenia</w:t>
      </w:r>
      <w:r w:rsidRPr="006835C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6835CE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anizmem</w:t>
      </w:r>
      <w:r w:rsidRPr="006835C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sz w:val="24"/>
          <w:szCs w:val="24"/>
          <w:lang w:val="pl-PL"/>
        </w:rPr>
        <w:t>człowieka.</w:t>
      </w:r>
    </w:p>
    <w:p w:rsidR="00976F93" w:rsidRPr="006835CE" w:rsidRDefault="00976F93">
      <w:pPr>
        <w:spacing w:after="0"/>
        <w:jc w:val="both"/>
        <w:rPr>
          <w:lang w:val="pl-PL"/>
        </w:rPr>
        <w:sectPr w:rsidR="00976F93" w:rsidRPr="006835CE">
          <w:pgSz w:w="11900" w:h="16820"/>
          <w:pgMar w:top="1320" w:right="1000" w:bottom="280" w:left="1300" w:header="708" w:footer="708" w:gutter="0"/>
          <w:cols w:space="708"/>
        </w:sectPr>
      </w:pPr>
    </w:p>
    <w:p w:rsidR="00976F93" w:rsidRPr="006835CE" w:rsidRDefault="00976F93">
      <w:pPr>
        <w:spacing w:before="76" w:after="0" w:line="240" w:lineRule="auto"/>
        <w:ind w:left="116"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Szacowanie</w:t>
      </w:r>
      <w:r w:rsidRPr="006835CE">
        <w:rPr>
          <w:rFonts w:ascii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ryzyka</w:t>
      </w:r>
      <w:r w:rsidRPr="006835CE">
        <w:rPr>
          <w:rFonts w:ascii="Times New Roman" w:hAnsi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zawodowego na</w:t>
      </w:r>
      <w:r w:rsidRPr="006835CE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podstawie listy</w:t>
      </w:r>
      <w:r w:rsidRPr="006835CE">
        <w:rPr>
          <w:rFonts w:ascii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wy</w:t>
      </w:r>
      <w:r w:rsidRPr="006835CE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6835CE">
        <w:rPr>
          <w:rFonts w:ascii="Times New Roman" w:hAnsi="Times New Roman" w:cs="Times New Roman"/>
          <w:b/>
          <w:bCs/>
          <w:spacing w:val="5"/>
          <w:sz w:val="24"/>
          <w:szCs w:val="24"/>
          <w:lang w:val="pl-PL"/>
        </w:rPr>
        <w:t>g</w:t>
      </w:r>
      <w:r w:rsidRPr="006835CE">
        <w:rPr>
          <w:rFonts w:ascii="Times New Roman" w:hAnsi="Times New Roman" w:cs="Times New Roman"/>
          <w:b/>
          <w:bCs/>
          <w:sz w:val="24"/>
          <w:szCs w:val="24"/>
          <w:lang w:val="pl-PL"/>
        </w:rPr>
        <w:t>ań ogólnych.</w:t>
      </w:r>
    </w:p>
    <w:p w:rsidR="00976F93" w:rsidRPr="006835CE" w:rsidRDefault="00976F93">
      <w:pPr>
        <w:spacing w:before="9" w:after="0" w:line="130" w:lineRule="exact"/>
        <w:rPr>
          <w:sz w:val="13"/>
          <w:szCs w:val="13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2"/>
        <w:gridCol w:w="948"/>
        <w:gridCol w:w="1682"/>
        <w:gridCol w:w="1308"/>
        <w:gridCol w:w="2244"/>
        <w:gridCol w:w="936"/>
      </w:tblGrid>
      <w:tr w:rsidR="00976F93" w:rsidRPr="00A20F1D">
        <w:trPr>
          <w:trHeight w:hRule="exact" w:val="607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72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Stanowisko: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72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k: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72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z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ian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roboczych: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6F93" w:rsidRPr="00A20F1D">
        <w:trPr>
          <w:trHeight w:hRule="exact" w:val="562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76F93" w:rsidRDefault="00976F93">
            <w:pPr>
              <w:spacing w:after="0" w:line="240" w:lineRule="auto"/>
              <w:ind w:left="3647" w:right="36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agania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ogólne</w:t>
            </w:r>
          </w:p>
        </w:tc>
      </w:tr>
      <w:tr w:rsidR="00976F93" w:rsidRPr="00A20F1D">
        <w:trPr>
          <w:trHeight w:hRule="exact" w:val="564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before="4" w:after="0" w:line="220" w:lineRule="exact"/>
            </w:pPr>
          </w:p>
          <w:p w:rsidR="00976F93" w:rsidRDefault="00976F93">
            <w:pPr>
              <w:spacing w:after="0" w:line="240" w:lineRule="auto"/>
              <w:ind w:left="64"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Szkolenia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zakresu bhp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nstruktaż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ól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ny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dopuszczeniem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6F93" w:rsidRPr="00A20F1D">
        <w:trPr>
          <w:trHeight w:hRule="exact" w:val="562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nstruktaż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wy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dopuszczeniem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6F93" w:rsidRPr="00A20F1D">
        <w:trPr>
          <w:trHeight w:hRule="exact" w:val="564"/>
        </w:trPr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okresowe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6F93" w:rsidRPr="00A20F1D">
        <w:trPr>
          <w:trHeight w:hRule="exact" w:val="562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76F93" w:rsidRDefault="00976F93">
            <w:pPr>
              <w:spacing w:after="0" w:line="240" w:lineRule="auto"/>
              <w:ind w:left="64" w:right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rofilaktyczne badania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lekarskie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Wstępne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dopuszczeniem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6F93" w:rsidRPr="00A20F1D">
        <w:trPr>
          <w:trHeight w:hRule="exact" w:val="562"/>
        </w:trPr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Okresowe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6835CE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Wg</w:t>
            </w:r>
            <w:r w:rsidRPr="006835C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zaleceń</w:t>
            </w:r>
            <w:r w:rsidRPr="006835C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</w:t>
            </w:r>
            <w:r w:rsidRPr="006835CE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arza</w:t>
            </w:r>
            <w:r w:rsidRPr="006835C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sprawujące</w:t>
            </w:r>
            <w:r w:rsidRPr="006835C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</w:p>
          <w:p w:rsidR="00976F93" w:rsidRPr="006835CE" w:rsidRDefault="00976F93">
            <w:pPr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opiekę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6F93" w:rsidRPr="00A20F1D">
        <w:trPr>
          <w:trHeight w:hRule="exact" w:val="521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Default="00976F93">
            <w:pPr>
              <w:spacing w:after="0" w:line="240" w:lineRule="auto"/>
              <w:ind w:left="64" w:righ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eszczenie pracy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soko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ść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6F93" w:rsidRPr="00A20F1D">
        <w:trPr>
          <w:trHeight w:hRule="exact" w:val="751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Podło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6835CE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Równa , nieśliska,</w:t>
            </w:r>
            <w:r w:rsidRPr="006835C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  <w:r w:rsidRPr="006835CE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>l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ąca</w:t>
            </w:r>
            <w:r w:rsidRPr="006835C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</w:t>
            </w:r>
          </w:p>
          <w:p w:rsidR="00976F93" w:rsidRPr="006835CE" w:rsidRDefault="00976F93">
            <w:pPr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</w:t>
            </w:r>
            <w:r w:rsidRPr="006835C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6835CE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międ</w:t>
            </w:r>
            <w:r w:rsidRPr="006835CE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pomieszczen</w:t>
            </w:r>
            <w:r w:rsidRPr="006835CE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ami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6F93" w:rsidRPr="00A20F1D">
        <w:trPr>
          <w:trHeight w:hRule="exact" w:val="562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Oświetlenie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naturalne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6835CE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Górne lub</w:t>
            </w:r>
            <w:r w:rsidRPr="006835C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boczne</w:t>
            </w:r>
            <w:r w:rsidRPr="006835CE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 m²</w:t>
            </w:r>
            <w:r w:rsidRPr="006835C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kna</w:t>
            </w:r>
            <w:r w:rsidRPr="006835C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6835C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  <w:p w:rsidR="00976F93" w:rsidRDefault="00976F93">
            <w:pPr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podło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6F93" w:rsidRPr="00A20F1D">
        <w:trPr>
          <w:trHeight w:hRule="exact" w:val="514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Oświetlenie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sztuczne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ane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atężenie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wietlenia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6F93" w:rsidRPr="00A20F1D">
        <w:trPr>
          <w:trHeight w:hRule="exact" w:val="624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acja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Naturalna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6F93" w:rsidRPr="00A20F1D">
        <w:trPr>
          <w:trHeight w:hRule="exact" w:val="530"/>
        </w:trPr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6835CE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  <w:r w:rsidRPr="006835C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niższa</w:t>
            </w:r>
            <w:r w:rsidRPr="006835C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niż</w:t>
            </w:r>
            <w:r w:rsidRPr="006835C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6835CE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>8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º C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2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6F93" w:rsidRPr="00A20F1D">
        <w:trPr>
          <w:trHeight w:hRule="exact" w:val="838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976F93" w:rsidRDefault="00976F93">
            <w:pPr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 pracy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Kubatura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6835CE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Minimum</w:t>
            </w:r>
            <w:r w:rsidRPr="006835C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 m</w:t>
            </w:r>
            <w:r w:rsidRPr="006835CE">
              <w:rPr>
                <w:rFonts w:ascii="Times New Roman" w:hAnsi="Times New Roman" w:cs="Times New Roman"/>
                <w:position w:val="11"/>
                <w:sz w:val="16"/>
                <w:szCs w:val="16"/>
                <w:lang w:val="pl-PL"/>
              </w:rPr>
              <w:t>3</w:t>
            </w:r>
            <w:r w:rsidRPr="006835CE">
              <w:rPr>
                <w:rFonts w:ascii="Times New Roman" w:hAnsi="Times New Roman" w:cs="Times New Roman"/>
                <w:spacing w:val="19"/>
                <w:position w:val="11"/>
                <w:sz w:val="16"/>
                <w:szCs w:val="16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woln</w:t>
            </w:r>
            <w:r w:rsidRPr="006835CE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objętości</w:t>
            </w:r>
          </w:p>
          <w:p w:rsidR="00976F93" w:rsidRPr="006835CE" w:rsidRDefault="00976F93">
            <w:pPr>
              <w:spacing w:after="0" w:line="240" w:lineRule="auto"/>
              <w:ind w:left="64" w:right="3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pomieszczenia</w:t>
            </w:r>
            <w:r w:rsidRPr="006835C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  <w:r w:rsidRPr="006835C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zajętej</w:t>
            </w:r>
            <w:r w:rsidRPr="006835C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 urządzenia</w:t>
            </w:r>
            <w:r w:rsidRPr="006835C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6835C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 pracow</w:t>
            </w:r>
            <w:r w:rsidRPr="006835CE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ika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7" w:after="0" w:line="260" w:lineRule="exact"/>
              <w:rPr>
                <w:sz w:val="26"/>
                <w:szCs w:val="26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6F93" w:rsidRPr="00A20F1D">
        <w:trPr>
          <w:trHeight w:hRule="exact" w:val="838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6835CE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Minimum</w:t>
            </w:r>
            <w:r w:rsidRPr="006835C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 m²</w:t>
            </w:r>
            <w:r w:rsidRPr="006835C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wolnej</w:t>
            </w:r>
          </w:p>
          <w:p w:rsidR="00976F93" w:rsidRPr="006835CE" w:rsidRDefault="00976F93">
            <w:pPr>
              <w:spacing w:after="0" w:line="240" w:lineRule="auto"/>
              <w:ind w:left="64" w:right="1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powierzchni</w:t>
            </w:r>
            <w:r w:rsidRPr="006835C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podło</w:t>
            </w:r>
            <w:r w:rsidRPr="006835C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  <w:r w:rsidRPr="006835CE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zajętej przez</w:t>
            </w:r>
            <w:r w:rsidRPr="006835C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urządzenia</w:t>
            </w:r>
            <w:r w:rsidRPr="006835C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6835C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 pracownika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7" w:after="0" w:line="260" w:lineRule="exact"/>
              <w:rPr>
                <w:sz w:val="26"/>
                <w:szCs w:val="26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6F93" w:rsidRPr="00A20F1D">
        <w:trPr>
          <w:trHeight w:hRule="exact" w:val="905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6835CE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Szerokość</w:t>
            </w:r>
            <w:r w:rsidRPr="006835C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przejść</w:t>
            </w:r>
          </w:p>
          <w:p w:rsidR="00976F93" w:rsidRPr="006835CE" w:rsidRDefault="00976F93">
            <w:pPr>
              <w:spacing w:after="0" w:line="240" w:lineRule="auto"/>
              <w:ind w:left="66" w:right="63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międ</w:t>
            </w:r>
            <w:r w:rsidRPr="006835CE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as</w:t>
            </w:r>
            <w:r w:rsidRPr="006835CE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nami i</w:t>
            </w:r>
            <w:r w:rsidRPr="006835CE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urządzeniami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6835CE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Minimum</w:t>
            </w:r>
            <w:r w:rsidRPr="006835C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0,75 m</w:t>
            </w:r>
            <w:r w:rsidRPr="006835C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dla</w:t>
            </w:r>
            <w:r w:rsidRPr="006835C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  <w:p w:rsidR="00976F93" w:rsidRPr="006835CE" w:rsidRDefault="00976F93">
            <w:pPr>
              <w:spacing w:after="0" w:line="240" w:lineRule="auto"/>
              <w:ind w:left="64" w:right="46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pracownika,</w:t>
            </w:r>
            <w:r w:rsidRPr="006835C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minimum</w:t>
            </w:r>
            <w:r w:rsidRPr="006835C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 m</w:t>
            </w:r>
            <w:r w:rsidRPr="006835C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dla ruchu</w:t>
            </w:r>
            <w:r w:rsidRPr="006835C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dwukierunk</w:t>
            </w:r>
            <w:r w:rsidRPr="006835CE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</w:t>
            </w:r>
            <w:r w:rsidRPr="006835C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go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7" w:after="0" w:line="260" w:lineRule="exact"/>
              <w:rPr>
                <w:sz w:val="26"/>
                <w:szCs w:val="26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6F93" w:rsidRPr="00A20F1D">
        <w:trPr>
          <w:trHeight w:hRule="exact" w:val="626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transportowe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6835CE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Dostosowane do szerok</w:t>
            </w:r>
            <w:r w:rsidRPr="006835CE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ści</w:t>
            </w:r>
            <w:r w:rsidRPr="006835C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środka</w:t>
            </w:r>
          </w:p>
          <w:p w:rsidR="00976F93" w:rsidRPr="006835CE" w:rsidRDefault="00976F93">
            <w:pPr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transportu</w:t>
            </w:r>
            <w:r w:rsidRPr="006835C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  <w:r w:rsidRPr="006835C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mniej</w:t>
            </w:r>
            <w:r w:rsidRPr="006835C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niż</w:t>
            </w:r>
            <w:r w:rsidRPr="006835C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1,2 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6F93" w:rsidRPr="00A20F1D">
        <w:trPr>
          <w:trHeight w:hRule="exact" w:val="562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Pomiary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nników</w:t>
            </w:r>
          </w:p>
          <w:p w:rsidR="00976F93" w:rsidRDefault="00976F93">
            <w:pPr>
              <w:spacing w:after="0" w:line="240" w:lineRule="auto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szkodliw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6835CE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Przekroczenie</w:t>
            </w:r>
            <w:r w:rsidRPr="006835C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NDS na</w:t>
            </w:r>
            <w:r w:rsidRPr="006835C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6835CE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anowisku</w:t>
            </w:r>
          </w:p>
          <w:p w:rsidR="00976F93" w:rsidRPr="006835CE" w:rsidRDefault="00976F93">
            <w:pPr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</w:t>
            </w:r>
            <w:r w:rsidRPr="006835CE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cy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2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IE</w:t>
            </w:r>
          </w:p>
        </w:tc>
      </w:tr>
      <w:tr w:rsidR="00976F93" w:rsidRPr="00A20F1D">
        <w:trPr>
          <w:trHeight w:hRule="exact" w:val="562"/>
        </w:trPr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6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6835CE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Przekroczenie</w:t>
            </w:r>
            <w:r w:rsidRPr="006835CE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NDN na</w:t>
            </w:r>
            <w:r w:rsidRPr="006835C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6835CE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anowisku</w:t>
            </w:r>
          </w:p>
          <w:p w:rsidR="00976F93" w:rsidRPr="006835CE" w:rsidRDefault="00976F93">
            <w:pPr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</w:t>
            </w:r>
            <w:r w:rsidRPr="006835CE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2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IE</w:t>
            </w:r>
          </w:p>
        </w:tc>
      </w:tr>
      <w:tr w:rsidR="00976F93" w:rsidRPr="00A20F1D">
        <w:trPr>
          <w:trHeight w:hRule="exact" w:val="69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976F93" w:rsidRDefault="00976F93">
            <w:pPr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Uprawnienia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lat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6F93" w:rsidRPr="00A20F1D">
        <w:trPr>
          <w:trHeight w:hRule="exact" w:val="102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76F93" w:rsidRDefault="00976F93">
            <w:pPr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Organizacja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pracy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67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nstru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stanowiskowa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6835CE" w:rsidRDefault="00976F93">
            <w:pPr>
              <w:spacing w:after="0" w:line="267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Obejmująca</w:t>
            </w:r>
            <w:r w:rsidRPr="006835C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6835CE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anie</w:t>
            </w:r>
            <w:r w:rsidRPr="006835C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rac,</w:t>
            </w:r>
          </w:p>
          <w:p w:rsidR="00976F93" w:rsidRPr="006835CE" w:rsidRDefault="00976F93">
            <w:pPr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udzielanie</w:t>
            </w:r>
            <w:r w:rsidRPr="006835C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pierwszej</w:t>
            </w:r>
            <w:r w:rsidRPr="006835C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pomoc</w:t>
            </w:r>
            <w:r w:rsidRPr="006835CE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>y.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8" w:after="0" w:line="120" w:lineRule="exact"/>
              <w:rPr>
                <w:sz w:val="12"/>
                <w:szCs w:val="12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976F93" w:rsidRDefault="00976F93">
      <w:pPr>
        <w:spacing w:after="0"/>
        <w:sectPr w:rsidR="00976F93">
          <w:pgSz w:w="11900" w:h="16820"/>
          <w:pgMar w:top="1320" w:right="1020" w:bottom="280" w:left="1300" w:header="708" w:footer="708" w:gutter="0"/>
          <w:cols w:space="708"/>
        </w:sectPr>
      </w:pPr>
    </w:p>
    <w:p w:rsidR="00976F93" w:rsidRPr="006835CE" w:rsidRDefault="00976F93">
      <w:pPr>
        <w:tabs>
          <w:tab w:val="left" w:pos="3680"/>
          <w:tab w:val="left" w:pos="7300"/>
        </w:tabs>
        <w:spacing w:before="66" w:after="0" w:line="240" w:lineRule="auto"/>
        <w:ind w:left="441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sz w:val="16"/>
          <w:szCs w:val="16"/>
          <w:lang w:val="pl-PL"/>
        </w:rPr>
        <w:t>L.p.</w:t>
      </w:r>
      <w:r w:rsidRPr="006835CE">
        <w:rPr>
          <w:rFonts w:ascii="Arial" w:hAnsi="Arial" w:cs="Arial"/>
          <w:sz w:val="16"/>
          <w:szCs w:val="16"/>
          <w:lang w:val="pl-PL"/>
        </w:rPr>
        <w:tab/>
        <w:t>Treść pytania / U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>w</w:t>
      </w:r>
      <w:r w:rsidRPr="006835CE">
        <w:rPr>
          <w:rFonts w:ascii="Arial" w:hAnsi="Arial" w:cs="Arial"/>
          <w:sz w:val="16"/>
          <w:szCs w:val="16"/>
          <w:lang w:val="pl-PL"/>
        </w:rPr>
        <w:t>agi</w:t>
      </w:r>
      <w:r w:rsidRPr="006835CE">
        <w:rPr>
          <w:rFonts w:ascii="Arial" w:hAnsi="Arial" w:cs="Arial"/>
          <w:sz w:val="16"/>
          <w:szCs w:val="16"/>
          <w:lang w:val="pl-PL"/>
        </w:rPr>
        <w:tab/>
        <w:t xml:space="preserve">Czy </w:t>
      </w:r>
      <w:r w:rsidRPr="006835CE">
        <w:rPr>
          <w:rFonts w:ascii="Arial" w:hAnsi="Arial" w:cs="Arial"/>
          <w:spacing w:val="3"/>
          <w:sz w:val="16"/>
          <w:szCs w:val="16"/>
          <w:lang w:val="pl-PL"/>
        </w:rPr>
        <w:t>m</w:t>
      </w:r>
      <w:r w:rsidRPr="006835CE">
        <w:rPr>
          <w:rFonts w:ascii="Arial" w:hAnsi="Arial" w:cs="Arial"/>
          <w:sz w:val="16"/>
          <w:szCs w:val="16"/>
          <w:lang w:val="pl-PL"/>
        </w:rPr>
        <w:t>ie</w:t>
      </w:r>
      <w:r w:rsidRPr="006835CE">
        <w:rPr>
          <w:rFonts w:ascii="Arial" w:hAnsi="Arial" w:cs="Arial"/>
          <w:spacing w:val="-2"/>
          <w:sz w:val="16"/>
          <w:szCs w:val="16"/>
          <w:lang w:val="pl-PL"/>
        </w:rPr>
        <w:t>j</w:t>
      </w:r>
      <w:r w:rsidRPr="006835CE">
        <w:rPr>
          <w:rFonts w:ascii="Arial" w:hAnsi="Arial" w:cs="Arial"/>
          <w:sz w:val="16"/>
          <w:szCs w:val="16"/>
          <w:lang w:val="pl-PL"/>
        </w:rPr>
        <w:t>sce pracy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6"/>
          <w:szCs w:val="16"/>
          <w:lang w:val="pl-PL"/>
        </w:rPr>
        <w:t>spełnia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 xml:space="preserve"> w</w:t>
      </w:r>
      <w:r w:rsidRPr="006835CE">
        <w:rPr>
          <w:rFonts w:ascii="Arial" w:hAnsi="Arial" w:cs="Arial"/>
          <w:sz w:val="16"/>
          <w:szCs w:val="16"/>
          <w:lang w:val="pl-PL"/>
        </w:rPr>
        <w:t>y</w:t>
      </w:r>
      <w:r w:rsidRPr="006835CE">
        <w:rPr>
          <w:rFonts w:ascii="Arial" w:hAnsi="Arial" w:cs="Arial"/>
          <w:spacing w:val="3"/>
          <w:sz w:val="16"/>
          <w:szCs w:val="16"/>
          <w:lang w:val="pl-PL"/>
        </w:rPr>
        <w:t>m</w:t>
      </w:r>
      <w:r w:rsidRPr="006835CE">
        <w:rPr>
          <w:rFonts w:ascii="Arial" w:hAnsi="Arial" w:cs="Arial"/>
          <w:sz w:val="16"/>
          <w:szCs w:val="16"/>
          <w:lang w:val="pl-PL"/>
        </w:rPr>
        <w:t>a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>g</w:t>
      </w:r>
      <w:r w:rsidRPr="006835CE">
        <w:rPr>
          <w:rFonts w:ascii="Arial" w:hAnsi="Arial" w:cs="Arial"/>
          <w:sz w:val="16"/>
          <w:szCs w:val="16"/>
          <w:lang w:val="pl-PL"/>
        </w:rPr>
        <w:t>ania bhp</w:t>
      </w:r>
    </w:p>
    <w:p w:rsidR="00976F93" w:rsidRPr="006835CE" w:rsidRDefault="00976F93">
      <w:pPr>
        <w:spacing w:before="4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7284"/>
        <w:gridCol w:w="1960"/>
      </w:tblGrid>
      <w:tr w:rsidR="00976F93" w:rsidRPr="00A20F1D">
        <w:trPr>
          <w:trHeight w:hRule="exact" w:val="554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8" w:after="0" w:line="240" w:lineRule="auto"/>
              <w:ind w:left="384" w:right="35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1</w:t>
            </w:r>
          </w:p>
        </w:tc>
        <w:tc>
          <w:tcPr>
            <w:tcW w:w="7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28" w:after="0" w:line="254" w:lineRule="auto"/>
              <w:ind w:left="411" w:right="1559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znaki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prezentowane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ekranie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są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wyraźne i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czytelne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8" w:after="0" w:line="240" w:lineRule="auto"/>
              <w:ind w:left="1164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550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3" w:after="0" w:line="240" w:lineRule="auto"/>
              <w:ind w:left="384" w:right="35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2</w:t>
            </w:r>
          </w:p>
        </w:tc>
        <w:tc>
          <w:tcPr>
            <w:tcW w:w="7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3" w:after="0" w:line="254" w:lineRule="auto"/>
              <w:ind w:left="411" w:right="1679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kontrast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znaku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ekranie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jest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łatwy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 regulowania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3" w:after="0" w:line="240" w:lineRule="auto"/>
              <w:ind w:left="11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53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4" w:after="0" w:line="240" w:lineRule="auto"/>
              <w:ind w:left="384" w:right="35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3</w:t>
            </w:r>
          </w:p>
        </w:tc>
        <w:tc>
          <w:tcPr>
            <w:tcW w:w="72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4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obraz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ekranie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jest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wystarczająco</w:t>
            </w:r>
            <w:r w:rsidRPr="006835CE">
              <w:rPr>
                <w:rFonts w:ascii="Courier New" w:hAnsi="Courier New" w:cs="Courier New"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stabilny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4" w:after="0" w:line="240" w:lineRule="auto"/>
              <w:ind w:left="11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96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72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0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</w:tr>
      <w:tr w:rsidR="00976F93" w:rsidRPr="00A20F1D">
        <w:trPr>
          <w:trHeight w:hRule="exact" w:val="792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3" w:after="0" w:line="240" w:lineRule="auto"/>
              <w:ind w:left="384" w:right="35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4</w:t>
            </w:r>
          </w:p>
        </w:tc>
        <w:tc>
          <w:tcPr>
            <w:tcW w:w="7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3" w:after="0" w:line="254" w:lineRule="auto"/>
              <w:ind w:left="411" w:right="144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konstrukcja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monitora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umożliwia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pochylenie ekranu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najmniej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20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st.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tyłu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5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st.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 przodu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3" w:after="0" w:line="240" w:lineRule="auto"/>
              <w:ind w:left="1167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52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" w:after="0" w:line="240" w:lineRule="auto"/>
              <w:ind w:left="384" w:right="35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5</w:t>
            </w:r>
          </w:p>
        </w:tc>
        <w:tc>
          <w:tcPr>
            <w:tcW w:w="72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1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konstrukcja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monitora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umożliwia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obrót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" w:after="0" w:line="240" w:lineRule="auto"/>
              <w:ind w:left="11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5C29B7">
        <w:trPr>
          <w:trHeight w:hRule="exact" w:val="540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72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1" w:after="0" w:line="254" w:lineRule="auto"/>
              <w:ind w:left="411" w:right="1321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ekranu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wokół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własnej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osi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najmniej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120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st. po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60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st.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obu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kieru</w:t>
            </w:r>
            <w:r w:rsidRPr="006835CE">
              <w:rPr>
                <w:rFonts w:ascii="Courier New" w:hAnsi="Courier New" w:cs="Courier New"/>
                <w:spacing w:val="10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kach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</w:tr>
      <w:tr w:rsidR="00976F93" w:rsidRPr="00A20F1D">
        <w:trPr>
          <w:trHeight w:hRule="exact" w:val="550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384" w:right="35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6</w:t>
            </w:r>
          </w:p>
        </w:tc>
        <w:tc>
          <w:tcPr>
            <w:tcW w:w="7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1" w:after="0" w:line="254" w:lineRule="auto"/>
              <w:ind w:left="411" w:right="1559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ekran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jest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pokryty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warstwą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antyodbiciową lub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posiada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odpowiedni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filtr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11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792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0" w:after="0" w:line="240" w:lineRule="auto"/>
              <w:ind w:left="384" w:right="35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7</w:t>
            </w:r>
          </w:p>
        </w:tc>
        <w:tc>
          <w:tcPr>
            <w:tcW w:w="7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20" w:after="0" w:line="254" w:lineRule="auto"/>
              <w:ind w:left="411" w:right="1679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istnieje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potrzeba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stosowania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oddzielnej podstawy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monitora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lub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stołu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regulowanej wysokoś</w:t>
            </w:r>
            <w:r w:rsidRPr="006835CE">
              <w:rPr>
                <w:rFonts w:ascii="Courier New" w:hAnsi="Courier New" w:cs="Courier New"/>
                <w:spacing w:val="4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0" w:after="0" w:line="240" w:lineRule="auto"/>
              <w:ind w:left="11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498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8" w:after="0" w:line="240" w:lineRule="auto"/>
              <w:ind w:left="384" w:right="35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8</w:t>
            </w:r>
          </w:p>
        </w:tc>
        <w:tc>
          <w:tcPr>
            <w:tcW w:w="72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8" w:after="0" w:line="254" w:lineRule="auto"/>
              <w:ind w:left="411" w:right="2157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ustawienie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monitora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względem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źródeł światła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ogranicza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możliwość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powstawania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8" w:after="0" w:line="240" w:lineRule="auto"/>
              <w:ind w:left="11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94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72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0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olśnienia</w:t>
            </w:r>
            <w:r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odbicia</w:t>
            </w:r>
            <w:r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światła</w:t>
            </w:r>
            <w:r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</w:tr>
      <w:tr w:rsidR="00976F93" w:rsidRPr="00A20F1D">
        <w:trPr>
          <w:trHeight w:hRule="exact" w:val="550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6" w:after="0" w:line="240" w:lineRule="auto"/>
              <w:ind w:left="384" w:right="35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9</w:t>
            </w:r>
          </w:p>
        </w:tc>
        <w:tc>
          <w:tcPr>
            <w:tcW w:w="7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6" w:after="0" w:line="254" w:lineRule="auto"/>
              <w:ind w:left="411" w:right="1668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klawiatura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stanowi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osobny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element wyposażenia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podstawowe</w:t>
            </w:r>
            <w:r w:rsidRPr="006835CE">
              <w:rPr>
                <w:rFonts w:ascii="Courier New" w:hAnsi="Courier New" w:cs="Courier New"/>
                <w:spacing w:val="11"/>
                <w:sz w:val="20"/>
                <w:szCs w:val="20"/>
                <w:lang w:val="pl-PL"/>
              </w:rPr>
              <w:t>g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stanowiska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pracy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6" w:after="0" w:line="240" w:lineRule="auto"/>
              <w:ind w:left="11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550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6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6" w:after="0" w:line="254" w:lineRule="auto"/>
              <w:ind w:left="411" w:right="1201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klawiatura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posiada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możliwość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regulacji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kąta nachylenia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zakresie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pacing w:val="11"/>
                <w:sz w:val="20"/>
                <w:szCs w:val="20"/>
                <w:lang w:val="pl-PL"/>
              </w:rPr>
              <w:t>0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-15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st.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6" w:after="0" w:line="240" w:lineRule="auto"/>
              <w:ind w:left="11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1228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8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72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18" w:after="0" w:line="254" w:lineRule="auto"/>
              <w:ind w:left="411" w:right="1798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klawiatura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odpowiednią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wysokość (wysokość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środkowego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rzędu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klawiszy alfanumerycznych</w:t>
            </w:r>
            <w:r w:rsidRPr="006835CE">
              <w:rPr>
                <w:rFonts w:ascii="Courier New" w:hAnsi="Courier New" w:cs="Courier New"/>
                <w:spacing w:val="-19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literami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A,S</w:t>
            </w:r>
            <w:r w:rsidRPr="006835CE">
              <w:rPr>
                <w:rFonts w:ascii="Courier New" w:hAnsi="Courier New" w:cs="Courier New"/>
                <w:spacing w:val="15"/>
                <w:sz w:val="20"/>
                <w:szCs w:val="20"/>
                <w:lang w:val="pl-PL"/>
              </w:rPr>
              <w:t>,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...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 płaszczyzny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stołu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nie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przekracza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30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mm, przynajmniej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dla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jednej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pozycji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pochylenia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8" w:after="0" w:line="240" w:lineRule="auto"/>
              <w:ind w:left="11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96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72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0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klawiatury)</w:t>
            </w:r>
            <w:r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</w:tr>
      <w:tr w:rsidR="00976F93" w:rsidRPr="00A20F1D">
        <w:trPr>
          <w:trHeight w:hRule="exact" w:val="305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3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3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powierzchnia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klawiatury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jest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matowa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3" w:after="0" w:line="240" w:lineRule="auto"/>
              <w:ind w:left="11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547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8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7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8" w:after="0" w:line="254" w:lineRule="auto"/>
              <w:ind w:left="411" w:right="1904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znaki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klawiaturze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są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Courier New" w:hAnsi="Courier New" w:cs="Courier New"/>
                <w:spacing w:val="1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ntrastowe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 czytelne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8" w:after="0" w:line="240" w:lineRule="auto"/>
              <w:ind w:left="115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1037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0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7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20" w:after="0" w:line="254" w:lineRule="auto"/>
              <w:ind w:left="411" w:right="1679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konstrukcja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stołu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umożliwia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dogodne ustawienie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elementów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wyposażenia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stanowiska pracy,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tym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zróżnicowaną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wysokość</w:t>
            </w:r>
          </w:p>
          <w:p w:rsidR="00976F93" w:rsidRPr="006835CE" w:rsidRDefault="00976F93">
            <w:pPr>
              <w:spacing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ustawienia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monitora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ekranowego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klawiatury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0" w:after="0" w:line="240" w:lineRule="auto"/>
              <w:ind w:left="11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54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4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2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4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szerokość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głębokość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stołu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zapewniają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4" w:after="0" w:line="240" w:lineRule="auto"/>
              <w:ind w:left="11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spacing w:val="-87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ak</w:t>
            </w:r>
          </w:p>
        </w:tc>
      </w:tr>
      <w:tr w:rsidR="00976F93" w:rsidRPr="005C29B7">
        <w:trPr>
          <w:trHeight w:hRule="exact" w:val="1025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72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1" w:after="0" w:line="254" w:lineRule="auto"/>
              <w:ind w:left="411" w:right="144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wystarczającą</w:t>
            </w:r>
            <w:r w:rsidRPr="006835CE">
              <w:rPr>
                <w:rFonts w:ascii="Courier New" w:hAnsi="Courier New" w:cs="Courier New"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powierzchnię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łatwego posługiwania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się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elementami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wyposażenia stanowiska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wykonywania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czynności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związanych z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rodzajem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pracy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</w:tr>
      <w:tr w:rsidR="00976F93" w:rsidRPr="00A20F1D">
        <w:trPr>
          <w:trHeight w:hRule="exact" w:val="256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6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72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6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szerokość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głębokość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stołu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zap</w:t>
            </w:r>
            <w:r w:rsidRPr="006835CE">
              <w:rPr>
                <w:rFonts w:ascii="Courier New" w:hAnsi="Courier New" w:cs="Courier New"/>
                <w:spacing w:val="17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wniają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6" w:after="0" w:line="240" w:lineRule="auto"/>
              <w:ind w:left="1153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5C29B7">
        <w:trPr>
          <w:trHeight w:hRule="exact" w:val="784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72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0" w:after="0" w:line="254" w:lineRule="auto"/>
              <w:ind w:left="411" w:right="13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ustawienie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klawiatury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zachowaniem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odległości nie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mniejszej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niż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100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mm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między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klawiaturą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a przednią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krawędzią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stołu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</w:tr>
      <w:tr w:rsidR="00976F93" w:rsidRPr="00A20F1D">
        <w:trPr>
          <w:trHeight w:hRule="exact" w:val="326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6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72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6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szerokość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głębokość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stołu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zapewniają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6" w:after="0" w:line="240" w:lineRule="auto"/>
              <w:ind w:left="11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</w:tbl>
    <w:p w:rsidR="00976F93" w:rsidRDefault="00976F93">
      <w:pPr>
        <w:spacing w:after="0"/>
        <w:sectPr w:rsidR="00976F93">
          <w:headerReference w:type="default" r:id="rId6"/>
          <w:pgSz w:w="11900" w:h="16820"/>
          <w:pgMar w:top="2680" w:right="560" w:bottom="280" w:left="800" w:header="739" w:footer="0" w:gutter="0"/>
          <w:pgNumType w:start="1"/>
          <w:cols w:space="708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5849"/>
        <w:gridCol w:w="176"/>
        <w:gridCol w:w="1258"/>
        <w:gridCol w:w="1994"/>
      </w:tblGrid>
      <w:tr w:rsidR="00976F93" w:rsidRPr="005C29B7">
        <w:trPr>
          <w:trHeight w:hRule="exact" w:val="324"/>
        </w:trPr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66" w:after="0" w:line="240" w:lineRule="auto"/>
              <w:ind w:left="211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60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66" w:after="0" w:line="240" w:lineRule="auto"/>
              <w:ind w:left="2511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pytania / U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agi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6F93" w:rsidRPr="006835CE" w:rsidRDefault="00976F93">
            <w:pPr>
              <w:spacing w:before="66" w:after="0" w:line="240" w:lineRule="auto"/>
              <w:ind w:left="105" w:right="-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 xml:space="preserve">Czy </w:t>
            </w:r>
            <w:r w:rsidRPr="006835C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>m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ie</w:t>
            </w:r>
            <w:r w:rsidRPr="006835CE"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  <w:t>j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sce pracy</w:t>
            </w:r>
            <w:r w:rsidRPr="006835CE">
              <w:rPr>
                <w:rFonts w:ascii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spełnia</w:t>
            </w:r>
            <w:r w:rsidRPr="006835CE">
              <w:rPr>
                <w:rFonts w:ascii="Arial" w:hAnsi="Arial" w:cs="Arial"/>
                <w:spacing w:val="-3"/>
                <w:sz w:val="16"/>
                <w:szCs w:val="16"/>
                <w:lang w:val="pl-PL"/>
              </w:rPr>
              <w:t xml:space="preserve"> w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y</w:t>
            </w:r>
            <w:r w:rsidRPr="006835C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>m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6835CE">
              <w:rPr>
                <w:rFonts w:ascii="Arial" w:hAnsi="Arial" w:cs="Arial"/>
                <w:spacing w:val="-3"/>
                <w:sz w:val="16"/>
                <w:szCs w:val="16"/>
                <w:lang w:val="pl-PL"/>
              </w:rPr>
              <w:t>g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ania bhp</w:t>
            </w:r>
          </w:p>
        </w:tc>
      </w:tr>
      <w:tr w:rsidR="00976F93" w:rsidRPr="00A20F1D">
        <w:trPr>
          <w:trHeight w:hRule="exact" w:val="1286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28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ustawienie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elementów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wyposażenia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</w:p>
          <w:p w:rsidR="00976F93" w:rsidRPr="006835CE" w:rsidRDefault="00976F93">
            <w:pPr>
              <w:spacing w:before="13" w:after="0" w:line="254" w:lineRule="auto"/>
              <w:ind w:left="411" w:right="62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odpowiedniej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odległości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pracownika,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to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jest 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zasięgu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jego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kończyn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górnych,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bez konieczn</w:t>
            </w:r>
            <w:r w:rsidRPr="006835CE">
              <w:rPr>
                <w:rFonts w:ascii="Courier New" w:hAnsi="Courier New" w:cs="Courier New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ści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przyjmowania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wymuszonych</w:t>
            </w:r>
          </w:p>
          <w:p w:rsidR="00976F93" w:rsidRDefault="00976F93">
            <w:pPr>
              <w:spacing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pozycji</w:t>
            </w:r>
            <w:r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</w:tr>
      <w:tr w:rsidR="00976F93" w:rsidRPr="00A20F1D">
        <w:trPr>
          <w:trHeight w:hRule="exact" w:val="1279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0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20" w:after="0" w:line="254" w:lineRule="auto"/>
              <w:ind w:left="411" w:right="301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wysokość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stołu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oraz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siedziska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krzesła zapewniają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naturalne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położenie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kończyn górnych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przy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obsłudze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klawiatury,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 zachowaniem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najmniej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kąta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prostego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między ramieniem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przedramieniem</w:t>
            </w:r>
            <w:r w:rsidRPr="006835CE">
              <w:rPr>
                <w:rFonts w:ascii="Courier New" w:hAnsi="Courier New" w:cs="Courier New"/>
                <w:spacing w:val="-1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0" w:after="0" w:line="240" w:lineRule="auto"/>
              <w:ind w:right="47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1524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3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23" w:after="0" w:line="254" w:lineRule="auto"/>
              <w:ind w:left="411" w:right="51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wysokość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stołu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oraz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siedziska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krzesła zapewniają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odpowiedni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kąt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obserwacji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ekranu monitora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zakresie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2</w:t>
            </w:r>
            <w:r w:rsidRPr="006835CE">
              <w:rPr>
                <w:rFonts w:ascii="Courier New" w:hAnsi="Courier New" w:cs="Courier New"/>
                <w:spacing w:val="11"/>
                <w:sz w:val="20"/>
                <w:szCs w:val="20"/>
                <w:lang w:val="pl-PL"/>
              </w:rPr>
              <w:t>0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-50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st.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dół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(licząc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 linii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poziomej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wysokości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oczu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pracownika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 linii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poprowadzonej</w:t>
            </w:r>
            <w:r w:rsidRPr="006835CE">
              <w:rPr>
                <w:rFonts w:ascii="Courier New" w:hAnsi="Courier New" w:cs="Courier New"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jego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oczu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środka ekanu)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3" w:after="0" w:line="240" w:lineRule="auto"/>
              <w:ind w:right="47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794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8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8" w:after="0" w:line="254" w:lineRule="auto"/>
              <w:ind w:left="411" w:right="421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wysokość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stołu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oraz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siedziska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krzesła zapewniają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położenie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górnej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krawędzi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ekranu monitora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poniżej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oczu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pracownika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8" w:after="0" w:line="240" w:lineRule="auto"/>
              <w:ind w:right="47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305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4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4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powierzchnia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blatu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stołu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jest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matowa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4" w:after="0" w:line="240" w:lineRule="auto"/>
              <w:ind w:right="47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305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8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8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krzesło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dostateczną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stabilność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8" w:after="0" w:line="240" w:lineRule="auto"/>
              <w:ind w:right="447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792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3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3" w:after="0" w:line="254" w:lineRule="auto"/>
              <w:ind w:left="411" w:right="182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krzesło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jest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wyposażone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podstawę conajmniej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pięciopodporową</w:t>
            </w:r>
            <w:r w:rsidRPr="006835CE">
              <w:rPr>
                <w:rFonts w:ascii="Courier New" w:hAnsi="Courier New" w:cs="Courier New"/>
                <w:spacing w:val="-1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kółkami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jezdnymi</w:t>
            </w:r>
          </w:p>
          <w:p w:rsidR="00976F93" w:rsidRDefault="00976F93">
            <w:pPr>
              <w:spacing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3" w:after="0" w:line="240" w:lineRule="auto"/>
              <w:ind w:right="47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52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1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krzesło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ma</w:t>
            </w:r>
            <w:r w:rsidRPr="006835CE">
              <w:rPr>
                <w:rFonts w:ascii="Courier New" w:hAnsi="Courier New" w:cs="Courier New"/>
                <w:spacing w:val="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wymiary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oparcia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siedziska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" w:after="0" w:line="240" w:lineRule="auto"/>
              <w:ind w:right="472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98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60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zapewniające</w:t>
            </w:r>
            <w:r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wygodną</w:t>
            </w:r>
            <w:r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pozycję</w:t>
            </w:r>
            <w:r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ciała</w:t>
            </w:r>
            <w:r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</w:tr>
      <w:tr w:rsidR="00976F93" w:rsidRPr="00A20F1D">
        <w:trPr>
          <w:trHeight w:hRule="exact" w:val="547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3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tabs>
                <w:tab w:val="left" w:pos="2080"/>
              </w:tabs>
              <w:spacing w:before="13" w:after="0" w:line="254" w:lineRule="auto"/>
              <w:ind w:left="411" w:right="54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krzesło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wymiary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oparcia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siedziska zapewniające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ab/>
              <w:t>swobodę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ruchów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3" w:after="0" w:line="240" w:lineRule="auto"/>
              <w:ind w:right="47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56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6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6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krzesło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możliwość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regulacji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wysokości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6" w:after="0" w:line="240" w:lineRule="auto"/>
              <w:ind w:right="47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tak</w:t>
            </w:r>
          </w:p>
        </w:tc>
      </w:tr>
      <w:tr w:rsidR="00976F93" w:rsidRPr="005C29B7">
        <w:trPr>
          <w:trHeight w:hRule="exact" w:val="539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60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0" w:after="0" w:line="254" w:lineRule="auto"/>
              <w:ind w:left="411" w:right="528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siedziska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zakresie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40</w:t>
            </w:r>
            <w:r w:rsidRPr="006835CE">
              <w:rPr>
                <w:rFonts w:ascii="Courier New" w:hAnsi="Courier New" w:cs="Courier New"/>
                <w:spacing w:val="11"/>
                <w:sz w:val="20"/>
                <w:szCs w:val="20"/>
                <w:lang w:val="pl-PL"/>
              </w:rPr>
              <w:t>0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-500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mm,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licząc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 podłogi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</w:tr>
      <w:tr w:rsidR="00976F93" w:rsidRPr="00A20F1D">
        <w:trPr>
          <w:trHeight w:hRule="exact" w:val="547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1" w:after="0" w:line="254" w:lineRule="auto"/>
              <w:ind w:left="411" w:right="301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krzesło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możliwość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regulacji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wysokości oparcia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right="47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53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4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4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krzesło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możliwość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regulacji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pochylenia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4" w:after="0" w:line="240" w:lineRule="auto"/>
              <w:ind w:right="47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541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58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0" w:after="0" w:line="254" w:lineRule="auto"/>
              <w:ind w:left="411" w:right="6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oparcia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zakresie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: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5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st.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przodu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30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st. tyłu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0" w:after="0" w:line="240" w:lineRule="auto"/>
              <w:ind w:left="6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</w:tr>
      <w:tr w:rsidR="00976F93" w:rsidRPr="00A20F1D">
        <w:trPr>
          <w:trHeight w:hRule="exact" w:val="739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8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58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8" w:after="0" w:line="254" w:lineRule="auto"/>
              <w:ind w:left="411" w:right="6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krzesło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wyprofilowanie</w:t>
            </w:r>
            <w:r w:rsidRPr="006835CE">
              <w:rPr>
                <w:rFonts w:ascii="Courier New" w:hAnsi="Courier New" w:cs="Courier New"/>
                <w:spacing w:val="-1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płyty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siedziska odpowiednie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naturalnego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wygięcia</w:t>
            </w:r>
          </w:p>
          <w:p w:rsidR="00976F93" w:rsidRPr="006835CE" w:rsidRDefault="00976F93">
            <w:pPr>
              <w:spacing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kręgosłupa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odcinka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udowego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kończyn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dolnych</w:t>
            </w: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8" w:after="0" w:line="240" w:lineRule="auto"/>
              <w:ind w:left="11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95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58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19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</w:tr>
      <w:tr w:rsidR="00976F93" w:rsidRPr="00A20F1D">
        <w:trPr>
          <w:trHeight w:hRule="exact" w:val="1037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6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5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6" w:after="0" w:line="254" w:lineRule="auto"/>
              <w:ind w:left="411" w:right="125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krzesło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wyprofilowanie</w:t>
            </w:r>
            <w:r w:rsidRPr="006835CE">
              <w:rPr>
                <w:rFonts w:ascii="Courier New" w:hAnsi="Courier New" w:cs="Courier New"/>
                <w:spacing w:val="-1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oparcia odpowiednie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naturalne</w:t>
            </w:r>
            <w:r w:rsidRPr="006835CE">
              <w:rPr>
                <w:rFonts w:ascii="Courier New" w:hAnsi="Courier New" w:cs="Courier New"/>
                <w:spacing w:val="12"/>
                <w:sz w:val="20"/>
                <w:szCs w:val="20"/>
                <w:lang w:val="pl-PL"/>
              </w:rPr>
              <w:t>g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wygięcia kręgosłupa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odcinka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udowego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kończyn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dolnych</w:t>
            </w:r>
          </w:p>
          <w:p w:rsidR="00976F93" w:rsidRDefault="00976F93">
            <w:pPr>
              <w:spacing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1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6" w:after="0" w:line="240" w:lineRule="auto"/>
              <w:ind w:left="11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550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8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5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8" w:after="0" w:line="254" w:lineRule="auto"/>
              <w:ind w:left="411" w:right="484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krzesło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możliwość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obrotu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wokół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osi pionowej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360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st.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8" w:after="0" w:line="240" w:lineRule="auto"/>
              <w:ind w:left="11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305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8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5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8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Czy</w:t>
            </w:r>
            <w:r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krzesło</w:t>
            </w:r>
            <w:r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posiada</w:t>
            </w:r>
            <w:r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podłokietniki</w:t>
            </w:r>
            <w:r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1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8" w:after="0" w:line="240" w:lineRule="auto"/>
              <w:ind w:left="11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</w:tbl>
    <w:p w:rsidR="00976F93" w:rsidRDefault="00976F93">
      <w:pPr>
        <w:spacing w:after="0"/>
        <w:sectPr w:rsidR="00976F93">
          <w:pgSz w:w="11900" w:h="16820"/>
          <w:pgMar w:top="2680" w:right="540" w:bottom="280" w:left="800" w:header="739" w:footer="0" w:gutter="0"/>
          <w:cols w:space="708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5729"/>
        <w:gridCol w:w="290"/>
        <w:gridCol w:w="1384"/>
        <w:gridCol w:w="1874"/>
      </w:tblGrid>
      <w:tr w:rsidR="00976F93" w:rsidRPr="005C29B7">
        <w:trPr>
          <w:trHeight w:hRule="exact" w:val="324"/>
        </w:trPr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66" w:after="0" w:line="240" w:lineRule="auto"/>
              <w:ind w:left="211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66" w:after="0" w:line="240" w:lineRule="auto"/>
              <w:ind w:left="2511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pytania / U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agi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32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6F93" w:rsidRPr="006835CE" w:rsidRDefault="00976F93">
            <w:pPr>
              <w:spacing w:before="66" w:after="0" w:line="240" w:lineRule="auto"/>
              <w:ind w:left="111" w:right="-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 xml:space="preserve">Czy </w:t>
            </w:r>
            <w:r w:rsidRPr="006835C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>m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ie</w:t>
            </w:r>
            <w:r w:rsidRPr="006835CE"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  <w:t>j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sce pracy</w:t>
            </w:r>
            <w:r w:rsidRPr="006835CE">
              <w:rPr>
                <w:rFonts w:ascii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spełnia</w:t>
            </w:r>
            <w:r w:rsidRPr="006835CE">
              <w:rPr>
                <w:rFonts w:ascii="Arial" w:hAnsi="Arial" w:cs="Arial"/>
                <w:spacing w:val="-3"/>
                <w:sz w:val="16"/>
                <w:szCs w:val="16"/>
                <w:lang w:val="pl-PL"/>
              </w:rPr>
              <w:t xml:space="preserve"> w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y</w:t>
            </w:r>
            <w:r w:rsidRPr="006835C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>m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6835CE">
              <w:rPr>
                <w:rFonts w:ascii="Arial" w:hAnsi="Arial" w:cs="Arial"/>
                <w:spacing w:val="-3"/>
                <w:sz w:val="16"/>
                <w:szCs w:val="16"/>
                <w:lang w:val="pl-PL"/>
              </w:rPr>
              <w:t>g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ania bhp</w:t>
            </w:r>
          </w:p>
        </w:tc>
      </w:tr>
      <w:tr w:rsidR="00976F93" w:rsidRPr="00A20F1D">
        <w:trPr>
          <w:trHeight w:hRule="exact" w:val="554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8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28" w:after="0" w:line="254" w:lineRule="auto"/>
              <w:ind w:left="411" w:right="6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mechanizmy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regulacji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wysokości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siedziska pochylenia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oparcia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krzesła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są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łatwo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dostępne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8" w:after="0" w:line="240" w:lineRule="auto"/>
              <w:ind w:left="6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  <w:p w:rsidR="00976F93" w:rsidRDefault="00976F93">
            <w:pPr>
              <w:spacing w:before="13" w:after="0" w:line="240" w:lineRule="auto"/>
              <w:ind w:left="6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8" w:after="0" w:line="240" w:lineRule="auto"/>
              <w:ind w:right="47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53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3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13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mechanizmy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regulacji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wysokości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siedziska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3" w:after="0" w:line="240" w:lineRule="auto"/>
              <w:ind w:left="6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3" w:after="0" w:line="240" w:lineRule="auto"/>
              <w:ind w:right="447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539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74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pochylenia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oparcia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krzesła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są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proste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obsłudze</w:t>
            </w:r>
          </w:p>
          <w:p w:rsidR="00976F93" w:rsidRDefault="00976F93">
            <w:pPr>
              <w:spacing w:before="13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</w:tr>
      <w:tr w:rsidR="00976F93" w:rsidRPr="00A20F1D">
        <w:trPr>
          <w:trHeight w:hRule="exact" w:val="1039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0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74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20" w:after="0" w:line="254" w:lineRule="auto"/>
              <w:ind w:left="411" w:right="144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mechanizmy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regulacji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wysokości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siedziska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 pochylenia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oparcia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krzesła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są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tak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usytuowane, aby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regulacje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można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było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wykony</w:t>
            </w:r>
            <w:r w:rsidRPr="006835CE">
              <w:rPr>
                <w:rFonts w:ascii="Courier New" w:hAnsi="Courier New" w:cs="Courier New"/>
                <w:spacing w:val="1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ać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pozycji siedzącej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0" w:after="0" w:line="240" w:lineRule="auto"/>
              <w:ind w:left="1016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52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740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1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uchwyt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dokument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posiada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regulację</w:t>
            </w:r>
          </w:p>
        </w:tc>
        <w:tc>
          <w:tcPr>
            <w:tcW w:w="18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" w:after="0" w:line="240" w:lineRule="auto"/>
              <w:ind w:left="1016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5C29B7">
        <w:trPr>
          <w:trHeight w:hRule="exact" w:val="540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74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1" w:after="0" w:line="254" w:lineRule="auto"/>
              <w:ind w:left="411" w:right="13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ustawienia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wysokości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(jeśli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przy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pracy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istnieje konieczność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korzystania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dokumentów)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</w:tr>
      <w:tr w:rsidR="00976F93" w:rsidRPr="00A20F1D">
        <w:trPr>
          <w:trHeight w:hRule="exact" w:val="792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74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1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uchwyt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dokument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posiada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Courier New" w:hAnsi="Courier New" w:cs="Courier New"/>
                <w:spacing w:val="16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gulację</w:t>
            </w:r>
          </w:p>
          <w:p w:rsidR="00976F93" w:rsidRPr="006835CE" w:rsidRDefault="00976F93">
            <w:pPr>
              <w:tabs>
                <w:tab w:val="left" w:pos="1840"/>
              </w:tabs>
              <w:spacing w:before="13" w:after="0" w:line="254" w:lineRule="auto"/>
              <w:ind w:left="411" w:right="962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pochylenia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ab/>
              <w:t>(jeśli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przy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pracy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istnieje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konieczność korzystania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dokumentów)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1032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1037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8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74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8" w:after="0" w:line="254" w:lineRule="auto"/>
              <w:ind w:left="411" w:right="1321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uchwyt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dokument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posiada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regulację ustawienia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odległości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pracownika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(jeśli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przy pracy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istnieje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konieczność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korzystania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 dokumentów)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8" w:after="0" w:line="240" w:lineRule="auto"/>
              <w:ind w:left="1016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51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740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1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uchwyt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dokument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znajduje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się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przed</w:t>
            </w:r>
          </w:p>
        </w:tc>
        <w:tc>
          <w:tcPr>
            <w:tcW w:w="18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" w:after="0" w:line="240" w:lineRule="auto"/>
              <w:ind w:left="1016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5C29B7">
        <w:trPr>
          <w:trHeight w:hRule="exact" w:val="786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74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0" w:after="0" w:line="254" w:lineRule="auto"/>
              <w:ind w:left="411" w:right="144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pracownikiem</w:t>
            </w:r>
            <w:r w:rsidRPr="006835CE">
              <w:rPr>
                <w:rFonts w:ascii="Courier New" w:hAnsi="Courier New" w:cs="Courier New"/>
                <w:spacing w:val="-9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między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ekranem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monitora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 klawiatur</w:t>
            </w:r>
            <w:r w:rsidRPr="006835CE">
              <w:rPr>
                <w:rFonts w:ascii="Courier New" w:hAnsi="Courier New" w:cs="Courier New"/>
                <w:spacing w:val="5"/>
                <w:sz w:val="20"/>
                <w:szCs w:val="20"/>
                <w:lang w:val="pl-PL"/>
              </w:rPr>
              <w:t>ą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lub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innym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miejscu</w:t>
            </w:r>
            <w:r w:rsidRPr="006835CE">
              <w:rPr>
                <w:rFonts w:ascii="Courier New" w:hAnsi="Courier New" w:cs="Courier New"/>
                <w:spacing w:val="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pozycji minimalizującej</w:t>
            </w:r>
            <w:r w:rsidRPr="006835CE">
              <w:rPr>
                <w:rFonts w:ascii="Courier New" w:hAnsi="Courier New" w:cs="Courier New"/>
                <w:spacing w:val="-1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uciążliwe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ruchy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głowy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oczu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</w:tr>
      <w:tr w:rsidR="00976F93" w:rsidRPr="00A20F1D">
        <w:trPr>
          <w:trHeight w:hRule="exact" w:val="526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4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1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40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4" w:after="0" w:line="254" w:lineRule="auto"/>
              <w:ind w:left="411" w:right="1674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stanowisko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pracy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wyposażone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zostało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 podnóżek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gdy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wysokość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krzesła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uniemożliwia</w:t>
            </w:r>
          </w:p>
        </w:tc>
        <w:tc>
          <w:tcPr>
            <w:tcW w:w="18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4" w:after="0" w:line="240" w:lineRule="auto"/>
              <w:ind w:left="1016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</w:tbl>
    <w:p w:rsidR="00976F93" w:rsidRDefault="00976F93">
      <w:pPr>
        <w:spacing w:after="0" w:line="206" w:lineRule="exact"/>
        <w:ind w:left="1581" w:right="-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position w:val="2"/>
          <w:sz w:val="20"/>
          <w:szCs w:val="20"/>
        </w:rPr>
        <w:t>pracownikowi</w:t>
      </w:r>
      <w:r>
        <w:rPr>
          <w:rFonts w:ascii="Courier New" w:hAnsi="Courier New" w:cs="Courier New"/>
          <w:spacing w:val="-14"/>
          <w:position w:val="2"/>
          <w:sz w:val="20"/>
          <w:szCs w:val="20"/>
        </w:rPr>
        <w:t xml:space="preserve"> </w:t>
      </w:r>
      <w:r>
        <w:rPr>
          <w:rFonts w:ascii="Courier New" w:hAnsi="Courier New" w:cs="Courier New"/>
          <w:position w:val="2"/>
          <w:sz w:val="20"/>
          <w:szCs w:val="20"/>
        </w:rPr>
        <w:t>płaskie,</w:t>
      </w:r>
      <w:r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>
        <w:rPr>
          <w:rFonts w:ascii="Courier New" w:hAnsi="Courier New" w:cs="Courier New"/>
          <w:position w:val="2"/>
          <w:sz w:val="20"/>
          <w:szCs w:val="20"/>
        </w:rPr>
        <w:t>spoczynkowe</w:t>
      </w:r>
      <w:r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>
        <w:rPr>
          <w:rFonts w:ascii="Courier New" w:hAnsi="Courier New" w:cs="Courier New"/>
          <w:position w:val="2"/>
          <w:sz w:val="20"/>
          <w:szCs w:val="20"/>
        </w:rPr>
        <w:t>ustawienie</w:t>
      </w:r>
    </w:p>
    <w:p w:rsidR="00976F93" w:rsidRDefault="00976F93">
      <w:pPr>
        <w:spacing w:before="13" w:after="0" w:line="240" w:lineRule="auto"/>
        <w:ind w:left="1581" w:right="-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stóp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na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podłodze</w:t>
      </w:r>
      <w:r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?</w:t>
      </w:r>
    </w:p>
    <w:p w:rsidR="00976F93" w:rsidRDefault="00976F93">
      <w:pPr>
        <w:spacing w:before="2" w:after="0" w:line="60" w:lineRule="exact"/>
        <w:rPr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5373"/>
        <w:gridCol w:w="237"/>
        <w:gridCol w:w="1494"/>
        <w:gridCol w:w="2172"/>
      </w:tblGrid>
      <w:tr w:rsidR="00976F93" w:rsidRPr="00A20F1D">
        <w:trPr>
          <w:trHeight w:hRule="exact" w:val="550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53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1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</w:t>
            </w:r>
            <w:r w:rsidRPr="006835CE">
              <w:rPr>
                <w:rFonts w:ascii="Courier New" w:hAnsi="Courier New" w:cs="Courier New"/>
                <w:spacing w:val="3"/>
                <w:sz w:val="20"/>
                <w:szCs w:val="20"/>
                <w:lang w:val="pl-PL"/>
              </w:rPr>
              <w:t>d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nóżek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kąt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nachylenia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zakresie</w:t>
            </w:r>
          </w:p>
          <w:p w:rsidR="00976F93" w:rsidRDefault="00976F93">
            <w:pPr>
              <w:spacing w:before="13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st.</w:t>
            </w:r>
            <w:r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6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17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1336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792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0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53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20" w:after="0" w:line="254" w:lineRule="auto"/>
              <w:ind w:left="411" w:right="8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wysokość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podnóżka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jest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dostosowana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 potrzeb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wynikających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cech antropometrycznych</w:t>
            </w:r>
            <w:r w:rsidRPr="006835CE">
              <w:rPr>
                <w:rFonts w:ascii="Courier New" w:hAnsi="Courier New" w:cs="Courier New"/>
                <w:spacing w:val="-2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pracownika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0" w:after="0" w:line="240" w:lineRule="auto"/>
              <w:ind w:left="131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305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8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53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8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powierzchnia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podnóżka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nie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jest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śliska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8" w:after="0" w:line="240" w:lineRule="auto"/>
              <w:ind w:left="58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8" w:after="0" w:line="240" w:lineRule="auto"/>
              <w:ind w:left="131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53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4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53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4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podnóżek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nie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przesuwa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sie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podłodze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4" w:after="0" w:line="240" w:lineRule="auto"/>
              <w:ind w:left="134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96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53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0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podczas</w:t>
            </w:r>
            <w:r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używania</w:t>
            </w:r>
            <w:r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</w:tr>
      <w:tr w:rsidR="00976F93" w:rsidRPr="00A20F1D">
        <w:trPr>
          <w:trHeight w:hRule="exact" w:val="98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76F93" w:rsidRDefault="00976F93">
            <w:pPr>
              <w:spacing w:before="32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32" w:after="0" w:line="254" w:lineRule="auto"/>
              <w:ind w:left="411" w:right="364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stanowisko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pracy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zostało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tak zaprojektowane,</w:t>
            </w:r>
            <w:r w:rsidRPr="006835CE">
              <w:rPr>
                <w:rFonts w:ascii="Courier New" w:hAnsi="Courier New" w:cs="Courier New"/>
                <w:spacing w:val="-1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aby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pracownik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miał zapewnioną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dostateczną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przestrzeń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pracy, pozwalającą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pacing w:val="6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umieszczenie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wszystkich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976F93" w:rsidRDefault="00976F93">
            <w:pPr>
              <w:spacing w:before="32" w:after="0" w:line="240" w:lineRule="auto"/>
              <w:ind w:left="131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5C29B7">
        <w:trPr>
          <w:trHeight w:hRule="exact" w:val="540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56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1" w:after="0" w:line="254" w:lineRule="auto"/>
              <w:ind w:left="411" w:right="245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elementów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obsługiwanych</w:t>
            </w:r>
            <w:r w:rsidRPr="006835CE">
              <w:rPr>
                <w:rFonts w:ascii="Courier New" w:hAnsi="Courier New" w:cs="Courier New"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ręcznie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zasięgu kończyn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górnych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</w:tr>
      <w:tr w:rsidR="00976F93" w:rsidRPr="00A20F1D">
        <w:trPr>
          <w:trHeight w:hRule="exact" w:val="792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1" w:after="0" w:line="254" w:lineRule="auto"/>
              <w:ind w:left="411" w:right="6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stanowisko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pracy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zostało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tak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usytuowane pomieszczeniu,</w:t>
            </w:r>
            <w:r w:rsidRPr="006835CE">
              <w:rPr>
                <w:rFonts w:ascii="Courier New" w:hAnsi="Courier New" w:cs="Courier New"/>
                <w:spacing w:val="-1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aby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zapewniało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pracownikowi swobodny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dostęp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tego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stanowiska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6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</w:t>
            </w: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131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550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8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8" w:after="0" w:line="254" w:lineRule="auto"/>
              <w:ind w:left="411" w:right="6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odległości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między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sąsiednimi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monitorami wynoszą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najmniej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0,6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8" w:after="0" w:line="240" w:lineRule="auto"/>
              <w:ind w:left="134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328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8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8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odległość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między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pracownikiem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tyłem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8" w:after="0" w:line="240" w:lineRule="auto"/>
              <w:ind w:left="131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</w:tbl>
    <w:p w:rsidR="00976F93" w:rsidRDefault="00976F93">
      <w:pPr>
        <w:spacing w:after="0"/>
        <w:sectPr w:rsidR="00976F93">
          <w:pgSz w:w="11900" w:h="16820"/>
          <w:pgMar w:top="2680" w:right="540" w:bottom="280" w:left="800" w:header="739" w:footer="0" w:gutter="0"/>
          <w:cols w:space="708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5132"/>
        <w:gridCol w:w="478"/>
        <w:gridCol w:w="350"/>
        <w:gridCol w:w="3283"/>
      </w:tblGrid>
      <w:tr w:rsidR="00976F93" w:rsidRPr="005C29B7">
        <w:trPr>
          <w:trHeight w:hRule="exact" w:val="324"/>
        </w:trPr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66" w:after="0" w:line="240" w:lineRule="auto"/>
              <w:ind w:left="211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66" w:after="0" w:line="240" w:lineRule="auto"/>
              <w:ind w:left="2511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pytania / U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agi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3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6F93" w:rsidRPr="006835CE" w:rsidRDefault="00976F93">
            <w:pPr>
              <w:spacing w:before="66" w:after="0" w:line="240" w:lineRule="auto"/>
              <w:ind w:left="170" w:right="-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 xml:space="preserve">Czy </w:t>
            </w:r>
            <w:r w:rsidRPr="006835C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>m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ie</w:t>
            </w:r>
            <w:r w:rsidRPr="006835CE"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  <w:t>j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sce pracy</w:t>
            </w:r>
            <w:r w:rsidRPr="006835CE">
              <w:rPr>
                <w:rFonts w:ascii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spełnia</w:t>
            </w:r>
            <w:r w:rsidRPr="006835CE">
              <w:rPr>
                <w:rFonts w:ascii="Arial" w:hAnsi="Arial" w:cs="Arial"/>
                <w:spacing w:val="-3"/>
                <w:sz w:val="16"/>
                <w:szCs w:val="16"/>
                <w:lang w:val="pl-PL"/>
              </w:rPr>
              <w:t xml:space="preserve"> w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y</w:t>
            </w:r>
            <w:r w:rsidRPr="006835C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>m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6835CE">
              <w:rPr>
                <w:rFonts w:ascii="Arial" w:hAnsi="Arial" w:cs="Arial"/>
                <w:spacing w:val="-3"/>
                <w:sz w:val="16"/>
                <w:szCs w:val="16"/>
                <w:lang w:val="pl-PL"/>
              </w:rPr>
              <w:t>g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ania bhp</w:t>
            </w:r>
          </w:p>
        </w:tc>
      </w:tr>
      <w:tr w:rsidR="00976F93" w:rsidRPr="00A20F1D">
        <w:trPr>
          <w:trHeight w:hRule="exact" w:val="554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  <w:tc>
          <w:tcPr>
            <w:tcW w:w="51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28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sąsiedniego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monitora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wynosi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najmniej</w:t>
            </w:r>
          </w:p>
          <w:p w:rsidR="00976F93" w:rsidRPr="006835CE" w:rsidRDefault="00976F93">
            <w:pPr>
              <w:spacing w:before="13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8" w:after="0" w:line="240" w:lineRule="auto"/>
              <w:ind w:left="6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8" w:after="0" w:line="240" w:lineRule="auto"/>
              <w:ind w:left="6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</w:t>
            </w:r>
          </w:p>
        </w:tc>
        <w:tc>
          <w:tcPr>
            <w:tcW w:w="3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</w:tr>
      <w:tr w:rsidR="00976F93" w:rsidRPr="00A20F1D">
        <w:trPr>
          <w:trHeight w:hRule="exact" w:val="550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3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51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tabs>
                <w:tab w:val="left" w:pos="2440"/>
              </w:tabs>
              <w:spacing w:before="13" w:after="0" w:line="254" w:lineRule="auto"/>
              <w:ind w:left="411" w:right="6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odległość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oczu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pracownika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ekranu monitora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wynosi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ab/>
              <w:t>40</w:t>
            </w:r>
            <w:r w:rsidRPr="006835CE">
              <w:rPr>
                <w:rFonts w:ascii="Courier New" w:hAnsi="Courier New" w:cs="Courier New"/>
                <w:spacing w:val="10"/>
                <w:sz w:val="20"/>
                <w:szCs w:val="20"/>
                <w:lang w:val="pl-PL"/>
              </w:rPr>
              <w:t>0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-750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mm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  <w:tc>
          <w:tcPr>
            <w:tcW w:w="3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3" w:after="0" w:line="240" w:lineRule="auto"/>
              <w:ind w:right="446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tak</w:t>
            </w:r>
          </w:p>
        </w:tc>
      </w:tr>
    </w:tbl>
    <w:p w:rsidR="00976F93" w:rsidRPr="006835CE" w:rsidRDefault="00976F93">
      <w:pPr>
        <w:tabs>
          <w:tab w:val="left" w:pos="1580"/>
          <w:tab w:val="left" w:pos="9580"/>
        </w:tabs>
        <w:spacing w:after="0" w:line="211" w:lineRule="exact"/>
        <w:ind w:left="520" w:right="-20"/>
        <w:rPr>
          <w:rFonts w:ascii="Courier New" w:hAnsi="Courier New" w:cs="Courier New"/>
          <w:sz w:val="20"/>
          <w:szCs w:val="20"/>
          <w:lang w:val="pl-PL"/>
        </w:rPr>
      </w:pP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50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ab/>
        <w:t>Czy</w:t>
      </w:r>
      <w:r w:rsidRPr="006835CE">
        <w:rPr>
          <w:rFonts w:ascii="Courier New" w:hAnsi="Courier New" w:cs="Courier New"/>
          <w:spacing w:val="-4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poziom</w:t>
      </w:r>
      <w:r w:rsidRPr="006835CE">
        <w:rPr>
          <w:rFonts w:ascii="Courier New" w:hAnsi="Courier New" w:cs="Courier New"/>
          <w:spacing w:val="-3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natężenia</w:t>
      </w:r>
      <w:r w:rsidRPr="006835CE">
        <w:rPr>
          <w:rFonts w:ascii="Courier New" w:hAnsi="Courier New" w:cs="Courier New"/>
          <w:spacing w:val="-11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oświetlenia</w:t>
      </w:r>
      <w:r w:rsidRPr="006835CE">
        <w:rPr>
          <w:rFonts w:ascii="Courier New" w:hAnsi="Courier New" w:cs="Courier New"/>
          <w:spacing w:val="-13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spełnia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ab/>
        <w:t>tak</w:t>
      </w:r>
    </w:p>
    <w:p w:rsidR="00976F93" w:rsidRPr="006835CE" w:rsidRDefault="00976F93">
      <w:pPr>
        <w:spacing w:before="32" w:after="0" w:line="219" w:lineRule="exact"/>
        <w:ind w:left="1581" w:right="-20"/>
        <w:rPr>
          <w:rFonts w:ascii="Courier New" w:hAnsi="Courier New" w:cs="Courier New"/>
          <w:sz w:val="20"/>
          <w:szCs w:val="20"/>
          <w:lang w:val="pl-PL"/>
        </w:rPr>
      </w:pP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wymagania</w:t>
      </w:r>
      <w:r w:rsidRPr="006835CE">
        <w:rPr>
          <w:rFonts w:ascii="Courier New" w:hAnsi="Courier New" w:cs="Courier New"/>
          <w:spacing w:val="-11"/>
          <w:position w:val="1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określone</w:t>
      </w:r>
      <w:r w:rsidRPr="006835CE">
        <w:rPr>
          <w:rFonts w:ascii="Courier New" w:hAnsi="Courier New" w:cs="Courier New"/>
          <w:spacing w:val="-11"/>
          <w:position w:val="1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w</w:t>
      </w:r>
      <w:r w:rsidRPr="006835CE">
        <w:rPr>
          <w:rFonts w:ascii="Courier New" w:hAnsi="Courier New" w:cs="Courier New"/>
          <w:spacing w:val="-1"/>
          <w:position w:val="1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Polskich</w:t>
      </w:r>
      <w:r w:rsidRPr="006835CE">
        <w:rPr>
          <w:rFonts w:ascii="Courier New" w:hAnsi="Courier New" w:cs="Courier New"/>
          <w:spacing w:val="-10"/>
          <w:position w:val="1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Normach</w:t>
      </w:r>
      <w:r w:rsidRPr="006835CE">
        <w:rPr>
          <w:rFonts w:ascii="Courier New" w:hAnsi="Courier New" w:cs="Courier New"/>
          <w:spacing w:val="-8"/>
          <w:position w:val="1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?</w:t>
      </w:r>
    </w:p>
    <w:p w:rsidR="00976F93" w:rsidRPr="006835CE" w:rsidRDefault="00976F93">
      <w:pPr>
        <w:spacing w:before="7" w:after="0" w:line="60" w:lineRule="exact"/>
        <w:rPr>
          <w:sz w:val="6"/>
          <w:szCs w:val="6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4418"/>
        <w:gridCol w:w="355"/>
        <w:gridCol w:w="717"/>
        <w:gridCol w:w="1554"/>
        <w:gridCol w:w="2232"/>
      </w:tblGrid>
      <w:tr w:rsidR="00976F93" w:rsidRPr="00A20F1D">
        <w:trPr>
          <w:trHeight w:hRule="exact" w:val="792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3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4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3" w:after="0" w:line="254" w:lineRule="auto"/>
              <w:ind w:left="411" w:right="9"/>
              <w:jc w:val="both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ograniczona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została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możliwość powstawania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olśnień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bezpośrednich oświetleniowych</w:t>
            </w:r>
            <w:r w:rsidRPr="006835CE">
              <w:rPr>
                <w:rFonts w:ascii="Courier New" w:hAnsi="Courier New" w:cs="Courier New"/>
                <w:spacing w:val="-1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spacing w:before="13" w:after="0" w:line="240" w:lineRule="exact"/>
              <w:rPr>
                <w:sz w:val="24"/>
                <w:szCs w:val="24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57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od</w:t>
            </w:r>
          </w:p>
        </w:tc>
        <w:tc>
          <w:tcPr>
            <w:tcW w:w="7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76F93" w:rsidRDefault="00976F93">
            <w:pPr>
              <w:spacing w:after="0" w:line="240" w:lineRule="auto"/>
              <w:ind w:left="6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opraw</w:t>
            </w:r>
          </w:p>
        </w:tc>
        <w:tc>
          <w:tcPr>
            <w:tcW w:w="1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2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3" w:after="0" w:line="240" w:lineRule="auto"/>
              <w:ind w:left="1374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52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4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Czy</w:t>
            </w:r>
            <w:r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ogranicz</w:t>
            </w:r>
            <w:r>
              <w:rPr>
                <w:rFonts w:ascii="Courier New" w:hAnsi="Courier New" w:cs="Courier New"/>
                <w:spacing w:val="6"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sz w:val="20"/>
                <w:szCs w:val="20"/>
              </w:rPr>
              <w:t>na</w:t>
            </w:r>
            <w:r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została</w:t>
            </w:r>
            <w:r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możliwość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A20F1D" w:rsidRDefault="00976F93"/>
        </w:tc>
        <w:tc>
          <w:tcPr>
            <w:tcW w:w="7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A20F1D" w:rsidRDefault="00976F93"/>
        </w:tc>
        <w:tc>
          <w:tcPr>
            <w:tcW w:w="15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A20F1D" w:rsidRDefault="00976F93"/>
        </w:tc>
        <w:tc>
          <w:tcPr>
            <w:tcW w:w="22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" w:after="0" w:line="240" w:lineRule="auto"/>
              <w:ind w:left="138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98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4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powstawania</w:t>
            </w:r>
            <w:r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olśnień</w:t>
            </w:r>
            <w:r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bezpośrednich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57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6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okien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6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</w:tr>
      <w:tr w:rsidR="00976F93" w:rsidRPr="00A20F1D">
        <w:trPr>
          <w:trHeight w:hRule="exact" w:val="514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3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4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13" w:after="0" w:line="254" w:lineRule="auto"/>
              <w:ind w:left="411" w:right="9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ograniczona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została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możliwość powstawania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olśnień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bezpośrednich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A20F1D" w:rsidRDefault="00976F93">
            <w:pPr>
              <w:spacing w:before="13" w:after="0" w:line="240" w:lineRule="exact"/>
              <w:rPr>
                <w:sz w:val="24"/>
                <w:szCs w:val="24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57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od</w:t>
            </w:r>
          </w:p>
        </w:tc>
        <w:tc>
          <w:tcPr>
            <w:tcW w:w="7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A20F1D" w:rsidRDefault="00976F93"/>
        </w:tc>
        <w:tc>
          <w:tcPr>
            <w:tcW w:w="15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A20F1D" w:rsidRDefault="00976F93"/>
        </w:tc>
        <w:tc>
          <w:tcPr>
            <w:tcW w:w="22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3" w:after="0" w:line="240" w:lineRule="auto"/>
              <w:ind w:left="1374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</w:tbl>
    <w:p w:rsidR="00976F93" w:rsidRDefault="00976F93">
      <w:pPr>
        <w:spacing w:after="0" w:line="199" w:lineRule="exact"/>
        <w:ind w:left="1581" w:right="-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position w:val="1"/>
          <w:sz w:val="20"/>
          <w:szCs w:val="20"/>
        </w:rPr>
        <w:t>przezroczystych</w:t>
      </w:r>
      <w:r>
        <w:rPr>
          <w:rFonts w:ascii="Courier New" w:hAnsi="Courier New" w:cs="Courier New"/>
          <w:spacing w:val="-18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position w:val="1"/>
          <w:sz w:val="20"/>
          <w:szCs w:val="20"/>
        </w:rPr>
        <w:t>lub</w:t>
      </w:r>
      <w:r>
        <w:rPr>
          <w:rFonts w:ascii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position w:val="1"/>
          <w:sz w:val="20"/>
          <w:szCs w:val="20"/>
        </w:rPr>
        <w:t>półprzezroczystych</w:t>
      </w:r>
      <w:r>
        <w:rPr>
          <w:rFonts w:ascii="Courier New" w:hAnsi="Courier New" w:cs="Courier New"/>
          <w:spacing w:val="-22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position w:val="1"/>
          <w:sz w:val="20"/>
          <w:szCs w:val="20"/>
        </w:rPr>
        <w:t>ścian</w:t>
      </w:r>
      <w:r>
        <w:rPr>
          <w:rFonts w:ascii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position w:val="1"/>
          <w:sz w:val="20"/>
          <w:szCs w:val="20"/>
        </w:rPr>
        <w:t>?</w:t>
      </w:r>
    </w:p>
    <w:p w:rsidR="00976F93" w:rsidRDefault="00976F93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7104"/>
        <w:gridCol w:w="2172"/>
      </w:tblGrid>
      <w:tr w:rsidR="00976F93" w:rsidRPr="00A20F1D">
        <w:trPr>
          <w:trHeight w:hRule="exact" w:val="792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0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7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20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ograniczona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została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możliwość</w:t>
            </w:r>
          </w:p>
          <w:p w:rsidR="00976F93" w:rsidRPr="006835CE" w:rsidRDefault="00976F93">
            <w:pPr>
              <w:spacing w:before="13" w:after="0" w:line="254" w:lineRule="auto"/>
              <w:ind w:left="411" w:right="138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powstawania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olśnień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bezpośrednich</w:t>
            </w:r>
            <w:r w:rsidRPr="006835CE">
              <w:rPr>
                <w:rFonts w:ascii="Courier New" w:hAnsi="Courier New" w:cs="Courier New"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jasnych płaszczyzn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pomieszczenia</w:t>
            </w:r>
            <w:r w:rsidRPr="006835CE">
              <w:rPr>
                <w:rFonts w:ascii="Courier New" w:hAnsi="Courier New" w:cs="Courier New"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0" w:after="0" w:line="240" w:lineRule="auto"/>
              <w:ind w:left="133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498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8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71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tabs>
                <w:tab w:val="left" w:pos="2920"/>
              </w:tabs>
              <w:spacing w:before="8" w:after="0" w:line="254" w:lineRule="auto"/>
              <w:ind w:left="411" w:right="1619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ograniczona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została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możliwość powstawania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olśnień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ab/>
              <w:t>odbiciowych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ekranu</w:t>
            </w: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8" w:after="0" w:line="240" w:lineRule="auto"/>
              <w:ind w:left="131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94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71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0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monitora</w:t>
            </w:r>
            <w:r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</w:tr>
      <w:tr w:rsidR="00976F93" w:rsidRPr="00A20F1D">
        <w:trPr>
          <w:trHeight w:hRule="exact" w:val="550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6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7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6" w:after="0" w:line="254" w:lineRule="auto"/>
              <w:ind w:left="411" w:right="2097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oprawa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oświetlenia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miejscowego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nie powoduje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olśnienia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6" w:after="0" w:line="240" w:lineRule="auto"/>
              <w:ind w:left="131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550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6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7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6" w:after="0" w:line="254" w:lineRule="auto"/>
              <w:ind w:left="411" w:right="1619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zainstalowane</w:t>
            </w:r>
            <w:r w:rsidRPr="006835CE">
              <w:rPr>
                <w:rFonts w:ascii="Courier New" w:hAnsi="Courier New" w:cs="Courier New"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oprogramowanie</w:t>
            </w:r>
            <w:r w:rsidRPr="006835CE">
              <w:rPr>
                <w:rFonts w:ascii="Courier New" w:hAnsi="Courier New" w:cs="Courier New"/>
                <w:spacing w:val="-1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odpowiada zadaniu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przewidzianemu</w:t>
            </w:r>
            <w:r w:rsidRPr="006835CE">
              <w:rPr>
                <w:rFonts w:ascii="Courier New" w:hAnsi="Courier New" w:cs="Courier New"/>
                <w:spacing w:val="-1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wykonania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6" w:after="0" w:line="240" w:lineRule="auto"/>
              <w:ind w:left="131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547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8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7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8" w:after="0" w:line="254" w:lineRule="auto"/>
              <w:ind w:left="411" w:right="1485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zainstalowane</w:t>
            </w:r>
            <w:r w:rsidRPr="006835CE">
              <w:rPr>
                <w:rFonts w:ascii="Courier New" w:hAnsi="Courier New" w:cs="Courier New"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oprogramowa</w:t>
            </w:r>
            <w:r w:rsidRPr="006835CE">
              <w:rPr>
                <w:rFonts w:ascii="Courier New" w:hAnsi="Courier New" w:cs="Courier New"/>
                <w:spacing w:val="14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ie</w:t>
            </w:r>
            <w:r w:rsidRPr="006835CE">
              <w:rPr>
                <w:rFonts w:ascii="Courier New" w:hAnsi="Courier New" w:cs="Courier New"/>
                <w:spacing w:val="-1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jest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łatwe 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użyciu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8" w:after="0" w:line="240" w:lineRule="auto"/>
              <w:ind w:left="1329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792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7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1" w:after="0" w:line="254" w:lineRule="auto"/>
              <w:ind w:left="411" w:right="2217"/>
              <w:jc w:val="both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zainstalowane</w:t>
            </w:r>
            <w:r w:rsidRPr="006835CE">
              <w:rPr>
                <w:rFonts w:ascii="Courier New" w:hAnsi="Courier New" w:cs="Courier New"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oprogramowanie</w:t>
            </w:r>
            <w:r w:rsidRPr="006835CE">
              <w:rPr>
                <w:rFonts w:ascii="Courier New" w:hAnsi="Courier New" w:cs="Courier New"/>
                <w:spacing w:val="-1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jest dostosowane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poziomu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wiedzy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(lub) doświadczenia</w:t>
            </w:r>
            <w:r w:rsidRPr="006835CE">
              <w:rPr>
                <w:rFonts w:ascii="Courier New" w:hAnsi="Courier New" w:cs="Courier New"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pracownika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131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794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8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7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8" w:after="0" w:line="254" w:lineRule="auto"/>
              <w:ind w:left="411" w:right="1735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</w:t>
            </w:r>
            <w:r w:rsidRPr="006835CE">
              <w:rPr>
                <w:rFonts w:ascii="Courier New" w:hAnsi="Courier New" w:cs="Courier New"/>
                <w:spacing w:val="3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nstalowane</w:t>
            </w:r>
            <w:r w:rsidRPr="006835CE">
              <w:rPr>
                <w:rFonts w:ascii="Courier New" w:hAnsi="Courier New" w:cs="Courier New"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oprogramowanie</w:t>
            </w:r>
            <w:r w:rsidRPr="006835CE">
              <w:rPr>
                <w:rFonts w:ascii="Courier New" w:hAnsi="Courier New" w:cs="Courier New"/>
                <w:spacing w:val="-1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zapewnia przekazywanie</w:t>
            </w:r>
            <w:r w:rsidRPr="006835CE">
              <w:rPr>
                <w:rFonts w:ascii="Courier New" w:hAnsi="Courier New" w:cs="Courier New"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pracownikowi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informacji zwrotnej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jego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działaniu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8" w:after="0" w:line="240" w:lineRule="auto"/>
              <w:ind w:left="1318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53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4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71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4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Czy</w:t>
            </w:r>
            <w:r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zainstalowane</w:t>
            </w:r>
            <w:r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oprogramowanie</w:t>
            </w:r>
            <w:r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gwarantuje</w:t>
            </w: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4" w:after="0" w:line="240" w:lineRule="auto"/>
              <w:ind w:left="131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5C29B7">
        <w:trPr>
          <w:trHeight w:hRule="exact" w:val="539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71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0" w:after="0" w:line="254" w:lineRule="auto"/>
              <w:ind w:left="411" w:right="1261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wyświetlanie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informacji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formie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odpowiedniej dla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pracownika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</w:tr>
      <w:tr w:rsidR="00976F93" w:rsidRPr="00A20F1D">
        <w:trPr>
          <w:trHeight w:hRule="exact" w:val="792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7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11" w:after="0" w:line="254" w:lineRule="auto"/>
              <w:ind w:left="411" w:right="138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zainstalowane</w:t>
            </w:r>
            <w:r w:rsidRPr="006835CE">
              <w:rPr>
                <w:rFonts w:ascii="Courier New" w:hAnsi="Courier New" w:cs="Courier New"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oprogramowanie</w:t>
            </w:r>
            <w:r w:rsidRPr="006835CE">
              <w:rPr>
                <w:rFonts w:ascii="Courier New" w:hAnsi="Courier New" w:cs="Courier New"/>
                <w:spacing w:val="-1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gwar</w:t>
            </w:r>
            <w:r w:rsidRPr="006835CE">
              <w:rPr>
                <w:rFonts w:ascii="Courier New" w:hAnsi="Courier New" w:cs="Courier New"/>
                <w:spacing w:val="18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ntuje wyświetlanie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informacji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tempie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odpowiednim dla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pracownika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1" w:after="0" w:line="240" w:lineRule="auto"/>
              <w:ind w:left="1333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794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0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7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20" w:after="0" w:line="254" w:lineRule="auto"/>
              <w:ind w:left="411" w:right="1380"/>
              <w:jc w:val="both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przestrzegana</w:t>
            </w:r>
            <w:r w:rsidRPr="006835CE">
              <w:rPr>
                <w:rFonts w:ascii="Courier New" w:hAnsi="Courier New" w:cs="Courier New"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jest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zasada,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że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bez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wiedzy pracownika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nie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można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dokonywać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jakościowej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 il</w:t>
            </w:r>
            <w:r w:rsidRPr="006835CE">
              <w:rPr>
                <w:rFonts w:ascii="Courier New" w:hAnsi="Courier New" w:cs="Courier New"/>
                <w:spacing w:val="1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ściowej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kontroli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jego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pracy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0" w:after="0" w:line="240" w:lineRule="auto"/>
              <w:ind w:left="131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496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6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71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6" w:after="0" w:line="254" w:lineRule="auto"/>
              <w:ind w:left="411" w:right="1858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przy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tworzeniu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oprogramowania</w:t>
            </w:r>
            <w:r w:rsidRPr="006835CE">
              <w:rPr>
                <w:rFonts w:ascii="Courier New" w:hAnsi="Courier New" w:cs="Courier New"/>
                <w:spacing w:val="-1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 przetwarzaniu</w:t>
            </w:r>
            <w:r w:rsidRPr="006835CE">
              <w:rPr>
                <w:rFonts w:ascii="Courier New" w:hAnsi="Courier New" w:cs="Courier New"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danych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stosowane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są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zasady</w:t>
            </w: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6" w:after="0" w:line="240" w:lineRule="auto"/>
              <w:ind w:left="131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96"/>
        </w:trPr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71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10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ergonomii</w:t>
            </w:r>
            <w:r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</w:tr>
      <w:tr w:rsidR="00976F93" w:rsidRPr="00A20F1D">
        <w:trPr>
          <w:trHeight w:hRule="exact" w:val="274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3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71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13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wilgotność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względna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powietrza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13" w:after="0" w:line="240" w:lineRule="auto"/>
              <w:ind w:left="1315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tak</w:t>
            </w:r>
          </w:p>
        </w:tc>
      </w:tr>
    </w:tbl>
    <w:p w:rsidR="00976F93" w:rsidRPr="006835CE" w:rsidRDefault="00976F93">
      <w:pPr>
        <w:spacing w:after="0" w:line="206" w:lineRule="exact"/>
        <w:ind w:left="1581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044" style="position:absolute;left:0;text-align:left;margin-left:51pt;margin-top:13.2pt;width:511.3pt;height:.1pt;z-index:-251713024;mso-position-horizontal-relative:page;mso-position-vertical-relative:text" coordorigin="1020,264" coordsize="10226,2">
            <v:shape id="_x0000_s1045" style="position:absolute;left:1020;top:264;width:10226;height:2" coordorigin="1020,264" coordsize="10226,0" path="m1020,264r10226,e" filled="f" strokeweight=".96pt">
              <v:path arrowok="t"/>
            </v:shape>
            <w10:wrap anchorx="page"/>
          </v:group>
        </w:pic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pomieszczeniu</w:t>
      </w:r>
      <w:r w:rsidRPr="006835CE">
        <w:rPr>
          <w:rFonts w:ascii="Courier New" w:hAnsi="Courier New" w:cs="Courier New"/>
          <w:spacing w:val="-16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nie</w:t>
      </w:r>
      <w:r w:rsidRPr="006835CE">
        <w:rPr>
          <w:rFonts w:ascii="Courier New" w:hAnsi="Courier New" w:cs="Courier New"/>
          <w:spacing w:val="-4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jest</w:t>
      </w:r>
      <w:r w:rsidRPr="006835CE">
        <w:rPr>
          <w:rFonts w:ascii="Courier New" w:hAnsi="Courier New" w:cs="Courier New"/>
          <w:spacing w:val="-5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mniejsza</w:t>
      </w:r>
      <w:r w:rsidRPr="006835CE">
        <w:rPr>
          <w:rFonts w:ascii="Courier New" w:hAnsi="Courier New" w:cs="Courier New"/>
          <w:spacing w:val="-10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niż</w:t>
      </w:r>
      <w:r w:rsidRPr="006835CE">
        <w:rPr>
          <w:rFonts w:ascii="Courier New" w:hAnsi="Courier New" w:cs="Courier New"/>
          <w:spacing w:val="-4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40%</w:t>
      </w:r>
      <w:r w:rsidRPr="006835CE">
        <w:rPr>
          <w:rFonts w:ascii="Courier New" w:hAnsi="Courier New" w:cs="Courier New"/>
          <w:spacing w:val="-4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?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pgSz w:w="11900" w:h="16820"/>
          <w:pgMar w:top="2680" w:right="540" w:bottom="280" w:left="800" w:header="739" w:footer="0" w:gutter="0"/>
          <w:cols w:space="708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5610"/>
        <w:gridCol w:w="350"/>
        <w:gridCol w:w="3283"/>
      </w:tblGrid>
      <w:tr w:rsidR="00976F93" w:rsidRPr="005C29B7">
        <w:trPr>
          <w:trHeight w:hRule="exact" w:val="324"/>
        </w:trPr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66" w:after="0" w:line="240" w:lineRule="auto"/>
              <w:ind w:left="211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66" w:after="0" w:line="240" w:lineRule="auto"/>
              <w:ind w:left="2511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pytania / U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agi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/>
        </w:tc>
        <w:tc>
          <w:tcPr>
            <w:tcW w:w="3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6F93" w:rsidRPr="006835CE" w:rsidRDefault="00976F93">
            <w:pPr>
              <w:spacing w:before="66" w:after="0" w:line="240" w:lineRule="auto"/>
              <w:ind w:left="170" w:right="-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 xml:space="preserve">Czy </w:t>
            </w:r>
            <w:r w:rsidRPr="006835C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>m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ie</w:t>
            </w:r>
            <w:r w:rsidRPr="006835CE"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  <w:t>j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sce pracy</w:t>
            </w:r>
            <w:r w:rsidRPr="006835CE">
              <w:rPr>
                <w:rFonts w:ascii="Arial" w:hAnsi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spełnia</w:t>
            </w:r>
            <w:r w:rsidRPr="006835CE">
              <w:rPr>
                <w:rFonts w:ascii="Arial" w:hAnsi="Arial" w:cs="Arial"/>
                <w:spacing w:val="-3"/>
                <w:sz w:val="16"/>
                <w:szCs w:val="16"/>
                <w:lang w:val="pl-PL"/>
              </w:rPr>
              <w:t xml:space="preserve"> w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y</w:t>
            </w:r>
            <w:r w:rsidRPr="006835C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>m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6835CE">
              <w:rPr>
                <w:rFonts w:ascii="Arial" w:hAnsi="Arial" w:cs="Arial"/>
                <w:spacing w:val="-3"/>
                <w:sz w:val="16"/>
                <w:szCs w:val="16"/>
                <w:lang w:val="pl-PL"/>
              </w:rPr>
              <w:t>g</w:t>
            </w:r>
            <w:r w:rsidRPr="006835CE">
              <w:rPr>
                <w:rFonts w:ascii="Arial" w:hAnsi="Arial" w:cs="Arial"/>
                <w:sz w:val="16"/>
                <w:szCs w:val="16"/>
                <w:lang w:val="pl-PL"/>
              </w:rPr>
              <w:t>ania bhp</w:t>
            </w:r>
          </w:p>
        </w:tc>
      </w:tr>
      <w:tr w:rsidR="00976F93" w:rsidRPr="00A20F1D">
        <w:trPr>
          <w:trHeight w:hRule="exact" w:val="1042"/>
        </w:trPr>
        <w:tc>
          <w:tcPr>
            <w:tcW w:w="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8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56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6835CE" w:rsidRDefault="00976F93">
            <w:pPr>
              <w:spacing w:before="28" w:after="0" w:line="254" w:lineRule="auto"/>
              <w:ind w:left="411" w:right="6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Czy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spełnione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są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wymagania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dotyczące najwyższych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dopuszczalnych</w:t>
            </w:r>
            <w:r w:rsidRPr="006835CE">
              <w:rPr>
                <w:rFonts w:ascii="Courier New" w:hAnsi="Courier New" w:cs="Courier New"/>
                <w:spacing w:val="-1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stężeń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natężeń czynników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szkodliwych</w:t>
            </w:r>
            <w:r w:rsidRPr="006835CE">
              <w:rPr>
                <w:rFonts w:ascii="Courier New" w:hAnsi="Courier New" w:cs="Courier New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dla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Courier New" w:hAnsi="Courier New" w:cs="Courier New"/>
                <w:spacing w:val="13"/>
                <w:sz w:val="20"/>
                <w:szCs w:val="20"/>
                <w:lang w:val="pl-PL"/>
              </w:rPr>
              <w:t>d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rowia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 środowisku</w:t>
            </w:r>
            <w:r w:rsidRPr="006835CE">
              <w:rPr>
                <w:rFonts w:ascii="Courier New" w:hAnsi="Courier New" w:cs="Courier New"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pracy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?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Pr="00A20F1D" w:rsidRDefault="00976F93">
            <w:pPr>
              <w:rPr>
                <w:lang w:val="pl-PL"/>
              </w:rPr>
            </w:pPr>
          </w:p>
        </w:tc>
        <w:tc>
          <w:tcPr>
            <w:tcW w:w="3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76F93" w:rsidRDefault="00976F93">
            <w:pPr>
              <w:spacing w:before="28" w:after="0" w:line="240" w:lineRule="auto"/>
              <w:ind w:right="446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256"/>
        </w:trPr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6" w:after="0" w:line="240" w:lineRule="auto"/>
              <w:ind w:left="30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56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6" w:after="0" w:line="240" w:lineRule="auto"/>
              <w:ind w:left="411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Czy</w:t>
            </w:r>
            <w:r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pracodawca</w:t>
            </w:r>
            <w:r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zapewnił</w:t>
            </w:r>
            <w:r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pracownikowi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Pr="00A20F1D" w:rsidRDefault="00976F93"/>
        </w:tc>
        <w:tc>
          <w:tcPr>
            <w:tcW w:w="32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6F93" w:rsidRDefault="00976F93">
            <w:pPr>
              <w:spacing w:before="6" w:after="0" w:line="240" w:lineRule="auto"/>
              <w:ind w:right="446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>tak</w:t>
            </w:r>
          </w:p>
        </w:tc>
      </w:tr>
      <w:tr w:rsidR="00976F93" w:rsidRPr="00A20F1D">
        <w:trPr>
          <w:trHeight w:hRule="exact" w:val="9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76F93" w:rsidRPr="00A20F1D" w:rsidRDefault="00976F93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76F93" w:rsidRPr="006835CE" w:rsidRDefault="00976F93">
            <w:pPr>
              <w:spacing w:before="10" w:after="0" w:line="254" w:lineRule="auto"/>
              <w:ind w:left="411" w:right="6"/>
              <w:rPr>
                <w:rFonts w:ascii="Courier New" w:hAnsi="Courier New" w:cs="Courier New"/>
                <w:sz w:val="20"/>
                <w:szCs w:val="20"/>
                <w:lang w:val="pl-PL"/>
              </w:rPr>
            </w:pP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łączenie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pracy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związanej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obsługą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monitora innymi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rodzajami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prac</w:t>
            </w:r>
            <w:r w:rsidRPr="006835CE">
              <w:rPr>
                <w:rFonts w:ascii="Courier New" w:hAnsi="Courier New" w:cs="Courier New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nie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obciążających narządu</w:t>
            </w:r>
            <w:r w:rsidRPr="006835CE">
              <w:rPr>
                <w:rFonts w:ascii="Courier New" w:hAnsi="Courier New" w:cs="Courier New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wzroku</w:t>
            </w:r>
            <w:r w:rsidRPr="006835CE">
              <w:rPr>
                <w:rFonts w:ascii="Courier New" w:hAnsi="Courier New" w:cs="Courier New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wykonywanymi</w:t>
            </w:r>
            <w:r w:rsidRPr="006835CE">
              <w:rPr>
                <w:rFonts w:ascii="Courier New" w:hAnsi="Courier New" w:cs="Courier New"/>
                <w:spacing w:val="-1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innych pozycjach</w:t>
            </w:r>
            <w:r w:rsidRPr="006835CE">
              <w:rPr>
                <w:rFonts w:ascii="Courier New" w:hAnsi="Courier New" w:cs="Courier New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ciała</w:t>
            </w:r>
            <w:r w:rsidRPr="006835CE">
              <w:rPr>
                <w:rFonts w:ascii="Courier New" w:hAnsi="Courier New" w:cs="Courier New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lub</w:t>
            </w:r>
            <w:r w:rsidRPr="006835CE">
              <w:rPr>
                <w:rFonts w:ascii="Courier New" w:hAnsi="Courier New" w:cs="Courier New"/>
                <w:spacing w:val="-4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co</w:t>
            </w:r>
            <w:r w:rsidRPr="006835CE">
              <w:rPr>
                <w:rFonts w:ascii="Courier New" w:hAnsi="Courier New" w:cs="Courier New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najmniej</w:t>
            </w:r>
            <w:r w:rsidRPr="006835CE">
              <w:rPr>
                <w:rFonts w:ascii="Courier New" w:hAnsi="Courier New" w:cs="Courier New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Courier New" w:hAnsi="Courier New" w:cs="Courier New"/>
                <w:spacing w:val="16"/>
                <w:sz w:val="20"/>
                <w:szCs w:val="20"/>
                <w:lang w:val="pl-PL"/>
              </w:rPr>
              <w:t>5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-minuto</w:t>
            </w:r>
            <w:r w:rsidRPr="006835CE">
              <w:rPr>
                <w:rFonts w:ascii="Courier New" w:hAnsi="Courier New" w:cs="Courier New"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Courier New" w:hAnsi="Courier New" w:cs="Courier New"/>
                <w:sz w:val="20"/>
                <w:szCs w:val="20"/>
                <w:lang w:val="pl-PL"/>
              </w:rPr>
              <w:t>ą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76F93" w:rsidRDefault="00976F93">
            <w:pPr>
              <w:spacing w:before="10" w:after="0" w:line="240" w:lineRule="auto"/>
              <w:ind w:left="60" w:right="-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z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976F93" w:rsidRPr="00A20F1D" w:rsidRDefault="00976F93"/>
        </w:tc>
      </w:tr>
    </w:tbl>
    <w:p w:rsidR="00976F93" w:rsidRPr="006835CE" w:rsidRDefault="00976F93">
      <w:pPr>
        <w:spacing w:after="0" w:line="206" w:lineRule="exact"/>
        <w:ind w:left="1581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046" style="position:absolute;left:0;text-align:left;margin-left:51pt;margin-top:13.45pt;width:511.3pt;height:.1pt;z-index:-251712000;mso-position-horizontal-relative:page;mso-position-vertical-relative:text" coordorigin="1020,269" coordsize="10226,2">
            <v:shape id="_x0000_s1047" style="position:absolute;left:1020;top:269;width:10226;height:2" coordorigin="1020,269" coordsize="10226,0" path="m1020,269r10226,e" filled="f" strokeweight=".96pt">
              <v:path arrowok="t"/>
            </v:shape>
            <w10:wrap anchorx="page"/>
          </v:group>
        </w:pic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przerwę,</w:t>
      </w:r>
      <w:r w:rsidRPr="006835CE">
        <w:rPr>
          <w:rFonts w:ascii="Courier New" w:hAnsi="Courier New" w:cs="Courier New"/>
          <w:spacing w:val="-10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po</w:t>
      </w:r>
      <w:r w:rsidRPr="006835CE">
        <w:rPr>
          <w:rFonts w:ascii="Courier New" w:hAnsi="Courier New" w:cs="Courier New"/>
          <w:spacing w:val="-2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każdej</w:t>
      </w:r>
      <w:r w:rsidRPr="006835CE">
        <w:rPr>
          <w:rFonts w:ascii="Courier New" w:hAnsi="Courier New" w:cs="Courier New"/>
          <w:spacing w:val="-7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godzinie</w:t>
      </w:r>
      <w:r w:rsidRPr="006835CE">
        <w:rPr>
          <w:rFonts w:ascii="Courier New" w:hAnsi="Courier New" w:cs="Courier New"/>
          <w:spacing w:val="-10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przy</w:t>
      </w:r>
      <w:r w:rsidRPr="006835CE">
        <w:rPr>
          <w:rFonts w:ascii="Courier New" w:hAnsi="Courier New" w:cs="Courier New"/>
          <w:spacing w:val="-5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monitorze</w:t>
      </w:r>
      <w:r w:rsidRPr="006835CE">
        <w:rPr>
          <w:rFonts w:ascii="Courier New" w:hAnsi="Courier New" w:cs="Courier New"/>
          <w:spacing w:val="-11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?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pgSz w:w="11900" w:h="16820"/>
          <w:pgMar w:top="2680" w:right="560" w:bottom="280" w:left="800" w:header="739" w:footer="0" w:gutter="0"/>
          <w:cols w:space="708"/>
        </w:sectPr>
      </w:pPr>
    </w:p>
    <w:p w:rsidR="00976F93" w:rsidRPr="006835CE" w:rsidRDefault="00976F93">
      <w:pPr>
        <w:spacing w:before="76" w:after="0" w:line="240" w:lineRule="auto"/>
        <w:ind w:left="4487" w:right="49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048" style="position:absolute;left:0;text-align:left;margin-left:48.25pt;margin-top:95.45pt;width:519.85pt;height:.1pt;z-index:-251710976;mso-position-horizontal-relative:page;mso-position-vertical-relative:page" coordorigin="965,1909" coordsize="10397,2">
            <v:shape id="_x0000_s1049" style="position:absolute;left:965;top:1909;width:10397;height:2" coordorigin="965,1909" coordsize="10397,0" path="m965,1909r10397,e" filled="f" strokeweight=".96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050" style="position:absolute;left:0;text-align:left;margin-left:48.25pt;margin-top:27.4pt;width:519.85pt;height:.1pt;z-index:-251709952;mso-position-horizontal-relative:page;mso-position-vertical-relative:page" coordorigin="965,548" coordsize="10397,2">
            <v:shape id="_x0000_s1051" style="position:absolute;left:965;top:548;width:10397;height:2" coordorigin="965,548" coordsize="10397,0" path="m965,548r10397,e" filled="f" strokeweight=".96pt">
              <v:path arrowok="t"/>
            </v:shape>
            <w10:wrap anchorx="page" anchory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Doradz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 xml:space="preserve">i 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S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zko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l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enia</w:t>
      </w:r>
      <w:r w:rsidRPr="006835CE">
        <w:rPr>
          <w:rFonts w:ascii="Arial" w:hAnsi="Arial" w:cs="Arial"/>
          <w:b/>
          <w:bCs/>
          <w:spacing w:val="-10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dz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edzin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</w:t>
      </w:r>
      <w:r w:rsidRPr="006835CE">
        <w:rPr>
          <w:rFonts w:ascii="Arial" w:hAnsi="Arial" w:cs="Arial"/>
          <w:b/>
          <w:bCs/>
          <w:spacing w:val="-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BHP Rena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 Jankowska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2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spacing w:after="0" w:line="203" w:lineRule="exact"/>
        <w:ind w:right="2243"/>
        <w:jc w:val="right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b/>
          <w:bCs/>
          <w:w w:val="99"/>
          <w:position w:val="-1"/>
          <w:sz w:val="18"/>
          <w:szCs w:val="18"/>
          <w:lang w:val="pl-PL"/>
        </w:rPr>
        <w:t>Gi</w:t>
      </w:r>
      <w:r w:rsidRPr="006835CE">
        <w:rPr>
          <w:rFonts w:ascii="Arial" w:hAnsi="Arial" w:cs="Arial"/>
          <w:b/>
          <w:bCs/>
          <w:spacing w:val="4"/>
          <w:position w:val="-1"/>
          <w:sz w:val="18"/>
          <w:szCs w:val="18"/>
          <w:lang w:val="pl-PL"/>
        </w:rPr>
        <w:t>ż</w:t>
      </w:r>
      <w:r w:rsidRPr="006835CE">
        <w:rPr>
          <w:rFonts w:ascii="Arial" w:hAnsi="Arial" w:cs="Arial"/>
          <w:b/>
          <w:bCs/>
          <w:spacing w:val="-7"/>
          <w:position w:val="-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position w:val="-1"/>
          <w:sz w:val="18"/>
          <w:szCs w:val="18"/>
          <w:lang w:val="pl-PL"/>
        </w:rPr>
        <w:t>cko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" w:after="0" w:line="220" w:lineRule="exact"/>
        <w:rPr>
          <w:lang w:val="pl-PL"/>
        </w:rPr>
      </w:pPr>
    </w:p>
    <w:p w:rsidR="00976F93" w:rsidRPr="006835CE" w:rsidRDefault="00976F93">
      <w:pPr>
        <w:spacing w:before="40" w:after="0" w:line="240" w:lineRule="auto"/>
        <w:ind w:left="921" w:right="-20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pict>
          <v:group id="_x0000_s1052" style="position:absolute;left:0;text-align:left;margin-left:66.95pt;margin-top:-1.15pt;width:174.4pt;height:.1pt;z-index:-251708928;mso-position-horizontal-relative:page" coordorigin="1339,-23" coordsize="3488,2">
            <v:shape id="_x0000_s1053" style="position:absolute;left:1339;top:-23;width:3488;height:2" coordorigin="1339,-23" coordsize="3488,0" path="m1339,-23r3488,e" filled="f" strokeweight=".17869mm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(pie</w:t>
      </w:r>
      <w:r w:rsidRPr="006835CE">
        <w:rPr>
          <w:rFonts w:ascii="Arial" w:hAnsi="Arial" w:cs="Arial"/>
          <w:i/>
          <w:iCs/>
          <w:spacing w:val="4"/>
          <w:sz w:val="16"/>
          <w:szCs w:val="16"/>
          <w:lang w:val="pl-PL"/>
        </w:rPr>
        <w:t>c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ęć nagłówk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o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wa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pracod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a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wcy)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5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40" w:lineRule="auto"/>
        <w:ind w:left="2852" w:right="1930"/>
        <w:jc w:val="center"/>
        <w:rPr>
          <w:rFonts w:ascii="Arial" w:hAnsi="Arial" w:cs="Arial"/>
          <w:sz w:val="56"/>
          <w:szCs w:val="56"/>
          <w:lang w:val="pl-PL"/>
        </w:rPr>
      </w:pPr>
      <w:r w:rsidRPr="006835CE">
        <w:rPr>
          <w:rFonts w:ascii="Arial" w:hAnsi="Arial" w:cs="Arial"/>
          <w:b/>
          <w:bCs/>
          <w:w w:val="99"/>
          <w:sz w:val="56"/>
          <w:szCs w:val="56"/>
          <w:lang w:val="pl-PL"/>
        </w:rPr>
        <w:t>DOKU</w:t>
      </w:r>
      <w:r w:rsidRPr="006835CE">
        <w:rPr>
          <w:rFonts w:ascii="Arial" w:hAnsi="Arial" w:cs="Arial"/>
          <w:b/>
          <w:bCs/>
          <w:spacing w:val="2"/>
          <w:w w:val="99"/>
          <w:sz w:val="56"/>
          <w:szCs w:val="56"/>
          <w:lang w:val="pl-PL"/>
        </w:rPr>
        <w:t>M</w:t>
      </w:r>
      <w:r w:rsidRPr="006835CE">
        <w:rPr>
          <w:rFonts w:ascii="Arial" w:hAnsi="Arial" w:cs="Arial"/>
          <w:b/>
          <w:bCs/>
          <w:w w:val="99"/>
          <w:sz w:val="56"/>
          <w:szCs w:val="56"/>
          <w:lang w:val="pl-PL"/>
        </w:rPr>
        <w:t>ENTAC</w:t>
      </w:r>
      <w:r w:rsidRPr="006835CE">
        <w:rPr>
          <w:rFonts w:ascii="Arial" w:hAnsi="Arial" w:cs="Arial"/>
          <w:b/>
          <w:bCs/>
          <w:spacing w:val="3"/>
          <w:w w:val="99"/>
          <w:sz w:val="56"/>
          <w:szCs w:val="56"/>
          <w:lang w:val="pl-PL"/>
        </w:rPr>
        <w:t>JA</w:t>
      </w:r>
    </w:p>
    <w:p w:rsidR="00976F93" w:rsidRPr="006835CE" w:rsidRDefault="00976F93">
      <w:pPr>
        <w:spacing w:before="6" w:after="0" w:line="110" w:lineRule="exact"/>
        <w:rPr>
          <w:sz w:val="11"/>
          <w:szCs w:val="11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631" w:lineRule="exact"/>
        <w:ind w:left="1658" w:right="751"/>
        <w:jc w:val="center"/>
        <w:rPr>
          <w:rFonts w:ascii="Arial" w:hAnsi="Arial" w:cs="Arial"/>
          <w:sz w:val="56"/>
          <w:szCs w:val="56"/>
          <w:lang w:val="pl-PL"/>
        </w:rPr>
      </w:pPr>
      <w:r w:rsidRPr="006835CE">
        <w:rPr>
          <w:rFonts w:ascii="Arial" w:hAnsi="Arial" w:cs="Arial"/>
          <w:b/>
          <w:bCs/>
          <w:position w:val="-2"/>
          <w:sz w:val="56"/>
          <w:szCs w:val="56"/>
          <w:lang w:val="pl-PL"/>
        </w:rPr>
        <w:t>oceny</w:t>
      </w:r>
      <w:r w:rsidRPr="006835CE">
        <w:rPr>
          <w:rFonts w:ascii="Arial" w:hAnsi="Arial" w:cs="Arial"/>
          <w:b/>
          <w:bCs/>
          <w:spacing w:val="-20"/>
          <w:position w:val="-2"/>
          <w:sz w:val="56"/>
          <w:szCs w:val="56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6"/>
          <w:position w:val="-2"/>
          <w:sz w:val="56"/>
          <w:szCs w:val="56"/>
          <w:lang w:val="pl-PL"/>
        </w:rPr>
        <w:t>r</w:t>
      </w:r>
      <w:r w:rsidRPr="006835CE">
        <w:rPr>
          <w:rFonts w:ascii="Arial" w:hAnsi="Arial" w:cs="Arial"/>
          <w:b/>
          <w:bCs/>
          <w:position w:val="-2"/>
          <w:sz w:val="56"/>
          <w:szCs w:val="56"/>
          <w:lang w:val="pl-PL"/>
        </w:rPr>
        <w:t>y</w:t>
      </w:r>
      <w:r w:rsidRPr="006835CE">
        <w:rPr>
          <w:rFonts w:ascii="Arial" w:hAnsi="Arial" w:cs="Arial"/>
          <w:b/>
          <w:bCs/>
          <w:spacing w:val="4"/>
          <w:position w:val="-2"/>
          <w:sz w:val="56"/>
          <w:szCs w:val="56"/>
          <w:lang w:val="pl-PL"/>
        </w:rPr>
        <w:t>z</w:t>
      </w:r>
      <w:r w:rsidRPr="006835CE">
        <w:rPr>
          <w:rFonts w:ascii="Arial" w:hAnsi="Arial" w:cs="Arial"/>
          <w:b/>
          <w:bCs/>
          <w:spacing w:val="-6"/>
          <w:position w:val="-2"/>
          <w:sz w:val="56"/>
          <w:szCs w:val="56"/>
          <w:lang w:val="pl-PL"/>
        </w:rPr>
        <w:t>y</w:t>
      </w:r>
      <w:r w:rsidRPr="006835CE">
        <w:rPr>
          <w:rFonts w:ascii="Arial" w:hAnsi="Arial" w:cs="Arial"/>
          <w:b/>
          <w:bCs/>
          <w:position w:val="-2"/>
          <w:sz w:val="56"/>
          <w:szCs w:val="56"/>
          <w:lang w:val="pl-PL"/>
        </w:rPr>
        <w:t>ka</w:t>
      </w:r>
      <w:r w:rsidRPr="006835CE">
        <w:rPr>
          <w:rFonts w:ascii="Arial" w:hAnsi="Arial" w:cs="Arial"/>
          <w:b/>
          <w:bCs/>
          <w:spacing w:val="-17"/>
          <w:position w:val="-2"/>
          <w:sz w:val="56"/>
          <w:szCs w:val="56"/>
          <w:lang w:val="pl-PL"/>
        </w:rPr>
        <w:t xml:space="preserve"> </w:t>
      </w:r>
      <w:r w:rsidRPr="006835CE">
        <w:rPr>
          <w:rFonts w:ascii="Arial" w:hAnsi="Arial" w:cs="Arial"/>
          <w:b/>
          <w:bCs/>
          <w:w w:val="99"/>
          <w:position w:val="-2"/>
          <w:sz w:val="56"/>
          <w:szCs w:val="56"/>
          <w:lang w:val="pl-PL"/>
        </w:rPr>
        <w:t>zawodowego</w:t>
      </w:r>
    </w:p>
    <w:p w:rsidR="00976F93" w:rsidRPr="006835CE" w:rsidRDefault="00976F93">
      <w:pPr>
        <w:spacing w:before="6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32" w:after="0" w:line="248" w:lineRule="exact"/>
        <w:ind w:left="100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position w:val="-1"/>
          <w:lang w:val="pl-PL"/>
        </w:rPr>
        <w:t>Lo</w:t>
      </w:r>
      <w:r w:rsidRPr="006835CE">
        <w:rPr>
          <w:rFonts w:ascii="Arial" w:hAnsi="Arial" w:cs="Arial"/>
          <w:spacing w:val="2"/>
          <w:position w:val="-1"/>
          <w:lang w:val="pl-PL"/>
        </w:rPr>
        <w:t>k</w:t>
      </w:r>
      <w:r w:rsidRPr="006835CE">
        <w:rPr>
          <w:rFonts w:ascii="Arial" w:hAnsi="Arial" w:cs="Arial"/>
          <w:position w:val="-1"/>
          <w:lang w:val="pl-PL"/>
        </w:rPr>
        <w:t>ali</w:t>
      </w:r>
      <w:r w:rsidRPr="006835CE">
        <w:rPr>
          <w:rFonts w:ascii="Arial" w:hAnsi="Arial" w:cs="Arial"/>
          <w:spacing w:val="-2"/>
          <w:position w:val="-1"/>
          <w:lang w:val="pl-PL"/>
        </w:rPr>
        <w:t>z</w:t>
      </w:r>
      <w:r w:rsidRPr="006835CE">
        <w:rPr>
          <w:rFonts w:ascii="Arial" w:hAnsi="Arial" w:cs="Arial"/>
          <w:position w:val="-1"/>
          <w:lang w:val="pl-PL"/>
        </w:rPr>
        <w:t>acja miejsca</w:t>
      </w:r>
      <w:r w:rsidRPr="006835CE">
        <w:rPr>
          <w:rFonts w:ascii="Arial" w:hAnsi="Arial" w:cs="Arial"/>
          <w:spacing w:val="-3"/>
          <w:position w:val="-1"/>
          <w:lang w:val="pl-PL"/>
        </w:rPr>
        <w:t xml:space="preserve"> </w:t>
      </w:r>
      <w:r w:rsidRPr="006835CE">
        <w:rPr>
          <w:rFonts w:ascii="Arial" w:hAnsi="Arial" w:cs="Arial"/>
          <w:position w:val="-1"/>
          <w:lang w:val="pl-PL"/>
        </w:rPr>
        <w:t>pra</w:t>
      </w:r>
      <w:r w:rsidRPr="006835CE">
        <w:rPr>
          <w:rFonts w:ascii="Arial" w:hAnsi="Arial" w:cs="Arial"/>
          <w:spacing w:val="-2"/>
          <w:position w:val="-1"/>
          <w:lang w:val="pl-PL"/>
        </w:rPr>
        <w:t>c</w:t>
      </w:r>
      <w:r w:rsidRPr="006835CE">
        <w:rPr>
          <w:rFonts w:ascii="Arial" w:hAnsi="Arial" w:cs="Arial"/>
          <w:position w:val="-1"/>
          <w:lang w:val="pl-PL"/>
        </w:rPr>
        <w:t>y</w:t>
      </w:r>
      <w:r w:rsidRPr="006835CE">
        <w:rPr>
          <w:rFonts w:ascii="Arial" w:hAnsi="Arial" w:cs="Arial"/>
          <w:spacing w:val="-2"/>
          <w:position w:val="-1"/>
          <w:lang w:val="pl-PL"/>
        </w:rPr>
        <w:t xml:space="preserve"> </w:t>
      </w:r>
      <w:r w:rsidRPr="006835CE">
        <w:rPr>
          <w:rFonts w:ascii="Arial" w:hAnsi="Arial" w:cs="Arial"/>
          <w:position w:val="-1"/>
          <w:lang w:val="pl-PL"/>
        </w:rPr>
        <w:t>:</w:t>
      </w:r>
    </w:p>
    <w:p w:rsidR="00976F93" w:rsidRPr="006835CE" w:rsidRDefault="00976F93">
      <w:pPr>
        <w:spacing w:before="7" w:after="0" w:line="190" w:lineRule="exact"/>
        <w:rPr>
          <w:sz w:val="19"/>
          <w:szCs w:val="19"/>
          <w:lang w:val="pl-PL"/>
        </w:rPr>
      </w:pPr>
    </w:p>
    <w:p w:rsidR="00976F93" w:rsidRPr="006835CE" w:rsidRDefault="00976F93">
      <w:pPr>
        <w:spacing w:before="31" w:after="0" w:line="240" w:lineRule="auto"/>
        <w:ind w:left="340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i/>
          <w:iCs/>
          <w:position w:val="2"/>
          <w:sz w:val="20"/>
          <w:szCs w:val="20"/>
          <w:lang w:val="pl-PL"/>
        </w:rPr>
        <w:t>Zakład</w:t>
      </w:r>
      <w:r w:rsidRPr="006835CE">
        <w:rPr>
          <w:rFonts w:ascii="Arial" w:hAnsi="Arial" w:cs="Arial"/>
          <w:i/>
          <w:iCs/>
          <w:spacing w:val="-4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2"/>
          <w:sz w:val="20"/>
          <w:szCs w:val="20"/>
          <w:lang w:val="pl-PL"/>
        </w:rPr>
        <w:t>Pracy</w:t>
      </w:r>
      <w:r w:rsidRPr="006835CE">
        <w:rPr>
          <w:rFonts w:ascii="Arial" w:hAnsi="Arial" w:cs="Arial"/>
          <w:i/>
          <w:iCs/>
          <w:spacing w:val="-5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2"/>
          <w:sz w:val="20"/>
          <w:szCs w:val="20"/>
          <w:lang w:val="pl-PL"/>
        </w:rPr>
        <w:t xml:space="preserve">: </w:t>
      </w:r>
      <w:r w:rsidRPr="006835CE">
        <w:rPr>
          <w:rFonts w:ascii="Arial" w:hAnsi="Arial" w:cs="Arial"/>
          <w:i/>
          <w:iCs/>
          <w:spacing w:val="12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b/>
          <w:bCs/>
          <w:lang w:val="pl-PL"/>
        </w:rPr>
        <w:t>Urząd Gminy</w:t>
      </w:r>
      <w:r w:rsidRPr="006835CE">
        <w:rPr>
          <w:rFonts w:ascii="Arial" w:hAnsi="Arial" w:cs="Arial"/>
          <w:b/>
          <w:bCs/>
          <w:spacing w:val="-5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3"/>
          <w:lang w:val="pl-PL"/>
        </w:rPr>
        <w:t>W</w:t>
      </w:r>
      <w:r w:rsidRPr="006835CE">
        <w:rPr>
          <w:rFonts w:ascii="Arial" w:hAnsi="Arial" w:cs="Arial"/>
          <w:b/>
          <w:bCs/>
          <w:spacing w:val="-5"/>
          <w:lang w:val="pl-PL"/>
        </w:rPr>
        <w:t>y</w:t>
      </w:r>
      <w:r w:rsidRPr="006835CE">
        <w:rPr>
          <w:rFonts w:ascii="Arial" w:hAnsi="Arial" w:cs="Arial"/>
          <w:b/>
          <w:bCs/>
          <w:lang w:val="pl-PL"/>
        </w:rPr>
        <w:t>dminy</w:t>
      </w:r>
    </w:p>
    <w:p w:rsidR="00976F93" w:rsidRPr="006835CE" w:rsidRDefault="00976F93">
      <w:pPr>
        <w:spacing w:before="7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49" w:lineRule="exact"/>
        <w:ind w:left="479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i/>
          <w:iCs/>
          <w:position w:val="1"/>
          <w:sz w:val="20"/>
          <w:szCs w:val="20"/>
          <w:lang w:val="pl-PL"/>
        </w:rPr>
        <w:t>Sta</w:t>
      </w:r>
      <w:r w:rsidRPr="006835CE">
        <w:rPr>
          <w:rFonts w:ascii="Arial" w:hAnsi="Arial" w:cs="Arial"/>
          <w:i/>
          <w:iCs/>
          <w:spacing w:val="2"/>
          <w:position w:val="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position w:val="1"/>
          <w:sz w:val="20"/>
          <w:szCs w:val="20"/>
          <w:lang w:val="pl-PL"/>
        </w:rPr>
        <w:t>owisko</w:t>
      </w:r>
      <w:r w:rsidRPr="006835CE">
        <w:rPr>
          <w:rFonts w:ascii="Arial" w:hAnsi="Arial" w:cs="Arial"/>
          <w:i/>
          <w:iCs/>
          <w:spacing w:val="-10"/>
          <w:position w:val="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20"/>
          <w:szCs w:val="20"/>
          <w:lang w:val="pl-PL"/>
        </w:rPr>
        <w:t xml:space="preserve">: </w:t>
      </w:r>
      <w:r w:rsidRPr="006835CE">
        <w:rPr>
          <w:rFonts w:ascii="Arial" w:hAnsi="Arial" w:cs="Arial"/>
          <w:i/>
          <w:iCs/>
          <w:spacing w:val="17"/>
          <w:position w:val="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-1"/>
          <w:lang w:val="pl-PL"/>
        </w:rPr>
        <w:t>Wójt Gminy</w:t>
      </w:r>
      <w:r w:rsidRPr="006835CE">
        <w:rPr>
          <w:rFonts w:ascii="Arial" w:hAnsi="Arial" w:cs="Arial"/>
          <w:b/>
          <w:bCs/>
          <w:spacing w:val="-5"/>
          <w:position w:val="-1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-1"/>
          <w:lang w:val="pl-PL"/>
        </w:rPr>
        <w:t>, Zastępca Wójta Gminy</w:t>
      </w:r>
    </w:p>
    <w:p w:rsidR="00976F93" w:rsidRPr="006835CE" w:rsidRDefault="00976F93">
      <w:pPr>
        <w:spacing w:before="9" w:after="0" w:line="170" w:lineRule="exact"/>
        <w:rPr>
          <w:sz w:val="17"/>
          <w:szCs w:val="17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tabs>
          <w:tab w:val="left" w:pos="3620"/>
        </w:tabs>
        <w:spacing w:before="35" w:after="0" w:line="248" w:lineRule="exact"/>
        <w:ind w:left="100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position w:val="-1"/>
          <w:lang w:val="pl-PL"/>
        </w:rPr>
        <w:t xml:space="preserve">Data </w:t>
      </w:r>
      <w:r w:rsidRPr="006835CE">
        <w:rPr>
          <w:rFonts w:ascii="Arial" w:hAnsi="Arial" w:cs="Arial"/>
          <w:spacing w:val="-3"/>
          <w:position w:val="-1"/>
          <w:lang w:val="pl-PL"/>
        </w:rPr>
        <w:t>wy</w:t>
      </w:r>
      <w:r w:rsidRPr="006835CE">
        <w:rPr>
          <w:rFonts w:ascii="Arial" w:hAnsi="Arial" w:cs="Arial"/>
          <w:spacing w:val="2"/>
          <w:position w:val="-1"/>
          <w:lang w:val="pl-PL"/>
        </w:rPr>
        <w:t>k</w:t>
      </w:r>
      <w:r w:rsidRPr="006835CE">
        <w:rPr>
          <w:rFonts w:ascii="Arial" w:hAnsi="Arial" w:cs="Arial"/>
          <w:position w:val="-1"/>
          <w:lang w:val="pl-PL"/>
        </w:rPr>
        <w:t>onania oceny</w:t>
      </w:r>
      <w:r w:rsidRPr="006835CE">
        <w:rPr>
          <w:rFonts w:ascii="Arial" w:hAnsi="Arial" w:cs="Arial"/>
          <w:spacing w:val="-2"/>
          <w:position w:val="-1"/>
          <w:lang w:val="pl-PL"/>
        </w:rPr>
        <w:t xml:space="preserve"> </w:t>
      </w:r>
      <w:r w:rsidRPr="006835CE">
        <w:rPr>
          <w:rFonts w:ascii="Arial" w:hAnsi="Arial" w:cs="Arial"/>
          <w:position w:val="-1"/>
          <w:lang w:val="pl-PL"/>
        </w:rPr>
        <w:t>ryz</w:t>
      </w:r>
      <w:r w:rsidRPr="006835CE">
        <w:rPr>
          <w:rFonts w:ascii="Arial" w:hAnsi="Arial" w:cs="Arial"/>
          <w:spacing w:val="-2"/>
          <w:position w:val="-1"/>
          <w:lang w:val="pl-PL"/>
        </w:rPr>
        <w:t>y</w:t>
      </w:r>
      <w:r w:rsidRPr="006835CE">
        <w:rPr>
          <w:rFonts w:ascii="Arial" w:hAnsi="Arial" w:cs="Arial"/>
          <w:spacing w:val="2"/>
          <w:position w:val="-1"/>
          <w:lang w:val="pl-PL"/>
        </w:rPr>
        <w:t>k</w:t>
      </w:r>
      <w:r w:rsidRPr="006835CE">
        <w:rPr>
          <w:rFonts w:ascii="Arial" w:hAnsi="Arial" w:cs="Arial"/>
          <w:position w:val="-1"/>
          <w:lang w:val="pl-PL"/>
        </w:rPr>
        <w:t>a :</w:t>
      </w:r>
      <w:r w:rsidRPr="006835CE">
        <w:rPr>
          <w:rFonts w:ascii="Arial" w:hAnsi="Arial" w:cs="Arial"/>
          <w:position w:val="-1"/>
          <w:lang w:val="pl-PL"/>
        </w:rPr>
        <w:tab/>
      </w:r>
      <w:r w:rsidRPr="006835CE">
        <w:rPr>
          <w:rFonts w:ascii="Arial" w:hAnsi="Arial" w:cs="Arial"/>
          <w:b/>
          <w:bCs/>
          <w:position w:val="-1"/>
          <w:lang w:val="pl-PL"/>
        </w:rPr>
        <w:t>30.05.2016</w:t>
      </w:r>
    </w:p>
    <w:p w:rsidR="00976F93" w:rsidRPr="006835CE" w:rsidRDefault="00976F93">
      <w:pPr>
        <w:spacing w:before="16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tabs>
          <w:tab w:val="left" w:pos="3620"/>
        </w:tabs>
        <w:spacing w:before="35" w:after="0" w:line="240" w:lineRule="auto"/>
        <w:ind w:left="201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lang w:val="pl-PL"/>
        </w:rPr>
        <w:t>Data na</w:t>
      </w:r>
      <w:r w:rsidRPr="006835CE">
        <w:rPr>
          <w:rFonts w:ascii="Arial" w:hAnsi="Arial" w:cs="Arial"/>
          <w:spacing w:val="-2"/>
          <w:lang w:val="pl-PL"/>
        </w:rPr>
        <w:t>s</w:t>
      </w:r>
      <w:r w:rsidRPr="006835CE">
        <w:rPr>
          <w:rFonts w:ascii="Arial" w:hAnsi="Arial" w:cs="Arial"/>
          <w:lang w:val="pl-PL"/>
        </w:rPr>
        <w:t>tępnej oceny</w:t>
      </w:r>
      <w:r w:rsidRPr="006835CE">
        <w:rPr>
          <w:rFonts w:ascii="Arial" w:hAnsi="Arial" w:cs="Arial"/>
          <w:spacing w:val="-2"/>
          <w:lang w:val="pl-PL"/>
        </w:rPr>
        <w:t xml:space="preserve"> </w:t>
      </w:r>
      <w:r w:rsidRPr="006835CE">
        <w:rPr>
          <w:rFonts w:ascii="Arial" w:hAnsi="Arial" w:cs="Arial"/>
          <w:lang w:val="pl-PL"/>
        </w:rPr>
        <w:t>r</w:t>
      </w:r>
      <w:r w:rsidRPr="006835CE">
        <w:rPr>
          <w:rFonts w:ascii="Arial" w:hAnsi="Arial" w:cs="Arial"/>
          <w:spacing w:val="-2"/>
          <w:lang w:val="pl-PL"/>
        </w:rPr>
        <w:t>y</w:t>
      </w:r>
      <w:r w:rsidRPr="006835CE">
        <w:rPr>
          <w:rFonts w:ascii="Arial" w:hAnsi="Arial" w:cs="Arial"/>
          <w:lang w:val="pl-PL"/>
        </w:rPr>
        <w:t>z</w:t>
      </w:r>
      <w:r w:rsidRPr="006835CE">
        <w:rPr>
          <w:rFonts w:ascii="Arial" w:hAnsi="Arial" w:cs="Arial"/>
          <w:spacing w:val="-2"/>
          <w:lang w:val="pl-PL"/>
        </w:rPr>
        <w:t>y</w:t>
      </w:r>
      <w:r w:rsidRPr="006835CE">
        <w:rPr>
          <w:rFonts w:ascii="Arial" w:hAnsi="Arial" w:cs="Arial"/>
          <w:spacing w:val="2"/>
          <w:lang w:val="pl-PL"/>
        </w:rPr>
        <w:t>k</w:t>
      </w:r>
      <w:r w:rsidRPr="006835CE">
        <w:rPr>
          <w:rFonts w:ascii="Arial" w:hAnsi="Arial" w:cs="Arial"/>
          <w:lang w:val="pl-PL"/>
        </w:rPr>
        <w:t>a :</w:t>
      </w:r>
      <w:r w:rsidRPr="006835CE">
        <w:rPr>
          <w:rFonts w:ascii="Arial" w:hAnsi="Arial" w:cs="Arial"/>
          <w:lang w:val="pl-PL"/>
        </w:rPr>
        <w:tab/>
      </w:r>
      <w:r w:rsidRPr="006835CE">
        <w:rPr>
          <w:rFonts w:ascii="Arial" w:hAnsi="Arial" w:cs="Arial"/>
          <w:b/>
          <w:bCs/>
          <w:lang w:val="pl-PL"/>
        </w:rPr>
        <w:t>30.05.2018</w:t>
      </w:r>
    </w:p>
    <w:p w:rsidR="00976F93" w:rsidRPr="006835CE" w:rsidRDefault="00976F93">
      <w:pPr>
        <w:spacing w:before="86" w:after="0" w:line="240" w:lineRule="auto"/>
        <w:ind w:left="3621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b/>
          <w:bCs/>
          <w:sz w:val="16"/>
          <w:szCs w:val="16"/>
          <w:lang w:val="pl-PL"/>
        </w:rPr>
        <w:t>albo nat</w:t>
      </w:r>
      <w:r w:rsidRPr="006835CE">
        <w:rPr>
          <w:rFonts w:ascii="Arial" w:hAnsi="Arial" w:cs="Arial"/>
          <w:b/>
          <w:bCs/>
          <w:spacing w:val="-5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chmiast po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2"/>
          <w:sz w:val="16"/>
          <w:szCs w:val="16"/>
          <w:lang w:val="pl-PL"/>
        </w:rPr>
        <w:t>w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p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ro</w:t>
      </w:r>
      <w:r w:rsidRPr="006835CE">
        <w:rPr>
          <w:rFonts w:ascii="Arial" w:hAnsi="Arial" w:cs="Arial"/>
          <w:b/>
          <w:bCs/>
          <w:spacing w:val="2"/>
          <w:sz w:val="16"/>
          <w:szCs w:val="16"/>
          <w:lang w:val="pl-PL"/>
        </w:rPr>
        <w:t>w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a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>d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z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e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niu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zmi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a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n o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r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ganizac</w:t>
      </w:r>
      <w:r w:rsidRPr="006835CE">
        <w:rPr>
          <w:rFonts w:ascii="Arial" w:hAnsi="Arial" w:cs="Arial"/>
          <w:b/>
          <w:bCs/>
          <w:spacing w:val="-5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j</w:t>
      </w:r>
      <w:r w:rsidRPr="006835CE">
        <w:rPr>
          <w:rFonts w:ascii="Arial" w:hAnsi="Arial" w:cs="Arial"/>
          <w:b/>
          <w:bCs/>
          <w:spacing w:val="5"/>
          <w:sz w:val="16"/>
          <w:szCs w:val="16"/>
          <w:lang w:val="pl-PL"/>
        </w:rPr>
        <w:t>n</w:t>
      </w:r>
      <w:r w:rsidRPr="006835CE">
        <w:rPr>
          <w:rFonts w:ascii="Arial" w:hAnsi="Arial" w:cs="Arial"/>
          <w:b/>
          <w:bCs/>
          <w:spacing w:val="-5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ch lub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technicz</w:t>
      </w:r>
      <w:r w:rsidRPr="006835CE">
        <w:rPr>
          <w:rFonts w:ascii="Arial" w:hAnsi="Arial" w:cs="Arial"/>
          <w:b/>
          <w:bCs/>
          <w:spacing w:val="3"/>
          <w:sz w:val="16"/>
          <w:szCs w:val="16"/>
          <w:lang w:val="pl-PL"/>
        </w:rPr>
        <w:t>n</w:t>
      </w:r>
      <w:r w:rsidRPr="006835CE">
        <w:rPr>
          <w:rFonts w:ascii="Arial" w:hAnsi="Arial" w:cs="Arial"/>
          <w:b/>
          <w:bCs/>
          <w:spacing w:val="-8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ch.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7"/>
          <w:pgSz w:w="11900" w:h="16820"/>
          <w:pgMar w:top="680" w:right="1280" w:bottom="280" w:left="920" w:header="0" w:footer="0" w:gutter="0"/>
          <w:cols w:space="708"/>
        </w:sectPr>
      </w:pPr>
    </w:p>
    <w:p w:rsidR="00976F93" w:rsidRPr="006835CE" w:rsidRDefault="00976F93">
      <w:pPr>
        <w:spacing w:before="77" w:after="0" w:line="240" w:lineRule="auto"/>
        <w:ind w:left="119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sz w:val="16"/>
          <w:szCs w:val="16"/>
          <w:lang w:val="pl-PL"/>
        </w:rPr>
        <w:t>Doradz</w:t>
      </w:r>
      <w:r w:rsidRPr="006835CE">
        <w:rPr>
          <w:rFonts w:ascii="Arial" w:hAnsi="Arial" w:cs="Arial"/>
          <w:spacing w:val="3"/>
          <w:sz w:val="16"/>
          <w:szCs w:val="16"/>
          <w:lang w:val="pl-PL"/>
        </w:rPr>
        <w:t>t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>w</w:t>
      </w:r>
      <w:r w:rsidRPr="006835CE">
        <w:rPr>
          <w:rFonts w:ascii="Arial" w:hAnsi="Arial" w:cs="Arial"/>
          <w:sz w:val="16"/>
          <w:szCs w:val="16"/>
          <w:lang w:val="pl-PL"/>
        </w:rPr>
        <w:t>o i Szkolenia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6"/>
          <w:szCs w:val="16"/>
          <w:lang w:val="pl-PL"/>
        </w:rPr>
        <w:t>w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6"/>
          <w:szCs w:val="16"/>
          <w:lang w:val="pl-PL"/>
        </w:rPr>
        <w:t>dziedzinie BHP Renata Janko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>w</w:t>
      </w:r>
      <w:r w:rsidRPr="006835CE">
        <w:rPr>
          <w:rFonts w:ascii="Arial" w:hAnsi="Arial" w:cs="Arial"/>
          <w:sz w:val="16"/>
          <w:szCs w:val="16"/>
          <w:lang w:val="pl-PL"/>
        </w:rPr>
        <w:t>ska</w:t>
      </w:r>
    </w:p>
    <w:p w:rsidR="00976F93" w:rsidRPr="006835CE" w:rsidRDefault="00976F93">
      <w:pPr>
        <w:spacing w:after="0" w:line="180" w:lineRule="exact"/>
        <w:ind w:left="119" w:right="-20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pict>
          <v:group id="_x0000_s1055" style="position:absolute;left:0;text-align:left;margin-left:28.3pt;margin-top:14pt;width:544.3pt;height:42.5pt;z-index:-251707904;mso-position-horizontal-relative:page" coordorigin="566,280" coordsize="10886,850">
            <v:shape id="_x0000_s1056" style="position:absolute;left:566;top:280;width:10886;height:850" coordorigin="566,280" coordsize="10886,850" path="m566,1130r10887,l11453,280,566,280r,850x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sz w:val="16"/>
          <w:szCs w:val="16"/>
          <w:lang w:val="pl-PL"/>
        </w:rPr>
        <w:t>Giżycko</w:t>
      </w:r>
    </w:p>
    <w:p w:rsidR="00976F93" w:rsidRPr="006835CE" w:rsidRDefault="00976F93">
      <w:pPr>
        <w:spacing w:before="6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spacing w:after="0" w:line="240" w:lineRule="auto"/>
        <w:ind w:left="2722" w:right="2602"/>
        <w:jc w:val="center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>RKUSZ</w:t>
      </w:r>
      <w:r w:rsidRPr="006835CE">
        <w:rPr>
          <w:rFonts w:ascii="Arial" w:hAnsi="Arial" w:cs="Arial"/>
          <w:b/>
          <w:bCs/>
          <w:spacing w:val="6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spacing w:val="4"/>
          <w:lang w:val="pl-PL"/>
        </w:rPr>
        <w:t>N</w:t>
      </w: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>LIZY I OCENY RYZY</w:t>
      </w:r>
      <w:r w:rsidRPr="006835CE">
        <w:rPr>
          <w:rFonts w:ascii="Arial" w:hAnsi="Arial" w:cs="Arial"/>
          <w:b/>
          <w:bCs/>
          <w:spacing w:val="4"/>
          <w:lang w:val="pl-PL"/>
        </w:rPr>
        <w:t>K</w:t>
      </w:r>
      <w:r w:rsidRPr="006835CE">
        <w:rPr>
          <w:rFonts w:ascii="Arial" w:hAnsi="Arial" w:cs="Arial"/>
          <w:b/>
          <w:bCs/>
          <w:lang w:val="pl-PL"/>
        </w:rPr>
        <w:t>A</w:t>
      </w:r>
      <w:r w:rsidRPr="006835CE">
        <w:rPr>
          <w:rFonts w:ascii="Arial" w:hAnsi="Arial" w:cs="Arial"/>
          <w:b/>
          <w:bCs/>
          <w:spacing w:val="-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4"/>
          <w:lang w:val="pl-PL"/>
        </w:rPr>
        <w:t>Z</w:t>
      </w:r>
      <w:r w:rsidRPr="006835CE">
        <w:rPr>
          <w:rFonts w:ascii="Arial" w:hAnsi="Arial" w:cs="Arial"/>
          <w:b/>
          <w:bCs/>
          <w:spacing w:val="-10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>WODOW</w:t>
      </w:r>
      <w:r w:rsidRPr="006835CE">
        <w:rPr>
          <w:rFonts w:ascii="Arial" w:hAnsi="Arial" w:cs="Arial"/>
          <w:b/>
          <w:bCs/>
          <w:spacing w:val="-3"/>
          <w:lang w:val="pl-PL"/>
        </w:rPr>
        <w:t>E</w:t>
      </w:r>
      <w:r w:rsidRPr="006835CE">
        <w:rPr>
          <w:rFonts w:ascii="Arial" w:hAnsi="Arial" w:cs="Arial"/>
          <w:b/>
          <w:bCs/>
          <w:lang w:val="pl-PL"/>
        </w:rPr>
        <w:t>GO</w:t>
      </w:r>
    </w:p>
    <w:p w:rsidR="00976F93" w:rsidRPr="006835CE" w:rsidRDefault="00976F93">
      <w:pPr>
        <w:spacing w:before="56" w:after="0" w:line="225" w:lineRule="exact"/>
        <w:ind w:left="2364" w:right="2200"/>
        <w:jc w:val="center"/>
        <w:rPr>
          <w:rFonts w:ascii="Arial" w:hAnsi="Arial" w:cs="Arial"/>
          <w:sz w:val="20"/>
          <w:szCs w:val="20"/>
          <w:lang w:val="pl-PL"/>
        </w:rPr>
      </w:pP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ocena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wyko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ana</w:t>
      </w:r>
      <w:r w:rsidRPr="006835CE">
        <w:rPr>
          <w:rFonts w:ascii="Arial" w:hAnsi="Arial" w:cs="Arial"/>
          <w:i/>
          <w:iCs/>
          <w:spacing w:val="-7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m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e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to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d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ą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zgod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ą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z</w:t>
      </w:r>
      <w:r w:rsidRPr="006835CE">
        <w:rPr>
          <w:rFonts w:ascii="Arial" w:hAnsi="Arial" w:cs="Arial"/>
          <w:i/>
          <w:iCs/>
          <w:spacing w:val="-1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P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spacing w:val="1"/>
          <w:position w:val="-1"/>
          <w:sz w:val="20"/>
          <w:szCs w:val="20"/>
          <w:lang w:val="pl-PL"/>
        </w:rPr>
        <w:t>-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spacing w:val="3"/>
          <w:position w:val="-1"/>
          <w:sz w:val="20"/>
          <w:szCs w:val="20"/>
          <w:lang w:val="pl-PL"/>
        </w:rPr>
        <w:t>-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18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0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02</w:t>
      </w:r>
      <w:r w:rsidRPr="006835CE">
        <w:rPr>
          <w:rFonts w:ascii="Arial" w:hAnsi="Arial" w:cs="Arial"/>
          <w:i/>
          <w:iCs/>
          <w:spacing w:val="-11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(skala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w w:val="99"/>
          <w:position w:val="-1"/>
          <w:sz w:val="20"/>
          <w:szCs w:val="20"/>
          <w:lang w:val="pl-PL"/>
        </w:rPr>
        <w:t>pięciosto</w:t>
      </w:r>
      <w:r w:rsidRPr="006835CE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  <w:lang w:val="pl-PL"/>
        </w:rPr>
        <w:t>p</w:t>
      </w:r>
      <w:r w:rsidRPr="006835CE">
        <w:rPr>
          <w:rFonts w:ascii="Arial" w:hAnsi="Arial" w:cs="Arial"/>
          <w:i/>
          <w:iCs/>
          <w:w w:val="99"/>
          <w:position w:val="-1"/>
          <w:sz w:val="20"/>
          <w:szCs w:val="20"/>
          <w:lang w:val="pl-PL"/>
        </w:rPr>
        <w:t>ni</w:t>
      </w:r>
      <w:r w:rsidRPr="006835CE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  <w:lang w:val="pl-PL"/>
        </w:rPr>
        <w:t>o</w:t>
      </w:r>
      <w:r w:rsidRPr="006835CE">
        <w:rPr>
          <w:rFonts w:ascii="Arial" w:hAnsi="Arial" w:cs="Arial"/>
          <w:i/>
          <w:iCs/>
          <w:w w:val="99"/>
          <w:position w:val="-1"/>
          <w:sz w:val="20"/>
          <w:szCs w:val="20"/>
          <w:lang w:val="pl-PL"/>
        </w:rPr>
        <w:t>wa)</w:t>
      </w:r>
    </w:p>
    <w:p w:rsidR="00976F93" w:rsidRPr="006835CE" w:rsidRDefault="00976F93">
      <w:pPr>
        <w:spacing w:before="7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8"/>
          <w:footerReference w:type="default" r:id="rId9"/>
          <w:pgSz w:w="11900" w:h="16820"/>
          <w:pgMar w:top="460" w:right="420" w:bottom="720" w:left="440" w:header="0" w:footer="521" w:gutter="0"/>
          <w:pgNumType w:start="1"/>
          <w:cols w:space="708"/>
        </w:sectPr>
      </w:pPr>
    </w:p>
    <w:p w:rsidR="00976F93" w:rsidRPr="006835CE" w:rsidRDefault="00976F93">
      <w:pPr>
        <w:spacing w:before="1" w:after="0" w:line="280" w:lineRule="exact"/>
        <w:rPr>
          <w:sz w:val="28"/>
          <w:szCs w:val="28"/>
          <w:lang w:val="pl-PL"/>
        </w:rPr>
      </w:pPr>
    </w:p>
    <w:p w:rsidR="00976F93" w:rsidRPr="006835CE" w:rsidRDefault="00976F93">
      <w:pPr>
        <w:spacing w:after="0" w:line="182" w:lineRule="exact"/>
        <w:ind w:left="179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Lokal</w:t>
      </w:r>
      <w:r w:rsidRPr="006835CE">
        <w:rPr>
          <w:rFonts w:ascii="Arial" w:hAnsi="Arial" w:cs="Arial"/>
          <w:i/>
          <w:iCs/>
          <w:spacing w:val="3"/>
          <w:sz w:val="16"/>
          <w:szCs w:val="16"/>
          <w:lang w:val="pl-PL"/>
        </w:rPr>
        <w:t>i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acja miejsca pracy :</w:t>
      </w:r>
    </w:p>
    <w:p w:rsidR="00976F93" w:rsidRPr="006835CE" w:rsidRDefault="00976F93">
      <w:pPr>
        <w:spacing w:after="0" w:line="189" w:lineRule="exact"/>
        <w:ind w:left="170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position w:val="1"/>
          <w:sz w:val="18"/>
          <w:szCs w:val="18"/>
          <w:lang w:val="pl-PL"/>
        </w:rPr>
        <w:t xml:space="preserve">Zakład Pracy : </w:t>
      </w:r>
      <w:r w:rsidRPr="006835CE">
        <w:rPr>
          <w:rFonts w:ascii="Arial" w:hAnsi="Arial" w:cs="Arial"/>
          <w:spacing w:val="9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Urząd Gmi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-1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5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dmi</w:t>
      </w:r>
      <w:r w:rsidRPr="006835CE">
        <w:rPr>
          <w:rFonts w:ascii="Arial" w:hAnsi="Arial" w:cs="Arial"/>
          <w:b/>
          <w:bCs/>
          <w:spacing w:val="5"/>
          <w:sz w:val="18"/>
          <w:szCs w:val="18"/>
          <w:lang w:val="pl-PL"/>
        </w:rPr>
        <w:t>ny</w:t>
      </w:r>
    </w:p>
    <w:p w:rsidR="00976F93" w:rsidRPr="006835CE" w:rsidRDefault="00976F93">
      <w:pPr>
        <w:spacing w:before="16" w:after="0" w:line="213" w:lineRule="exact"/>
        <w:ind w:left="1821" w:right="-69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057" style="position:absolute;left:0;text-align:left;margin-left:28.3pt;margin-top:15.5pt;width:543.7pt;height:.1pt;z-index:-251706880;mso-position-horizontal-relative:page" coordorigin="566,310" coordsize="10874,2">
            <v:shape id="_x0000_s1058" style="position:absolute;left:566;top:310;width:10874;height:2" coordorigin="566,310" coordsize="10874,0" path="m566,310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Stano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 xml:space="preserve">isko : </w:t>
      </w:r>
      <w:r w:rsidRPr="006835CE">
        <w:rPr>
          <w:rFonts w:ascii="Arial" w:hAnsi="Arial" w:cs="Arial"/>
          <w:spacing w:val="21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Wójt</w:t>
      </w:r>
      <w:r w:rsidRPr="006835CE">
        <w:rPr>
          <w:rFonts w:ascii="Arial" w:hAnsi="Arial" w:cs="Arial"/>
          <w:b/>
          <w:bCs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Gmi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-1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, Zastępca Wój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Gmi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ny</w:t>
      </w:r>
    </w:p>
    <w:p w:rsidR="00976F93" w:rsidRPr="006835CE" w:rsidRDefault="00976F93">
      <w:pPr>
        <w:spacing w:before="34" w:after="0" w:line="240" w:lineRule="auto"/>
        <w:ind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lang w:val="pl-PL"/>
        </w:rPr>
        <w:br w:type="column"/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Data wykonania</w:t>
      </w:r>
      <w:r w:rsidRPr="006835CE">
        <w:rPr>
          <w:rFonts w:ascii="Arial" w:hAnsi="Arial" w:cs="Arial"/>
          <w:i/>
          <w:iCs/>
          <w:spacing w:val="-2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oceny</w:t>
      </w:r>
      <w:r w:rsidRPr="006835CE">
        <w:rPr>
          <w:rFonts w:ascii="Arial" w:hAnsi="Arial" w:cs="Arial"/>
          <w:i/>
          <w:iCs/>
          <w:spacing w:val="-2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ry</w:t>
      </w:r>
      <w:r w:rsidRPr="006835CE">
        <w:rPr>
          <w:rFonts w:ascii="Arial" w:hAnsi="Arial" w:cs="Arial"/>
          <w:i/>
          <w:iCs/>
          <w:spacing w:val="-6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 xml:space="preserve">yka : </w:t>
      </w:r>
      <w:r w:rsidRPr="006835CE">
        <w:rPr>
          <w:rFonts w:ascii="Arial" w:hAnsi="Arial" w:cs="Arial"/>
          <w:i/>
          <w:iCs/>
          <w:spacing w:val="8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30.05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2016</w:t>
      </w:r>
    </w:p>
    <w:p w:rsidR="00976F93" w:rsidRPr="006835CE" w:rsidRDefault="00976F93">
      <w:pPr>
        <w:spacing w:before="4" w:after="0" w:line="240" w:lineRule="auto"/>
        <w:ind w:left="60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Data następnej oceny ry</w:t>
      </w:r>
      <w:r w:rsidRPr="006835CE">
        <w:rPr>
          <w:rFonts w:ascii="Arial" w:hAnsi="Arial" w:cs="Arial"/>
          <w:i/>
          <w:iCs/>
          <w:spacing w:val="-6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 xml:space="preserve">yka : </w:t>
      </w:r>
      <w:r w:rsidRPr="006835CE">
        <w:rPr>
          <w:rFonts w:ascii="Arial" w:hAnsi="Arial" w:cs="Arial"/>
          <w:i/>
          <w:iCs/>
          <w:spacing w:val="14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30.05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2018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type w:val="continuous"/>
          <w:pgSz w:w="11900" w:h="16820"/>
          <w:pgMar w:top="1580" w:right="420" w:bottom="280" w:left="440" w:header="708" w:footer="708" w:gutter="0"/>
          <w:cols w:num="2" w:space="708" w:equalWidth="0">
            <w:col w:w="6042" w:space="1378"/>
            <w:col w:w="3620"/>
          </w:cols>
        </w:sectPr>
      </w:pPr>
    </w:p>
    <w:p w:rsidR="00976F93" w:rsidRPr="006835CE" w:rsidRDefault="00976F93">
      <w:pPr>
        <w:spacing w:before="5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tabs>
          <w:tab w:val="left" w:pos="1740"/>
        </w:tabs>
        <w:spacing w:after="0" w:line="267" w:lineRule="auto"/>
        <w:ind w:left="1660" w:right="1364" w:hanging="124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Lokali</w:t>
      </w:r>
      <w:r w:rsidRPr="006835CE">
        <w:rPr>
          <w:rFonts w:ascii="Arial" w:hAnsi="Arial" w:cs="Arial"/>
          <w:spacing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acja:</w:t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sz w:val="18"/>
          <w:szCs w:val="18"/>
          <w:lang w:val="pl-PL"/>
        </w:rPr>
        <w:tab/>
        <w:t>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aca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pomieszczeniu biuro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ym,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umiejsco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ionym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budynku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olnostojącym, muro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anym, d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ukondygnacyjnym, nieogrodzonym. Pomieszczenia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ogrze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ane. Oś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ietlenie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naturalne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 sztuczne. </w:t>
      </w:r>
      <w:r w:rsidRPr="006835CE">
        <w:rPr>
          <w:rFonts w:ascii="Arial" w:hAnsi="Arial" w:cs="Arial"/>
          <w:spacing w:val="5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entylacja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gra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itacyjna.</w:t>
      </w:r>
    </w:p>
    <w:p w:rsidR="00976F93" w:rsidRPr="006835CE" w:rsidRDefault="00976F93">
      <w:pPr>
        <w:spacing w:before="11" w:after="0" w:line="220" w:lineRule="exact"/>
        <w:rPr>
          <w:lang w:val="pl-PL"/>
        </w:rPr>
      </w:pPr>
    </w:p>
    <w:p w:rsidR="00976F93" w:rsidRPr="006835CE" w:rsidRDefault="00976F93">
      <w:pPr>
        <w:tabs>
          <w:tab w:val="left" w:pos="1820"/>
        </w:tabs>
        <w:spacing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Urządzenia:</w:t>
      </w:r>
      <w:r w:rsidRPr="006835CE">
        <w:rPr>
          <w:rFonts w:ascii="Arial" w:hAnsi="Arial" w:cs="Arial"/>
          <w:sz w:val="18"/>
          <w:szCs w:val="18"/>
          <w:lang w:val="pl-PL"/>
        </w:rPr>
        <w:tab/>
        <w:t>Komputer z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monitorem ekrano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ym,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druka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ka,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kse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okopia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ka,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szafy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dokumenty, sprzęt biuro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wy</w:t>
      </w:r>
    </w:p>
    <w:p w:rsidR="00976F93" w:rsidRPr="006835CE" w:rsidRDefault="00976F93">
      <w:pPr>
        <w:spacing w:before="33" w:after="0" w:line="240" w:lineRule="auto"/>
        <w:ind w:left="1714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2"/>
          <w:sz w:val="18"/>
          <w:szCs w:val="18"/>
          <w:lang w:val="pl-PL"/>
        </w:rPr>
        <w:t>/</w:t>
      </w:r>
      <w:r w:rsidRPr="006835CE">
        <w:rPr>
          <w:rFonts w:ascii="Arial" w:hAnsi="Arial" w:cs="Arial"/>
          <w:sz w:val="18"/>
          <w:szCs w:val="18"/>
          <w:lang w:val="pl-PL"/>
        </w:rPr>
        <w:t>nożyczki,</w:t>
      </w:r>
      <w:r w:rsidRPr="006835CE">
        <w:rPr>
          <w:rFonts w:ascii="Arial" w:hAnsi="Arial" w:cs="Arial"/>
          <w:spacing w:val="50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zszy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acze,dziurkacze/.</w:t>
      </w:r>
    </w:p>
    <w:p w:rsidR="00976F93" w:rsidRPr="006835CE" w:rsidRDefault="00976F93">
      <w:pPr>
        <w:spacing w:before="14" w:after="0" w:line="240" w:lineRule="exact"/>
        <w:rPr>
          <w:sz w:val="24"/>
          <w:szCs w:val="24"/>
          <w:lang w:val="pl-PL"/>
        </w:rPr>
      </w:pPr>
    </w:p>
    <w:p w:rsidR="00976F93" w:rsidRPr="006835CE" w:rsidRDefault="00976F93">
      <w:pPr>
        <w:tabs>
          <w:tab w:val="left" w:pos="1760"/>
        </w:tabs>
        <w:spacing w:after="0" w:line="268" w:lineRule="auto"/>
        <w:ind w:left="1664" w:right="916" w:hanging="1245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Opis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acy:</w:t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spacing w:val="5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iększa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część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 jest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przeznaczona na plano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</w:t>
      </w:r>
      <w:r w:rsidRPr="006835CE">
        <w:rPr>
          <w:rFonts w:ascii="Arial" w:hAnsi="Arial" w:cs="Arial"/>
          <w:spacing w:val="-3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e,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koordynację i nadzór nad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anymi zadaniami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przez podległych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Urzędu Gminy.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isku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acy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ane są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czynności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iązane z zarządzaniem zakładem pracy, kiero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aniem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pracą zespołu</w:t>
      </w:r>
      <w:r w:rsidRPr="006835CE">
        <w:rPr>
          <w:rFonts w:ascii="Arial" w:hAnsi="Arial" w:cs="Arial"/>
          <w:spacing w:val="1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nikó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, pro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adzeniem dokumentacji,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aniem czynności za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pomocą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kompute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Częścią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odującą zag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ożenia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iązane ze 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resem, jest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podejmo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 decyzji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iązanych z zarządzaniem podległą za</w:t>
      </w:r>
      <w:r w:rsidRPr="006835CE">
        <w:rPr>
          <w:rFonts w:ascii="Arial" w:hAnsi="Arial" w:cs="Arial"/>
          <w:spacing w:val="-30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łogą, zatrudnianiem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alnianiem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a także podejmo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anie decyzji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inanso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ych.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Praca</w:t>
      </w:r>
    </w:p>
    <w:p w:rsidR="00976F93" w:rsidRPr="006835CE" w:rsidRDefault="00976F93">
      <w:pPr>
        <w:spacing w:before="9" w:after="0" w:line="265" w:lineRule="auto"/>
        <w:ind w:left="1664" w:right="1261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ana jest</w:t>
      </w:r>
      <w:r w:rsidRPr="006835CE">
        <w:rPr>
          <w:rFonts w:ascii="Arial" w:hAnsi="Arial" w:cs="Arial"/>
          <w:spacing w:val="50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pomieszczeniu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biu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ym,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będącym pomieszczeniem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pracy 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ałej.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ójt/Zas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ępca </w:t>
      </w:r>
      <w:r w:rsidRPr="006835CE">
        <w:rPr>
          <w:rFonts w:ascii="Arial" w:hAnsi="Arial" w:cs="Arial"/>
          <w:spacing w:val="5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ójta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odby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 podróże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służbo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samochodem osobo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 . Komuniko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 się z inte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esantami bezpośrednie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poprzez kontakt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osobisty lub za pomocą telefonu,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inte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netu.</w:t>
      </w:r>
    </w:p>
    <w:p w:rsidR="00976F93" w:rsidRPr="006835CE" w:rsidRDefault="00976F93">
      <w:pPr>
        <w:spacing w:before="15" w:after="0" w:line="220" w:lineRule="exact"/>
        <w:rPr>
          <w:lang w:val="pl-PL"/>
        </w:rPr>
      </w:pPr>
    </w:p>
    <w:p w:rsidR="00976F93" w:rsidRPr="006835CE" w:rsidRDefault="00976F93">
      <w:pPr>
        <w:tabs>
          <w:tab w:val="left" w:pos="1740"/>
          <w:tab w:val="left" w:pos="1820"/>
        </w:tabs>
        <w:spacing w:after="0" w:line="275" w:lineRule="auto"/>
        <w:ind w:left="419" w:right="93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Sposób 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czas</w:t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sz w:val="18"/>
          <w:szCs w:val="18"/>
          <w:lang w:val="pl-PL"/>
        </w:rPr>
        <w:tab/>
        <w:t>Praca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zdecydo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anej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iększości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czasu pra</w:t>
      </w:r>
      <w:r w:rsidRPr="006835CE">
        <w:rPr>
          <w:rFonts w:ascii="Arial" w:hAnsi="Arial" w:cs="Arial"/>
          <w:spacing w:val="-3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cy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ana jest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pozycji siedzącej z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ykorzystaniem pracy:</w:t>
      </w:r>
      <w:r w:rsidRPr="006835CE">
        <w:rPr>
          <w:rFonts w:ascii="Arial" w:hAnsi="Arial" w:cs="Arial"/>
          <w:sz w:val="18"/>
          <w:szCs w:val="18"/>
          <w:lang w:val="pl-PL"/>
        </w:rPr>
        <w:tab/>
        <w:t>monito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 ekrano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yżej poło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 dobo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ej normy czasu pracy. Ró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nocześnie porusza się po</w:t>
      </w:r>
    </w:p>
    <w:p w:rsidR="00976F93" w:rsidRPr="006835CE" w:rsidRDefault="00976F93">
      <w:pPr>
        <w:spacing w:before="3" w:after="0" w:line="267" w:lineRule="auto"/>
        <w:ind w:left="1712" w:right="1197" w:firstLine="2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budynku Urzędu Gminy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celu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ania s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 czynności zar</w:t>
      </w:r>
      <w:r w:rsidRPr="006835CE">
        <w:rPr>
          <w:rFonts w:ascii="Arial" w:hAnsi="Arial" w:cs="Arial"/>
          <w:spacing w:val="-3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ządczych. Praca jednozmiano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a,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8 godzin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dziennie z jedną przer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ą 3</w:t>
      </w:r>
      <w:r w:rsidRPr="006835CE">
        <w:rPr>
          <w:rFonts w:ascii="Arial" w:hAnsi="Arial" w:cs="Arial"/>
          <w:spacing w:val="12"/>
          <w:sz w:val="18"/>
          <w:szCs w:val="18"/>
          <w:lang w:val="pl-PL"/>
        </w:rPr>
        <w:t>0</w:t>
      </w:r>
      <w:r w:rsidRPr="006835CE">
        <w:rPr>
          <w:rFonts w:ascii="Arial" w:hAnsi="Arial" w:cs="Arial"/>
          <w:sz w:val="18"/>
          <w:szCs w:val="18"/>
          <w:lang w:val="pl-PL"/>
        </w:rPr>
        <w:t>-minu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ową oraz przer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ami  5 minut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każdej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godzinie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 z monitorem ek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ym.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9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spacing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** Brak og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aniczenia pracy dla praco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młodocia</w:t>
      </w:r>
      <w:r w:rsidRPr="006835CE">
        <w:rPr>
          <w:rFonts w:ascii="Arial" w:hAnsi="Arial" w:cs="Arial"/>
          <w:spacing w:val="11"/>
          <w:sz w:val="18"/>
          <w:szCs w:val="18"/>
          <w:lang w:val="pl-PL"/>
        </w:rPr>
        <w:t>n</w:t>
      </w:r>
      <w:r w:rsidRPr="006835CE">
        <w:rPr>
          <w:rFonts w:ascii="Arial" w:hAnsi="Arial" w:cs="Arial"/>
          <w:sz w:val="18"/>
          <w:szCs w:val="18"/>
          <w:lang w:val="pl-PL"/>
        </w:rPr>
        <w:t>ych **</w:t>
      </w:r>
    </w:p>
    <w:p w:rsidR="00976F93" w:rsidRPr="006835CE" w:rsidRDefault="00976F93">
      <w:pPr>
        <w:spacing w:before="16"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** Brak og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aniczenia pracy dla kobiet **</w:t>
      </w:r>
    </w:p>
    <w:p w:rsidR="00976F93" w:rsidRPr="006835CE" w:rsidRDefault="00976F93">
      <w:pPr>
        <w:spacing w:before="30" w:after="0" w:line="203" w:lineRule="exact"/>
        <w:ind w:left="419" w:right="-20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059" style="position:absolute;left:0;text-align:left;margin-left:28.3pt;margin-top:16.4pt;width:543.7pt;height:.1pt;z-index:-251705856;mso-position-horizontal-relative:page" coordorigin="566,328" coordsize="10874,2">
            <v:shape id="_x0000_s1060" style="position:absolute;left:566;top:328;width:10874;height:2" coordorigin="566,328" coordsize="10874,0" path="m566,328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** Brak og</w:t>
      </w:r>
      <w:r w:rsidRPr="006835CE">
        <w:rPr>
          <w:rFonts w:ascii="Arial" w:hAnsi="Arial" w:cs="Arial"/>
          <w:spacing w:val="-2"/>
          <w:position w:val="-1"/>
          <w:sz w:val="18"/>
          <w:szCs w:val="18"/>
          <w:lang w:val="pl-PL"/>
        </w:rPr>
        <w:t>r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aniczenia pracy dla praco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ników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niepełnospra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nych **</w:t>
      </w:r>
    </w:p>
    <w:p w:rsidR="00976F93" w:rsidRPr="006835CE" w:rsidRDefault="00976F93">
      <w:pPr>
        <w:spacing w:before="7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 w:line="240" w:lineRule="auto"/>
        <w:ind w:left="580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pacing w:val="4"/>
          <w:position w:val="1"/>
          <w:sz w:val="16"/>
          <w:szCs w:val="16"/>
          <w:lang w:val="pl-PL"/>
        </w:rPr>
        <w:t>c</w:t>
      </w:r>
      <w:r w:rsidRPr="006835CE">
        <w:rPr>
          <w:rFonts w:ascii="Arial" w:hAnsi="Arial" w:cs="Arial"/>
          <w:i/>
          <w:iCs/>
          <w:spacing w:val="-6"/>
          <w:position w:val="1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ynności</w:t>
      </w:r>
      <w:r w:rsidRPr="006835CE">
        <w:rPr>
          <w:rFonts w:ascii="Arial" w:hAnsi="Arial" w:cs="Arial"/>
          <w:i/>
          <w:iCs/>
          <w:spacing w:val="-2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prac</w:t>
      </w:r>
      <w:r w:rsidRPr="006835CE">
        <w:rPr>
          <w:rFonts w:ascii="Arial" w:hAnsi="Arial" w:cs="Arial"/>
          <w:i/>
          <w:iCs/>
          <w:spacing w:val="-3"/>
          <w:position w:val="1"/>
          <w:sz w:val="16"/>
          <w:szCs w:val="16"/>
          <w:lang w:val="pl-PL"/>
        </w:rPr>
        <w:t>o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wn</w:t>
      </w:r>
      <w:r w:rsidRPr="006835CE">
        <w:rPr>
          <w:rFonts w:ascii="Arial" w:hAnsi="Arial" w:cs="Arial"/>
          <w:i/>
          <w:iCs/>
          <w:spacing w:val="-2"/>
          <w:position w:val="1"/>
          <w:sz w:val="16"/>
          <w:szCs w:val="16"/>
          <w:lang w:val="pl-PL"/>
        </w:rPr>
        <w:t>i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ków : </w:t>
      </w:r>
      <w:r w:rsidRPr="006835CE">
        <w:rPr>
          <w:rFonts w:ascii="Arial" w:hAnsi="Arial" w:cs="Arial"/>
          <w:i/>
          <w:iCs/>
          <w:spacing w:val="30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kiero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 administ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acją</w:t>
      </w:r>
    </w:p>
    <w:p w:rsidR="00976F93" w:rsidRPr="006835CE" w:rsidRDefault="00976F93">
      <w:pPr>
        <w:spacing w:before="14" w:after="0" w:line="278" w:lineRule="auto"/>
        <w:ind w:left="2459" w:right="510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kont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olo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obiektach obsługa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interesantów</w:t>
      </w:r>
    </w:p>
    <w:p w:rsidR="00976F93" w:rsidRPr="006835CE" w:rsidRDefault="00976F93">
      <w:pPr>
        <w:spacing w:before="1" w:after="0" w:line="240" w:lineRule="auto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obsługa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kompu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era</w:t>
      </w:r>
    </w:p>
    <w:p w:rsidR="00976F93" w:rsidRPr="006835CE" w:rsidRDefault="00976F93">
      <w:pPr>
        <w:spacing w:before="33" w:after="0" w:line="240" w:lineRule="auto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obsłu</w:t>
      </w:r>
      <w:r w:rsidRPr="006835CE">
        <w:rPr>
          <w:rFonts w:ascii="Arial" w:hAnsi="Arial" w:cs="Arial"/>
          <w:spacing w:val="2"/>
          <w:sz w:val="18"/>
          <w:szCs w:val="18"/>
          <w:lang w:val="pl-PL"/>
        </w:rPr>
        <w:t>g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urządzeń biuro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</w:t>
      </w:r>
    </w:p>
    <w:p w:rsidR="00976F93" w:rsidRPr="006835CE" w:rsidRDefault="00976F93">
      <w:pPr>
        <w:spacing w:before="33" w:after="0" w:line="278" w:lineRule="auto"/>
        <w:ind w:left="2459" w:right="4231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organizacja i nadzór pracy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jednostce organizacyjnej zarządzanie mieniem</w:t>
      </w:r>
    </w:p>
    <w:p w:rsidR="00976F93" w:rsidRPr="006835CE" w:rsidRDefault="00976F93">
      <w:pPr>
        <w:spacing w:before="1" w:after="0" w:line="278" w:lineRule="auto"/>
        <w:ind w:left="2459" w:right="5776" w:hanging="228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pacing w:val="4"/>
          <w:position w:val="1"/>
          <w:sz w:val="16"/>
          <w:szCs w:val="16"/>
          <w:lang w:val="pl-PL"/>
        </w:rPr>
        <w:t>c</w:t>
      </w:r>
      <w:r w:rsidRPr="006835CE">
        <w:rPr>
          <w:rFonts w:ascii="Arial" w:hAnsi="Arial" w:cs="Arial"/>
          <w:i/>
          <w:iCs/>
          <w:spacing w:val="-6"/>
          <w:position w:val="1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ynniki niebe</w:t>
      </w:r>
      <w:r w:rsidRPr="006835CE">
        <w:rPr>
          <w:rFonts w:ascii="Arial" w:hAnsi="Arial" w:cs="Arial"/>
          <w:i/>
          <w:iCs/>
          <w:spacing w:val="-6"/>
          <w:position w:val="1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p.,</w:t>
      </w:r>
      <w:r w:rsidRPr="006835CE">
        <w:rPr>
          <w:rFonts w:ascii="Arial" w:hAnsi="Arial" w:cs="Arial"/>
          <w:i/>
          <w:iCs/>
          <w:spacing w:val="4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pacing w:val="-6"/>
          <w:position w:val="1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agro</w:t>
      </w:r>
      <w:r w:rsidRPr="006835CE">
        <w:rPr>
          <w:rFonts w:ascii="Arial" w:hAnsi="Arial" w:cs="Arial"/>
          <w:i/>
          <w:iCs/>
          <w:spacing w:val="-4"/>
          <w:position w:val="1"/>
          <w:sz w:val="16"/>
          <w:szCs w:val="16"/>
          <w:lang w:val="pl-PL"/>
        </w:rPr>
        <w:t>ż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enia : </w:t>
      </w:r>
      <w:r w:rsidRPr="006835CE">
        <w:rPr>
          <w:rFonts w:ascii="Arial" w:hAnsi="Arial" w:cs="Arial"/>
          <w:i/>
          <w:iCs/>
          <w:spacing w:val="16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czynniki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klimatyczne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iosna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/</w:t>
      </w:r>
      <w:r w:rsidRPr="006835CE">
        <w:rPr>
          <w:rFonts w:ascii="Arial" w:hAnsi="Arial" w:cs="Arial"/>
          <w:sz w:val="18"/>
          <w:szCs w:val="18"/>
          <w:lang w:val="pl-PL"/>
        </w:rPr>
        <w:t>jesień gorące substancje</w:t>
      </w:r>
    </w:p>
    <w:p w:rsidR="00976F93" w:rsidRPr="006835CE" w:rsidRDefault="00976F93">
      <w:pPr>
        <w:spacing w:before="1" w:after="0" w:line="278" w:lineRule="auto"/>
        <w:ind w:left="2459" w:right="5913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narażenie 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sytuacje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stresujące obciążenie psychiczne</w:t>
      </w:r>
    </w:p>
    <w:p w:rsidR="00976F93" w:rsidRPr="006835CE" w:rsidRDefault="00976F93">
      <w:pPr>
        <w:spacing w:before="1" w:after="0" w:line="267" w:lineRule="auto"/>
        <w:ind w:left="2459" w:right="611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ostrza 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ost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ędzie prąd elektryczny do 1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kV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śliskie, nieró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ne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ierzchnie</w:t>
      </w:r>
    </w:p>
    <w:p w:rsidR="00976F93" w:rsidRPr="006835CE" w:rsidRDefault="00976F93">
      <w:pPr>
        <w:spacing w:before="15" w:after="0" w:line="274" w:lineRule="auto"/>
        <w:ind w:left="2459" w:right="6811" w:hanging="213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elementy stan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o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w</w:t>
      </w:r>
      <w:r w:rsidRPr="006835CE">
        <w:rPr>
          <w:rFonts w:ascii="Arial" w:hAnsi="Arial" w:cs="Arial"/>
          <w:i/>
          <w:iCs/>
          <w:spacing w:val="-2"/>
          <w:sz w:val="16"/>
          <w:szCs w:val="16"/>
          <w:lang w:val="pl-PL"/>
        </w:rPr>
        <w:t>i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ska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pracy : </w:t>
      </w:r>
      <w:r w:rsidRPr="006835CE">
        <w:rPr>
          <w:rFonts w:ascii="Arial" w:hAnsi="Arial" w:cs="Arial"/>
          <w:i/>
          <w:iCs/>
          <w:spacing w:val="37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komputer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stacjonarny samochód osobo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wy </w:t>
      </w:r>
      <w:r w:rsidRPr="006835CE">
        <w:rPr>
          <w:rFonts w:ascii="Arial" w:hAnsi="Arial" w:cs="Arial"/>
          <w:sz w:val="18"/>
          <w:szCs w:val="18"/>
          <w:lang w:val="pl-PL"/>
        </w:rPr>
        <w:t>wyposażenie biu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we</w:t>
      </w:r>
    </w:p>
    <w:p w:rsidR="00976F93" w:rsidRPr="006835CE" w:rsidRDefault="00976F93">
      <w:pPr>
        <w:spacing w:before="1" w:after="0" w:line="273" w:lineRule="auto"/>
        <w:ind w:left="2459" w:right="4909" w:hanging="213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po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ycja pracow. pr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y pracy : </w:t>
      </w:r>
      <w:r w:rsidRPr="006835CE">
        <w:rPr>
          <w:rFonts w:ascii="Arial" w:hAnsi="Arial" w:cs="Arial"/>
          <w:i/>
          <w:iCs/>
          <w:spacing w:val="3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position w:val="1"/>
          <w:sz w:val="18"/>
          <w:szCs w:val="18"/>
          <w:lang w:val="pl-PL"/>
        </w:rPr>
        <w:t>siedząca,</w:t>
      </w:r>
      <w:r w:rsidRPr="006835CE">
        <w:rPr>
          <w:rFonts w:ascii="Arial" w:hAnsi="Arial" w:cs="Arial"/>
          <w:spacing w:val="-2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position w:val="1"/>
          <w:sz w:val="18"/>
          <w:szCs w:val="18"/>
          <w:lang w:val="pl-PL"/>
        </w:rPr>
        <w:t>nie</w:t>
      </w:r>
      <w:r w:rsidRPr="006835CE">
        <w:rPr>
          <w:rFonts w:ascii="Arial" w:hAnsi="Arial" w:cs="Arial"/>
          <w:spacing w:val="-3"/>
          <w:position w:val="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1"/>
          <w:sz w:val="18"/>
          <w:szCs w:val="18"/>
          <w:lang w:val="pl-PL"/>
        </w:rPr>
        <w:t>ymuszona,</w:t>
      </w:r>
      <w:r w:rsidRPr="006835CE">
        <w:rPr>
          <w:rFonts w:ascii="Arial" w:hAnsi="Arial" w:cs="Arial"/>
          <w:spacing w:val="-2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position w:val="1"/>
          <w:sz w:val="18"/>
          <w:szCs w:val="18"/>
          <w:lang w:val="pl-PL"/>
        </w:rPr>
        <w:t xml:space="preserve">z zamianą na inną </w:t>
      </w:r>
      <w:r w:rsidRPr="006835CE">
        <w:rPr>
          <w:rFonts w:ascii="Arial" w:hAnsi="Arial" w:cs="Arial"/>
          <w:sz w:val="18"/>
          <w:szCs w:val="18"/>
          <w:lang w:val="pl-PL"/>
        </w:rPr>
        <w:t>chodząca,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ymuszon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a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, z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amianą na inną</w:t>
      </w:r>
    </w:p>
    <w:p w:rsidR="00976F93" w:rsidRPr="006835CE" w:rsidRDefault="00976F93">
      <w:pPr>
        <w:spacing w:before="9" w:after="0" w:line="237" w:lineRule="auto"/>
        <w:ind w:left="2459" w:right="5106" w:hanging="180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2"/>
          <w:sz w:val="16"/>
          <w:szCs w:val="16"/>
          <w:lang w:val="pl-PL"/>
        </w:rPr>
        <w:t>wymagania</w:t>
      </w:r>
      <w:r w:rsidRPr="006835CE">
        <w:rPr>
          <w:rFonts w:ascii="Arial" w:hAnsi="Arial" w:cs="Arial"/>
          <w:i/>
          <w:iCs/>
          <w:spacing w:val="3"/>
          <w:position w:val="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pacing w:val="-6"/>
          <w:position w:val="2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2"/>
          <w:sz w:val="16"/>
          <w:szCs w:val="16"/>
          <w:lang w:val="pl-PL"/>
        </w:rPr>
        <w:t xml:space="preserve">drowotne : </w:t>
      </w:r>
      <w:r w:rsidRPr="006835CE">
        <w:rPr>
          <w:rFonts w:ascii="Arial" w:hAnsi="Arial" w:cs="Arial"/>
          <w:i/>
          <w:iCs/>
          <w:spacing w:val="24"/>
          <w:position w:val="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Badania profilaktyczne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stępne ,kontrolne, </w:t>
      </w:r>
      <w:r w:rsidRPr="006835CE">
        <w:rPr>
          <w:rFonts w:ascii="Arial" w:hAnsi="Arial" w:cs="Arial"/>
          <w:position w:val="3"/>
          <w:sz w:val="18"/>
          <w:szCs w:val="18"/>
          <w:lang w:val="pl-PL"/>
        </w:rPr>
        <w:t>okre</w:t>
      </w:r>
      <w:r w:rsidRPr="006835CE">
        <w:rPr>
          <w:rFonts w:ascii="Arial" w:hAnsi="Arial" w:cs="Arial"/>
          <w:spacing w:val="-90"/>
          <w:position w:val="3"/>
          <w:sz w:val="18"/>
          <w:szCs w:val="18"/>
          <w:lang w:val="pl-PL"/>
        </w:rPr>
        <w:t>s</w:t>
      </w:r>
      <w:r w:rsidRPr="006835CE">
        <w:rPr>
          <w:rFonts w:ascii="Arial" w:hAnsi="Arial" w:cs="Arial"/>
          <w:spacing w:val="-30"/>
          <w:sz w:val="18"/>
          <w:szCs w:val="18"/>
          <w:lang w:val="pl-PL"/>
        </w:rPr>
        <w:t>P</w:t>
      </w:r>
      <w:r w:rsidRPr="006835CE">
        <w:rPr>
          <w:rFonts w:ascii="Arial" w:hAnsi="Arial" w:cs="Arial"/>
          <w:spacing w:val="-70"/>
          <w:position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r</w:t>
      </w:r>
      <w:r w:rsidRPr="006835CE">
        <w:rPr>
          <w:rFonts w:ascii="Arial" w:hAnsi="Arial" w:cs="Arial"/>
          <w:spacing w:val="-90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40"/>
          <w:position w:val="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13"/>
          <w:sz w:val="18"/>
          <w:szCs w:val="18"/>
          <w:lang w:val="pl-PL"/>
        </w:rPr>
        <w:t>f</w:t>
      </w:r>
      <w:r w:rsidRPr="006835CE">
        <w:rPr>
          <w:rFonts w:ascii="Arial" w:hAnsi="Arial" w:cs="Arial"/>
          <w:spacing w:val="-87"/>
          <w:position w:val="3"/>
          <w:sz w:val="18"/>
          <w:szCs w:val="18"/>
          <w:lang w:val="pl-PL"/>
        </w:rPr>
        <w:t>e</w:t>
      </w:r>
      <w:r w:rsidRPr="006835CE">
        <w:rPr>
          <w:rFonts w:ascii="Arial" w:hAnsi="Arial" w:cs="Arial"/>
          <w:sz w:val="18"/>
          <w:szCs w:val="18"/>
          <w:lang w:val="pl-PL"/>
        </w:rPr>
        <w:t>ilaktyczne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badania lekarskie:</w:t>
      </w:r>
    </w:p>
    <w:p w:rsidR="00976F93" w:rsidRPr="006835CE" w:rsidRDefault="00976F93">
      <w:pPr>
        <w:spacing w:before="33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1.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ępne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przed dopuszczeniem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nika do pracy</w:t>
      </w:r>
    </w:p>
    <w:p w:rsidR="00976F93" w:rsidRPr="006835CE" w:rsidRDefault="00976F93">
      <w:pPr>
        <w:spacing w:before="33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2.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-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g zaleceń lekarza sp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ującego op</w:t>
      </w:r>
      <w:r w:rsidRPr="006835CE">
        <w:rPr>
          <w:rFonts w:ascii="Arial" w:hAnsi="Arial" w:cs="Arial"/>
          <w:spacing w:val="10"/>
          <w:sz w:val="18"/>
          <w:szCs w:val="18"/>
          <w:lang w:val="pl-PL"/>
        </w:rPr>
        <w:t>i</w:t>
      </w:r>
      <w:r w:rsidRPr="006835CE">
        <w:rPr>
          <w:rFonts w:ascii="Arial" w:hAnsi="Arial" w:cs="Arial"/>
          <w:sz w:val="18"/>
          <w:szCs w:val="18"/>
          <w:lang w:val="pl-PL"/>
        </w:rPr>
        <w:t>ekę</w:t>
      </w:r>
    </w:p>
    <w:p w:rsidR="00976F93" w:rsidRPr="006835CE" w:rsidRDefault="00976F93">
      <w:pPr>
        <w:spacing w:before="16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3.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Kont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olne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po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olnieniu leka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skim tr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ającym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co najmniej 30 dni.</w:t>
      </w:r>
    </w:p>
    <w:p w:rsidR="00976F93" w:rsidRPr="006835CE" w:rsidRDefault="00976F93">
      <w:pPr>
        <w:spacing w:before="35" w:after="0" w:line="272" w:lineRule="auto"/>
        <w:ind w:left="2459" w:right="6521" w:hanging="183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wymagane kwalifik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a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cje : </w:t>
      </w:r>
      <w:r w:rsidRPr="006835CE">
        <w:rPr>
          <w:rFonts w:ascii="Arial" w:hAnsi="Arial" w:cs="Arial"/>
          <w:i/>
          <w:iCs/>
          <w:spacing w:val="27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szkolenia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specjalistyczne szkolenia BHP</w:t>
      </w:r>
    </w:p>
    <w:p w:rsidR="00976F93" w:rsidRPr="006835CE" w:rsidRDefault="00976F93">
      <w:pPr>
        <w:spacing w:before="5" w:after="0" w:line="278" w:lineRule="auto"/>
        <w:ind w:left="2809" w:right="348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sz w:val="18"/>
          <w:szCs w:val="18"/>
          <w:lang w:val="pl-PL"/>
        </w:rPr>
        <w:t>nst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uktaż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ogólny</w:t>
      </w:r>
      <w:r w:rsidRPr="006835CE">
        <w:rPr>
          <w:rFonts w:ascii="Arial" w:hAnsi="Arial" w:cs="Arial"/>
          <w:spacing w:val="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przed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dopuszczeniem do pracy.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sz w:val="18"/>
          <w:szCs w:val="18"/>
          <w:lang w:val="pl-PL"/>
        </w:rPr>
        <w:t>nst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uktaż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y </w:t>
      </w:r>
      <w:r w:rsidRPr="006835CE">
        <w:rPr>
          <w:rFonts w:ascii="Arial" w:hAnsi="Arial" w:cs="Arial"/>
          <w:spacing w:val="1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przed dopuszcz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e</w:t>
      </w:r>
      <w:r w:rsidRPr="006835CE">
        <w:rPr>
          <w:rFonts w:ascii="Arial" w:hAnsi="Arial" w:cs="Arial"/>
          <w:sz w:val="18"/>
          <w:szCs w:val="18"/>
          <w:lang w:val="pl-PL"/>
        </w:rPr>
        <w:t>niem do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pracy.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type w:val="continuous"/>
          <w:pgSz w:w="11900" w:h="16820"/>
          <w:pgMar w:top="1580" w:right="420" w:bottom="280" w:left="440" w:header="708" w:footer="708" w:gutter="0"/>
          <w:cols w:space="708"/>
        </w:sectPr>
      </w:pPr>
    </w:p>
    <w:p w:rsidR="00976F93" w:rsidRPr="006835CE" w:rsidRDefault="00976F93">
      <w:pPr>
        <w:spacing w:before="40" w:after="0" w:line="278" w:lineRule="auto"/>
        <w:ind w:left="2459" w:right="1788" w:firstLine="350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063" style="position:absolute;left:0;text-align:left;margin-left:28.3pt;margin-top:29.15pt;width:543.7pt;height:.1pt;z-index:-251704832;mso-position-horizontal-relative:page" coordorigin="566,583" coordsize="10874,2">
            <v:shape id="_x0000_s1064" style="position:absolute;left:566;top:583;width:10874;height:2" coordorigin="566,583" coordsize="10874,0" path="m566,583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sz w:val="18"/>
          <w:szCs w:val="18"/>
          <w:lang w:val="pl-PL"/>
        </w:rPr>
        <w:t>Szkolenie 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dla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acoda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ców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/ osób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ujących praco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nikami</w:t>
      </w:r>
      <w:r w:rsidRPr="006835CE">
        <w:rPr>
          <w:rFonts w:ascii="Arial" w:hAnsi="Arial" w:cs="Arial"/>
          <w:spacing w:val="-2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 co 5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lat. szkolenia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specjalistyczne</w:t>
      </w:r>
    </w:p>
    <w:p w:rsidR="00976F93" w:rsidRPr="006835CE" w:rsidRDefault="00976F93">
      <w:pPr>
        <w:spacing w:before="5" w:after="0" w:line="120" w:lineRule="exact"/>
        <w:rPr>
          <w:sz w:val="12"/>
          <w:szCs w:val="12"/>
          <w:lang w:val="pl-PL"/>
        </w:rPr>
      </w:pPr>
    </w:p>
    <w:p w:rsidR="00976F93" w:rsidRPr="006835CE" w:rsidRDefault="00976F93">
      <w:pPr>
        <w:spacing w:after="0" w:line="181" w:lineRule="exact"/>
        <w:ind w:left="119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Oszacowa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>n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ie i ocena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ryzyka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z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>a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wodowe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>g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o</w:t>
      </w:r>
      <w:r w:rsidRPr="006835CE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-</w:t>
      </w:r>
      <w:r w:rsidRPr="006835CE">
        <w:rPr>
          <w:rFonts w:ascii="Arial" w:hAnsi="Arial" w:cs="Arial"/>
          <w:b/>
          <w:bCs/>
          <w:i/>
          <w:iCs/>
          <w:spacing w:val="-1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lista zag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>r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ożeń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do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 xml:space="preserve"> o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ceny :</w:t>
      </w:r>
    </w:p>
    <w:p w:rsidR="00976F93" w:rsidRPr="006835CE" w:rsidRDefault="00976F93">
      <w:pPr>
        <w:spacing w:before="9" w:after="0" w:line="80" w:lineRule="exact"/>
        <w:rPr>
          <w:sz w:val="8"/>
          <w:szCs w:val="8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89" w:after="0" w:line="268" w:lineRule="auto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51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8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8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Default="00976F93">
      <w:pPr>
        <w:tabs>
          <w:tab w:val="left" w:pos="5180"/>
          <w:tab w:val="left" w:pos="6940"/>
          <w:tab w:val="left" w:pos="9520"/>
        </w:tabs>
        <w:spacing w:after="0" w:line="253" w:lineRule="exact"/>
        <w:ind w:left="299" w:right="-2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b/>
          <w:bCs/>
          <w:position w:val="1"/>
          <w:sz w:val="18"/>
          <w:szCs w:val="18"/>
        </w:rPr>
        <w:t>Moż</w:t>
      </w:r>
      <w:r>
        <w:rPr>
          <w:rFonts w:ascii="Arial" w:hAnsi="Arial" w:cs="Arial"/>
          <w:b/>
          <w:bCs/>
          <w:spacing w:val="-2"/>
          <w:position w:val="1"/>
          <w:sz w:val="18"/>
          <w:szCs w:val="18"/>
        </w:rPr>
        <w:t>li</w:t>
      </w:r>
      <w:r>
        <w:rPr>
          <w:rFonts w:ascii="Arial" w:hAnsi="Arial" w:cs="Arial"/>
          <w:b/>
          <w:bCs/>
          <w:spacing w:val="4"/>
          <w:position w:val="1"/>
          <w:sz w:val="18"/>
          <w:szCs w:val="18"/>
        </w:rPr>
        <w:t>w</w:t>
      </w:r>
      <w:r>
        <w:rPr>
          <w:rFonts w:ascii="Arial" w:hAnsi="Arial" w:cs="Arial"/>
          <w:b/>
          <w:bCs/>
          <w:position w:val="1"/>
          <w:sz w:val="18"/>
          <w:szCs w:val="18"/>
        </w:rPr>
        <w:t>ość</w:t>
      </w:r>
      <w:r>
        <w:rPr>
          <w:rFonts w:ascii="Arial" w:hAnsi="Arial" w:cs="Arial"/>
          <w:b/>
          <w:bCs/>
          <w:spacing w:val="-8"/>
          <w:position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position w:val="1"/>
          <w:sz w:val="18"/>
          <w:szCs w:val="18"/>
        </w:rPr>
        <w:t>w</w:t>
      </w:r>
      <w:r>
        <w:rPr>
          <w:rFonts w:ascii="Arial" w:hAnsi="Arial" w:cs="Arial"/>
          <w:b/>
          <w:bCs/>
          <w:spacing w:val="-9"/>
          <w:position w:val="1"/>
          <w:sz w:val="18"/>
          <w:szCs w:val="18"/>
        </w:rPr>
        <w:t>y</w:t>
      </w:r>
      <w:r>
        <w:rPr>
          <w:rFonts w:ascii="Arial" w:hAnsi="Arial" w:cs="Arial"/>
          <w:b/>
          <w:bCs/>
          <w:position w:val="1"/>
          <w:sz w:val="18"/>
          <w:szCs w:val="18"/>
        </w:rPr>
        <w:t>padku</w:t>
      </w:r>
      <w:r>
        <w:rPr>
          <w:rFonts w:ascii="Arial" w:hAnsi="Arial" w:cs="Arial"/>
          <w:b/>
          <w:bCs/>
          <w:spacing w:val="-7"/>
          <w:position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1"/>
          <w:sz w:val="18"/>
          <w:szCs w:val="18"/>
        </w:rPr>
        <w:t>komun</w:t>
      </w:r>
      <w:r>
        <w:rPr>
          <w:rFonts w:ascii="Arial" w:hAnsi="Arial" w:cs="Arial"/>
          <w:b/>
          <w:bCs/>
          <w:spacing w:val="-2"/>
          <w:position w:val="1"/>
          <w:sz w:val="18"/>
          <w:szCs w:val="18"/>
        </w:rPr>
        <w:t>i</w:t>
      </w:r>
      <w:r>
        <w:rPr>
          <w:rFonts w:ascii="Arial" w:hAnsi="Arial" w:cs="Arial"/>
          <w:b/>
          <w:bCs/>
          <w:position w:val="1"/>
          <w:sz w:val="18"/>
          <w:szCs w:val="18"/>
        </w:rPr>
        <w:t>ka</w:t>
      </w:r>
      <w:r>
        <w:rPr>
          <w:rFonts w:ascii="Arial" w:hAnsi="Arial" w:cs="Arial"/>
          <w:b/>
          <w:bCs/>
          <w:spacing w:val="3"/>
          <w:position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7"/>
          <w:position w:val="1"/>
          <w:sz w:val="18"/>
          <w:szCs w:val="18"/>
        </w:rPr>
        <w:t>y</w:t>
      </w:r>
      <w:r>
        <w:rPr>
          <w:rFonts w:ascii="Arial" w:hAnsi="Arial" w:cs="Arial"/>
          <w:b/>
          <w:bCs/>
          <w:position w:val="1"/>
          <w:sz w:val="18"/>
          <w:szCs w:val="18"/>
        </w:rPr>
        <w:t>jnego</w:t>
      </w:r>
      <w:r>
        <w:rPr>
          <w:rFonts w:ascii="Arial" w:hAnsi="Arial" w:cs="Arial"/>
          <w:b/>
          <w:bCs/>
          <w:position w:val="1"/>
          <w:sz w:val="18"/>
          <w:szCs w:val="18"/>
        </w:rPr>
        <w:tab/>
      </w:r>
      <w:r>
        <w:rPr>
          <w:rFonts w:ascii="Courier New" w:hAnsi="Courier New" w:cs="Courier New"/>
          <w:b/>
          <w:bCs/>
          <w:position w:val="1"/>
        </w:rPr>
        <w:t>3</w:t>
      </w:r>
      <w:r>
        <w:rPr>
          <w:rFonts w:ascii="Courier New" w:hAnsi="Courier New" w:cs="Courier New"/>
          <w:b/>
          <w:bCs/>
          <w:position w:val="1"/>
        </w:rPr>
        <w:tab/>
      </w:r>
      <w:r>
        <w:rPr>
          <w:rFonts w:ascii="Courier New" w:hAnsi="Courier New" w:cs="Courier New"/>
          <w:position w:val="4"/>
          <w:sz w:val="20"/>
          <w:szCs w:val="20"/>
        </w:rPr>
        <w:t>3</w:t>
      </w:r>
      <w:r>
        <w:rPr>
          <w:rFonts w:ascii="Courier New" w:hAnsi="Courier New" w:cs="Courier New"/>
          <w:position w:val="4"/>
          <w:sz w:val="20"/>
          <w:szCs w:val="20"/>
        </w:rPr>
        <w:tab/>
        <w:t>1</w:t>
      </w:r>
    </w:p>
    <w:p w:rsidR="00976F93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Źródła zagrożenia:</w:t>
      </w:r>
    </w:p>
    <w:p w:rsidR="00976F93" w:rsidRPr="006835CE" w:rsidRDefault="00976F93">
      <w:pPr>
        <w:spacing w:before="14" w:after="0" w:line="275" w:lineRule="auto"/>
        <w:ind w:left="1041" w:right="7869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Jazda samochodem.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after="0" w:line="191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Potłuczenia cia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</w:t>
      </w:r>
      <w:r w:rsidRPr="006835CE">
        <w:rPr>
          <w:rFonts w:ascii="Arial" w:hAnsi="Arial" w:cs="Arial"/>
          <w:sz w:val="18"/>
          <w:szCs w:val="18"/>
          <w:lang w:val="pl-PL"/>
        </w:rPr>
        <w:t>a.</w:t>
      </w:r>
    </w:p>
    <w:p w:rsidR="00976F93" w:rsidRPr="006835CE" w:rsidRDefault="00976F93">
      <w:pPr>
        <w:spacing w:before="14" w:after="0" w:line="278" w:lineRule="auto"/>
        <w:ind w:left="1539" w:right="8739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Śmierć. Złamania.</w:t>
      </w:r>
    </w:p>
    <w:p w:rsidR="00976F93" w:rsidRPr="006835CE" w:rsidRDefault="00976F93">
      <w:pPr>
        <w:spacing w:after="0" w:line="18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16" w:after="0" w:line="275" w:lineRule="auto"/>
        <w:ind w:left="1535" w:right="6611" w:firstLine="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Postępo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anie zgodnie z przepisami.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ŚREDNIE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duża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5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065" style="position:absolute;left:0;text-align:left;margin-left:33.95pt;margin-top:2.65pt;width:530.15pt;height:.1pt;z-index:-251703808;mso-position-horizontal-relative:page" coordorigin="679,53" coordsize="10603,2">
            <v:shape id="_x0000_s1066" style="position:absolute;left:679;top:53;width:10603;height:2" coordorigin="679,53" coordsize="10603,0" path="m679,53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Poż</w:t>
      </w:r>
      <w:r w:rsidRPr="006835CE">
        <w:rPr>
          <w:rFonts w:ascii="Arial" w:hAnsi="Arial" w:cs="Arial"/>
          <w:b/>
          <w:bCs/>
          <w:spacing w:val="2"/>
          <w:position w:val="1"/>
          <w:sz w:val="18"/>
          <w:szCs w:val="18"/>
          <w:lang w:val="pl-PL"/>
        </w:rPr>
        <w:t>a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lang w:val="pl-PL"/>
        </w:rPr>
        <w:t>3</w:t>
      </w:r>
      <w:r w:rsidRPr="006835CE">
        <w:rPr>
          <w:rFonts w:ascii="Courier New" w:hAnsi="Courier New" w:cs="Courier New"/>
          <w:b/>
          <w:bCs/>
          <w:lang w:val="pl-PL"/>
        </w:rPr>
        <w:tab/>
      </w:r>
      <w:r w:rsidRPr="006835CE">
        <w:rPr>
          <w:rFonts w:ascii="Courier New" w:hAnsi="Courier New" w:cs="Courier New"/>
          <w:position w:val="3"/>
          <w:sz w:val="20"/>
          <w:szCs w:val="20"/>
          <w:lang w:val="pl-PL"/>
        </w:rPr>
        <w:t>3</w:t>
      </w:r>
      <w:r w:rsidRPr="006835CE">
        <w:rPr>
          <w:rFonts w:ascii="Courier New" w:hAnsi="Courier New" w:cs="Courier New"/>
          <w:position w:val="3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3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78" w:lineRule="auto"/>
        <w:ind w:left="1539" w:right="6772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Niespra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na instalacja elektryczna. Podpalenie.</w:t>
      </w:r>
    </w:p>
    <w:p w:rsidR="00976F93" w:rsidRPr="006835CE" w:rsidRDefault="00976F93">
      <w:pPr>
        <w:spacing w:after="0" w:line="186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arcie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ins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alacji elektrycznej.</w:t>
      </w:r>
    </w:p>
    <w:p w:rsidR="00976F93" w:rsidRPr="006835CE" w:rsidRDefault="00976F93">
      <w:pPr>
        <w:spacing w:before="16" w:after="0" w:line="265" w:lineRule="auto"/>
        <w:ind w:left="1539" w:right="7891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 Poparzenie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ciała Śmierć.</w:t>
      </w:r>
    </w:p>
    <w:p w:rsidR="00976F93" w:rsidRPr="006835CE" w:rsidRDefault="00976F93">
      <w:pPr>
        <w:spacing w:after="0" w:line="199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30" w:after="0" w:line="256" w:lineRule="auto"/>
        <w:ind w:left="1539" w:right="7016" w:firstLine="3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Przestrzeganie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przepisó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w. </w:t>
      </w:r>
      <w:r w:rsidRPr="006835CE">
        <w:rPr>
          <w:rFonts w:ascii="Arial" w:hAnsi="Arial" w:cs="Arial"/>
          <w:sz w:val="18"/>
          <w:szCs w:val="18"/>
          <w:lang w:val="pl-PL"/>
        </w:rPr>
        <w:t>Spra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ny sprzęt ppoż</w:t>
      </w:r>
      <w:r w:rsidRPr="006835CE">
        <w:rPr>
          <w:rFonts w:ascii="Arial" w:hAnsi="Arial" w:cs="Arial"/>
          <w:spacing w:val="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gaśnice.</w:t>
      </w:r>
    </w:p>
    <w:p w:rsidR="00976F93" w:rsidRPr="006835CE" w:rsidRDefault="00976F93">
      <w:pPr>
        <w:spacing w:after="0" w:line="265" w:lineRule="auto"/>
        <w:ind w:left="1041" w:right="648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ŚREDNIE 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duża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44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067" style="position:absolute;left:0;text-align:left;margin-left:33.95pt;margin-top:1.7pt;width:530.15pt;height:.1pt;z-index:-251702784;mso-position-horizontal-relative:page" coordorigin="679,34" coordsize="10603,2">
            <v:shape id="_x0000_s1068" style="position:absolute;left:679;top:34;width:10603;height:2" coordorigin="679,34" coordsize="10603,0" path="m679,34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pacing w:val="-3"/>
          <w:position w:val="1"/>
          <w:sz w:val="18"/>
          <w:szCs w:val="18"/>
          <w:lang w:val="pl-PL"/>
        </w:rPr>
        <w:t>A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gresja klienta.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lang w:val="pl-PL"/>
        </w:rPr>
        <w:t>2</w:t>
      </w:r>
      <w:r w:rsidRPr="006835CE">
        <w:rPr>
          <w:rFonts w:ascii="Courier New" w:hAnsi="Courier New" w:cs="Courier New"/>
          <w:b/>
          <w:bCs/>
          <w:lang w:val="pl-PL"/>
        </w:rPr>
        <w:tab/>
      </w:r>
      <w:r w:rsidRPr="006835CE">
        <w:rPr>
          <w:rFonts w:ascii="Courier New" w:hAnsi="Courier New" w:cs="Courier New"/>
          <w:position w:val="3"/>
          <w:sz w:val="20"/>
          <w:szCs w:val="20"/>
          <w:lang w:val="pl-PL"/>
        </w:rPr>
        <w:t>2</w:t>
      </w:r>
      <w:r w:rsidRPr="006835CE">
        <w:rPr>
          <w:rFonts w:ascii="Courier New" w:hAnsi="Courier New" w:cs="Courier New"/>
          <w:position w:val="3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3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78" w:lineRule="auto"/>
        <w:ind w:left="1041" w:right="7891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Kon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akt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klientam</w:t>
      </w:r>
      <w:r w:rsidRPr="006835CE">
        <w:rPr>
          <w:rFonts w:ascii="Arial" w:hAnsi="Arial" w:cs="Arial"/>
          <w:spacing w:val="9"/>
          <w:sz w:val="18"/>
          <w:szCs w:val="18"/>
          <w:lang w:val="pl-PL"/>
        </w:rPr>
        <w:t>i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after="0" w:line="186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Stres.</w:t>
      </w:r>
    </w:p>
    <w:p w:rsidR="00976F93" w:rsidRPr="006835CE" w:rsidRDefault="00976F93">
      <w:pPr>
        <w:spacing w:before="16" w:after="0" w:line="275" w:lineRule="auto"/>
        <w:ind w:left="1041" w:right="8320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Urazy ciała. 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after="0" w:line="191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Szkolenia.</w:t>
      </w:r>
    </w:p>
    <w:p w:rsidR="00976F93" w:rsidRPr="006835CE" w:rsidRDefault="00976F93">
      <w:pPr>
        <w:spacing w:before="14" w:after="0" w:line="275" w:lineRule="auto"/>
        <w:ind w:left="1535" w:right="6334" w:firstLine="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Umieję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ność rozłado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ania kon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liktó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w.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średnia s</w:t>
      </w:r>
      <w:r w:rsidRPr="006835CE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6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069" style="position:absolute;left:0;text-align:left;margin-left:33.95pt;margin-top:2.5pt;width:530.15pt;height:.1pt;z-index:-251701760;mso-position-horizontal-relative:page" coordorigin="679,50" coordsize="10603,2">
            <v:shape id="_x0000_s1070" style="position:absolute;left:679;top:50;width:10603;height:2" coordorigin="679,50" coordsize="10603,0" path="m679,50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Narażen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 na</w:t>
      </w:r>
      <w:r w:rsidRPr="006835CE">
        <w:rPr>
          <w:rFonts w:ascii="Arial" w:hAnsi="Arial" w:cs="Arial"/>
          <w:b/>
          <w:bCs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stres (oso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b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-1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k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erujące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pracownikami)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ab/>
        <w:t>2</w:t>
      </w:r>
    </w:p>
    <w:p w:rsidR="00976F93" w:rsidRPr="006835CE" w:rsidRDefault="00976F93">
      <w:pPr>
        <w:spacing w:before="5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Kon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likty międzyludzkie.</w:t>
      </w:r>
    </w:p>
    <w:p w:rsidR="00976F93" w:rsidRPr="006835CE" w:rsidRDefault="00976F93">
      <w:pPr>
        <w:spacing w:before="33" w:after="0" w:line="256" w:lineRule="auto"/>
        <w:ind w:left="1041" w:right="5954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Odpo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iedzialność za podejmo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ane decyzje.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after="0" w:line="205" w:lineRule="exact"/>
        <w:ind w:left="1542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Choroby se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ca.</w:t>
      </w:r>
    </w:p>
    <w:p w:rsidR="00976F93" w:rsidRPr="006835CE" w:rsidRDefault="00976F93">
      <w:pPr>
        <w:spacing w:before="33" w:after="0" w:line="256" w:lineRule="auto"/>
        <w:ind w:left="1041" w:right="7254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Choroby układu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owego. 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Przer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pracy.</w:t>
      </w:r>
    </w:p>
    <w:p w:rsidR="00976F93" w:rsidRPr="006835CE" w:rsidRDefault="00976F93">
      <w:pPr>
        <w:spacing w:before="33" w:after="0" w:line="253" w:lineRule="auto"/>
        <w:ind w:left="1041" w:right="6549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Szkolenia radzenia sobie ze stresem. 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2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6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071" style="position:absolute;left:0;text-align:left;margin-left:33.95pt;margin-top:2.4pt;width:530.15pt;height:.1pt;z-index:-251700736;mso-position-horizontal-relative:page" coordorigin="679,48" coordsize="10603,2">
            <v:shape id="_x0000_s1072" style="position:absolute;left:679;top:48;width:10603;height:2" coordorigin="679,48" coordsize="10603,0" path="m679,48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Obciążenie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s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6835CE">
        <w:rPr>
          <w:rFonts w:ascii="Arial" w:hAnsi="Arial" w:cs="Arial"/>
          <w:b/>
          <w:bCs/>
          <w:spacing w:val="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czne fi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ne.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ab/>
        <w:t>2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1" w:after="0" w:line="258" w:lineRule="auto"/>
        <w:ind w:left="1535" w:right="5887" w:firstLine="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isko niezgodne z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zasadami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ergonomii.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y</w:t>
      </w:r>
      <w:r w:rsidRPr="006835CE">
        <w:rPr>
          <w:rFonts w:ascii="Arial" w:hAnsi="Arial" w:cs="Arial"/>
          <w:sz w:val="18"/>
          <w:szCs w:val="18"/>
          <w:lang w:val="pl-PL"/>
        </w:rPr>
        <w:t>muszona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stała pozycja ciała.</w:t>
      </w:r>
    </w:p>
    <w:p w:rsidR="00976F93" w:rsidRPr="006835CE" w:rsidRDefault="00976F93">
      <w:pPr>
        <w:spacing w:before="15" w:after="0" w:line="256" w:lineRule="auto"/>
        <w:ind w:left="1539" w:right="7891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 Bóle kręgosłupa.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10"/>
          <w:pgSz w:w="11900" w:h="16820"/>
          <w:pgMar w:top="600" w:right="340" w:bottom="720" w:left="440" w:header="415" w:footer="521" w:gutter="0"/>
          <w:cols w:space="708"/>
        </w:sectPr>
      </w:pPr>
    </w:p>
    <w:p w:rsidR="00976F93" w:rsidRPr="006835CE" w:rsidRDefault="00976F93">
      <w:pPr>
        <w:spacing w:before="7" w:after="0" w:line="90" w:lineRule="exact"/>
        <w:rPr>
          <w:sz w:val="9"/>
          <w:szCs w:val="9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60" w:lineRule="exact"/>
              <w:rPr>
                <w:sz w:val="16"/>
                <w:szCs w:val="16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76F93" w:rsidRDefault="00976F93">
            <w:pPr>
              <w:spacing w:after="0" w:line="158" w:lineRule="exact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4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Default="00976F93">
      <w:pPr>
        <w:spacing w:after="0" w:line="201" w:lineRule="exact"/>
        <w:ind w:left="153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Schorzenia układu kos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nego.</w:t>
      </w:r>
    </w:p>
    <w:p w:rsidR="00976F93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Środki pro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ilaktyczne:</w:t>
      </w:r>
    </w:p>
    <w:p w:rsidR="00976F93" w:rsidRPr="006835CE" w:rsidRDefault="00976F93">
      <w:pPr>
        <w:spacing w:before="16" w:after="0" w:line="265" w:lineRule="auto"/>
        <w:ind w:left="1539" w:right="7083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Ergonomiczne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krzesło 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biurko. Gimnastyka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czasie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zer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w. </w:t>
      </w:r>
      <w:r w:rsidRPr="006835CE">
        <w:rPr>
          <w:rFonts w:ascii="Arial" w:hAnsi="Arial" w:cs="Arial"/>
          <w:sz w:val="18"/>
          <w:szCs w:val="18"/>
          <w:lang w:val="pl-PL"/>
        </w:rPr>
        <w:t>Przer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pracy.</w:t>
      </w:r>
    </w:p>
    <w:p w:rsidR="00976F93" w:rsidRPr="006835CE" w:rsidRDefault="00976F93">
      <w:pPr>
        <w:spacing w:after="0" w:line="199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2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076" style="position:absolute;left:0;text-align:left;margin-left:33.95pt;margin-top:2.75pt;width:530.15pt;height:.1pt;z-index:-251699712;mso-position-horizontal-relative:page" coordorigin="679,55" coordsize="10603,2">
            <v:shape id="_x0000_s1077" style="position:absolute;left:679;top:55;width:10603;height:2" coordorigin="679,55" coordsize="10603,0" path="m679,55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Uciążl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wość</w:t>
      </w:r>
      <w:r w:rsidRPr="006835CE">
        <w:rPr>
          <w:rFonts w:ascii="Arial" w:hAnsi="Arial" w:cs="Arial"/>
          <w:b/>
          <w:bCs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pra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z monitorem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ekrano</w:t>
      </w:r>
      <w:r w:rsidRPr="006835CE">
        <w:rPr>
          <w:rFonts w:ascii="Arial" w:hAnsi="Arial" w:cs="Arial"/>
          <w:b/>
          <w:bCs/>
          <w:spacing w:val="6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2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75" w:lineRule="auto"/>
        <w:ind w:left="1041" w:right="7006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Praca z monito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em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ekrano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ym.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after="0" w:line="191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Schorzenia układu kos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nego.</w:t>
      </w:r>
    </w:p>
    <w:p w:rsidR="00976F93" w:rsidRPr="006835CE" w:rsidRDefault="00976F93">
      <w:pPr>
        <w:spacing w:before="14" w:after="0" w:line="278" w:lineRule="auto"/>
        <w:ind w:left="1041" w:right="6792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yrodnienia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kręgosłupa, 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w. </w:t>
      </w: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after="0" w:line="186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idło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usta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monitora.</w:t>
      </w:r>
    </w:p>
    <w:p w:rsidR="00976F93" w:rsidRPr="006835CE" w:rsidRDefault="00976F93">
      <w:pPr>
        <w:spacing w:before="16" w:after="0" w:line="275" w:lineRule="auto"/>
        <w:ind w:left="1539" w:right="5776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zestrzeganie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instrukcji 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ej. Przestrzeganie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przerw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przy pracy z monito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em.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5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078" style="position:absolute;left:0;text-align:left;margin-left:33.95pt;margin-top:2.65pt;width:530.15pt;height:.1pt;z-index:-251698688;mso-position-horizontal-relative:page" coordorigin="679,53" coordsize="10603,2">
            <v:shape id="_x0000_s1079" style="position:absolute;left:679;top:53;width:10603;height:2" coordorigin="679,53" coordsize="10603,0" path="m679,53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Uderzen</w:t>
      </w:r>
      <w:r w:rsidRPr="006835CE">
        <w:rPr>
          <w:rFonts w:ascii="Arial" w:hAnsi="Arial" w:cs="Arial"/>
          <w:b/>
          <w:bCs/>
          <w:spacing w:val="-2"/>
          <w:position w:val="1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e o</w:t>
      </w:r>
      <w:r w:rsidRPr="006835CE">
        <w:rPr>
          <w:rFonts w:ascii="Arial" w:hAnsi="Arial" w:cs="Arial"/>
          <w:b/>
          <w:bCs/>
          <w:spacing w:val="-1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pacing w:val="-2"/>
          <w:position w:val="1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eruchome</w:t>
      </w:r>
      <w:r w:rsidRPr="006835CE">
        <w:rPr>
          <w:rFonts w:ascii="Arial" w:hAnsi="Arial" w:cs="Arial"/>
          <w:b/>
          <w:bCs/>
          <w:spacing w:val="-2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p</w:t>
      </w:r>
      <w:r w:rsidRPr="006835CE">
        <w:rPr>
          <w:rFonts w:ascii="Arial" w:hAnsi="Arial" w:cs="Arial"/>
          <w:b/>
          <w:bCs/>
          <w:spacing w:val="-3"/>
          <w:position w:val="1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zedmio</w:t>
      </w:r>
      <w:r w:rsidRPr="006835CE">
        <w:rPr>
          <w:rFonts w:ascii="Arial" w:hAnsi="Arial" w:cs="Arial"/>
          <w:b/>
          <w:bCs/>
          <w:spacing w:val="2"/>
          <w:position w:val="1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pacing w:val="-9"/>
          <w:position w:val="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.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lang w:val="pl-PL"/>
        </w:rPr>
        <w:t>2</w:t>
      </w:r>
      <w:r w:rsidRPr="006835CE">
        <w:rPr>
          <w:rFonts w:ascii="Courier New" w:hAnsi="Courier New" w:cs="Courier New"/>
          <w:b/>
          <w:bCs/>
          <w:lang w:val="pl-PL"/>
        </w:rPr>
        <w:tab/>
      </w:r>
      <w:r w:rsidRPr="006835CE">
        <w:rPr>
          <w:rFonts w:ascii="Courier New" w:hAnsi="Courier New" w:cs="Courier New"/>
          <w:position w:val="3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3"/>
          <w:sz w:val="20"/>
          <w:szCs w:val="20"/>
          <w:lang w:val="pl-PL"/>
        </w:rPr>
        <w:tab/>
        <w:t>2</w:t>
      </w:r>
    </w:p>
    <w:p w:rsidR="00976F93" w:rsidRPr="006835CE" w:rsidRDefault="00976F93">
      <w:pPr>
        <w:spacing w:after="0" w:line="193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</w:t>
      </w:r>
      <w:r w:rsidRPr="006835CE">
        <w:rPr>
          <w:rFonts w:ascii="Arial" w:hAnsi="Arial" w:cs="Arial"/>
          <w:spacing w:val="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ożenia:</w:t>
      </w:r>
    </w:p>
    <w:p w:rsidR="00976F93" w:rsidRPr="006835CE" w:rsidRDefault="00976F93">
      <w:pPr>
        <w:spacing w:before="14" w:after="0" w:line="265" w:lineRule="auto"/>
        <w:ind w:left="1539" w:right="507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Elementy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yposażenia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iska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acy. Niedos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ateczna koncen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racja na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anym zadaniu Ograniczona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ierzchnia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 pracy.</w:t>
      </w:r>
    </w:p>
    <w:p w:rsidR="00976F93" w:rsidRPr="006835CE" w:rsidRDefault="00976F93">
      <w:pPr>
        <w:spacing w:after="0" w:line="199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Pośpiech.</w:t>
      </w:r>
    </w:p>
    <w:p w:rsidR="00976F93" w:rsidRPr="006835CE" w:rsidRDefault="00976F93">
      <w:pPr>
        <w:spacing w:before="33" w:after="0" w:line="256" w:lineRule="auto"/>
        <w:ind w:left="1539" w:right="7891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 Potłuczenia ciała. Urazy, guzy, siniaki.</w:t>
      </w:r>
    </w:p>
    <w:p w:rsidR="00976F93" w:rsidRPr="006835CE" w:rsidRDefault="00976F93">
      <w:pPr>
        <w:spacing w:before="17" w:after="0" w:line="256" w:lineRule="auto"/>
        <w:ind w:left="1539" w:right="8320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 Ostrożność</w:t>
      </w:r>
    </w:p>
    <w:p w:rsidR="00976F93" w:rsidRPr="006835CE" w:rsidRDefault="00976F93">
      <w:pPr>
        <w:spacing w:after="0" w:line="263" w:lineRule="auto"/>
        <w:ind w:left="1535" w:right="5915" w:firstLine="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Porządek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obrębie 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iska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acy. Przestrzeganie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m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olnej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ierzchni. Przestrzeganie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ymiarów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szerokości przejść.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before="11" w:after="0" w:line="256" w:lineRule="auto"/>
        <w:ind w:left="1041" w:right="6925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ŁE </w:t>
      </w: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46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080" style="position:absolute;left:0;text-align:left;margin-left:33.95pt;margin-top:2.3pt;width:530.15pt;height:.1pt;z-index:-251697664;mso-position-horizontal-relative:page" coordorigin="679,46" coordsize="10603,2">
            <v:shape id="_x0000_s1081" style="position:absolute;left:679;top:46;width:10603;height:2" coordorigin="679,46" coordsize="10603,0" path="m679,46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Upadek na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 sa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m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 poziomie.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2</w:t>
      </w:r>
    </w:p>
    <w:p w:rsidR="00976F93" w:rsidRPr="006835CE" w:rsidRDefault="00976F93">
      <w:pPr>
        <w:spacing w:after="0" w:line="198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30" w:after="0" w:line="256" w:lineRule="auto"/>
        <w:ind w:left="1041" w:right="7037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Nieró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śliskie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ierzchnie.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Potłuczenia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ciała.</w:t>
      </w:r>
    </w:p>
    <w:p w:rsidR="00976F93" w:rsidRPr="006835CE" w:rsidRDefault="00976F93">
      <w:pPr>
        <w:spacing w:before="30" w:after="0" w:line="256" w:lineRule="auto"/>
        <w:ind w:left="1535" w:right="6844" w:firstLine="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Skręcenie,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ichnięcie,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złamanie.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strząśnienie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mózgu.</w:t>
      </w:r>
    </w:p>
    <w:p w:rsidR="00976F93" w:rsidRPr="006835CE" w:rsidRDefault="00976F93">
      <w:pPr>
        <w:spacing w:after="0" w:line="278" w:lineRule="auto"/>
        <w:ind w:left="1539" w:right="7814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 Odpo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iednie obu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ie.</w:t>
      </w:r>
    </w:p>
    <w:p w:rsidR="00976F93" w:rsidRPr="006835CE" w:rsidRDefault="00976F93">
      <w:pPr>
        <w:spacing w:after="0" w:line="186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Utrzymanie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porządku,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nieśliskie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podłogi.</w:t>
      </w:r>
    </w:p>
    <w:p w:rsidR="00976F93" w:rsidRPr="006835CE" w:rsidRDefault="00976F93">
      <w:pPr>
        <w:spacing w:before="16" w:after="0" w:line="265" w:lineRule="auto"/>
        <w:ind w:left="1041" w:right="6925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ŁE </w:t>
      </w: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41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082" style="position:absolute;left:0;text-align:left;margin-left:33.95pt;margin-top:1.8pt;width:530.15pt;height:.1pt;z-index:-251696640;mso-position-horizontal-relative:page" coordorigin="679,36" coordsize="10603,2">
            <v:shape id="_x0000_s1083" style="position:absolute;left:679;top:36;width:10603;height:2" coordorigin="679,36" coordsize="10603,0" path="m679,36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Ergonomiczne</w:t>
      </w:r>
      <w:r w:rsidRPr="006835CE">
        <w:rPr>
          <w:rFonts w:ascii="Arial" w:hAnsi="Arial" w:cs="Arial"/>
          <w:b/>
          <w:bCs/>
          <w:spacing w:val="-1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nniki</w:t>
      </w:r>
      <w:r w:rsidRPr="006835CE">
        <w:rPr>
          <w:rFonts w:ascii="Arial" w:hAnsi="Arial" w:cs="Arial"/>
          <w:b/>
          <w:bCs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6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yka</w:t>
      </w:r>
      <w:r w:rsidRPr="006835CE">
        <w:rPr>
          <w:rFonts w:ascii="Arial" w:hAnsi="Arial" w:cs="Arial"/>
          <w:b/>
          <w:bCs/>
          <w:spacing w:val="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-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ws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stkie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nnośc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3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 : BA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DZO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Inf.o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ergonomicznej: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- metoda oceny: 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AS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parametry pozycji ciała (kod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pozycji: 1  1</w:t>
      </w:r>
      <w:r w:rsidRPr="006835CE">
        <w:rPr>
          <w:rFonts w:ascii="Arial" w:hAnsi="Arial" w:cs="Arial"/>
          <w:spacing w:val="4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7  1):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plecy: 1.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wyprosto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ane</w:t>
      </w:r>
    </w:p>
    <w:p w:rsidR="00976F93" w:rsidRPr="006835CE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przedramiona: 1.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obyd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 poniżej sta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ramiennego (barko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ego)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nogi: 7.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chodzenie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obciążenie: 1.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masa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poniżej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10 kg</w:t>
      </w:r>
    </w:p>
    <w:p w:rsidR="00976F93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rodzaj pozycji: 1.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ymuszona</w:t>
      </w:r>
    </w:p>
    <w:p w:rsidR="00976F93" w:rsidRDefault="00976F93">
      <w:pPr>
        <w:spacing w:after="0"/>
        <w:sectPr w:rsidR="00976F93">
          <w:headerReference w:type="default" r:id="rId11"/>
          <w:pgSz w:w="11900" w:h="16820"/>
          <w:pgMar w:top="840" w:right="340" w:bottom="720" w:left="440" w:header="596" w:footer="521" w:gutter="0"/>
          <w:cols w:space="708"/>
        </w:sectPr>
      </w:pPr>
    </w:p>
    <w:p w:rsidR="00976F93" w:rsidRDefault="00976F93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76F93" w:rsidRDefault="00976F93">
            <w:pPr>
              <w:spacing w:after="0" w:line="158" w:lineRule="exact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4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Default="00976F93">
      <w:pPr>
        <w:spacing w:after="0" w:line="201" w:lineRule="exact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czas utrzymy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ania pozycji: 5 % zmiany roboczej</w:t>
      </w:r>
    </w:p>
    <w:p w:rsidR="00976F93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kategoria obciążenia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statyc</w:t>
      </w:r>
      <w:r>
        <w:rPr>
          <w:rFonts w:ascii="Arial" w:hAnsi="Arial" w:cs="Arial"/>
          <w:spacing w:val="-4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nego: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</w:p>
    <w:p w:rsidR="00976F93" w:rsidRDefault="00976F93">
      <w:pPr>
        <w:spacing w:before="16" w:after="0" w:line="240" w:lineRule="auto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inte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pretacja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yników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oceny: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0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084" style="position:absolute;left:0;text-align:left;margin-left:33.95pt;margin-top:3pt;width:530.15pt;height:.1pt;z-index:-251695616;mso-position-horizontal-relative:page" coordorigin="679,60" coordsize="10603,2">
            <v:shape id="_x0000_s1085" style="position:absolute;left:679;top:60;width:10603;height:2" coordorigin="679,60" coordsize="10603,0" path="m679,60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Ergonomiczne</w:t>
      </w:r>
      <w:r w:rsidRPr="006835CE">
        <w:rPr>
          <w:rFonts w:ascii="Arial" w:hAnsi="Arial" w:cs="Arial"/>
          <w:b/>
          <w:bCs/>
          <w:spacing w:val="-1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nniki</w:t>
      </w:r>
      <w:r w:rsidRPr="006835CE">
        <w:rPr>
          <w:rFonts w:ascii="Arial" w:hAnsi="Arial" w:cs="Arial"/>
          <w:b/>
          <w:bCs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6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yka dla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1 c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nności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Czynność : obsługa kompute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ra</w:t>
      </w:r>
    </w:p>
    <w:p w:rsidR="00976F93" w:rsidRPr="006835CE" w:rsidRDefault="00976F93">
      <w:pPr>
        <w:spacing w:before="33" w:after="0" w:line="253" w:lineRule="auto"/>
        <w:ind w:left="1041" w:right="6723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 : BA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DZO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Inf.o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ergonomicznej:</w:t>
      </w:r>
    </w:p>
    <w:p w:rsidR="00976F93" w:rsidRPr="006835CE" w:rsidRDefault="00976F93">
      <w:pPr>
        <w:spacing w:before="5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- metoda oceny: 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AS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parametry pozycji ciała (kod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pozycji: 2  1</w:t>
      </w:r>
      <w:r w:rsidRPr="006835CE">
        <w:rPr>
          <w:rFonts w:ascii="Arial" w:hAnsi="Arial" w:cs="Arial"/>
          <w:spacing w:val="4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1  1):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plecy: 2. zgięte do przodu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przedramiona: 1.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obyd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 poniżej sta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ramiennego (barko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ego)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nogi: 1.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siedząca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obciążenie: 1.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masa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poniżej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10 kg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rodzaj pozycji: 2.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ymuszona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czas utrzymy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ania pozycji: 60 % zmiany roboczej</w:t>
      </w:r>
    </w:p>
    <w:p w:rsidR="00976F93" w:rsidRPr="006835CE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kategoria obciążenia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>s</w:t>
      </w:r>
      <w:r w:rsidRPr="006835CE">
        <w:rPr>
          <w:rFonts w:ascii="Arial" w:hAnsi="Arial" w:cs="Arial"/>
          <w:sz w:val="18"/>
          <w:szCs w:val="18"/>
          <w:lang w:val="pl-PL"/>
        </w:rPr>
        <w:t>tatyc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nego:</w:t>
      </w:r>
      <w:r w:rsidRPr="006835CE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</w:t>
      </w:r>
    </w:p>
    <w:p w:rsidR="00976F93" w:rsidRPr="006835CE" w:rsidRDefault="00976F93">
      <w:pPr>
        <w:spacing w:before="16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inte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pretacja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oceny:</w:t>
      </w:r>
      <w:r w:rsidRPr="006835CE">
        <w:rPr>
          <w:rFonts w:ascii="Arial" w:hAnsi="Arial" w:cs="Arial"/>
          <w:spacing w:val="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73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086" style="position:absolute;left:0;text-align:left;margin-left:33.95pt;margin-top:3.1pt;width:530.15pt;height:.1pt;z-index:-251694592;mso-position-horizontal-relative:page" coordorigin="679,62" coordsize="10603,2">
            <v:shape id="_x0000_s1087" style="position:absolute;left:679;top:62;width:10603;height:2" coordorigin="679,62" coordsize="10603,0" path="m679,62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Ergonomiczne</w:t>
      </w:r>
      <w:r w:rsidRPr="006835CE">
        <w:rPr>
          <w:rFonts w:ascii="Arial" w:hAnsi="Arial" w:cs="Arial"/>
          <w:b/>
          <w:bCs/>
          <w:spacing w:val="-1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nniki</w:t>
      </w:r>
      <w:r w:rsidRPr="006835CE">
        <w:rPr>
          <w:rFonts w:ascii="Arial" w:hAnsi="Arial" w:cs="Arial"/>
          <w:b/>
          <w:bCs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6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yka dla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1 c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nności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before="8" w:after="0" w:line="254" w:lineRule="auto"/>
        <w:ind w:left="1041" w:right="6723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Czynność :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 administracją 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 : BA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DZO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Inf.o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ergonomicznej:</w:t>
      </w:r>
    </w:p>
    <w:p w:rsidR="00976F93" w:rsidRPr="006835CE" w:rsidRDefault="00976F93">
      <w:pPr>
        <w:spacing w:before="2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- metoda oceny: 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AS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parametry pozycji ciała</w:t>
      </w:r>
      <w:r w:rsidRPr="006835CE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(kod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pozycji: 1  1</w:t>
      </w:r>
      <w:r w:rsidRPr="006835CE">
        <w:rPr>
          <w:rFonts w:ascii="Arial" w:hAnsi="Arial" w:cs="Arial"/>
          <w:spacing w:val="4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7  1):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plecy: 1.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yprosto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ane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przedramiona: 1.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obyd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 poniżej sta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ramiennego (barko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ego)</w:t>
      </w:r>
    </w:p>
    <w:p w:rsidR="00976F93" w:rsidRPr="006835CE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nogi: 7.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chodzenie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obciążenie: 1.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masa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poniżej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10 kg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rodzaj pozycji: 1.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ymuszona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czas utrzymy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ania pozycji: 20 % zmiany ro</w:t>
      </w:r>
      <w:r w:rsidRPr="006835CE">
        <w:rPr>
          <w:rFonts w:ascii="Arial" w:hAnsi="Arial" w:cs="Arial"/>
          <w:spacing w:val="6"/>
          <w:sz w:val="18"/>
          <w:szCs w:val="18"/>
          <w:lang w:val="pl-PL"/>
        </w:rPr>
        <w:t>b</w:t>
      </w:r>
      <w:r w:rsidRPr="006835CE">
        <w:rPr>
          <w:rFonts w:ascii="Arial" w:hAnsi="Arial" w:cs="Arial"/>
          <w:sz w:val="18"/>
          <w:szCs w:val="18"/>
          <w:lang w:val="pl-PL"/>
        </w:rPr>
        <w:t>oczej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kategoria obciążenia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statyc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nego: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inte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pretacja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oceny:</w:t>
      </w:r>
      <w:r w:rsidRPr="006835CE">
        <w:rPr>
          <w:rFonts w:ascii="Arial" w:hAnsi="Arial" w:cs="Arial"/>
          <w:spacing w:val="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6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088" style="position:absolute;left:0;text-align:left;margin-left:33.95pt;margin-top:2.4pt;width:530.15pt;height:.1pt;z-index:-251693568;mso-position-horizontal-relative:page" coordorigin="679,48" coordsize="10603,2">
            <v:shape id="_x0000_s1089" style="position:absolute;left:679;top:48;width:10603;height:2" coordorigin="679,48" coordsize="10603,0" path="m679,48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Ergonomiczne</w:t>
      </w:r>
      <w:r w:rsidRPr="006835CE">
        <w:rPr>
          <w:rFonts w:ascii="Arial" w:hAnsi="Arial" w:cs="Arial"/>
          <w:b/>
          <w:bCs/>
          <w:spacing w:val="-1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nniki</w:t>
      </w:r>
      <w:r w:rsidRPr="006835CE">
        <w:rPr>
          <w:rFonts w:ascii="Arial" w:hAnsi="Arial" w:cs="Arial"/>
          <w:b/>
          <w:bCs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6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yka dla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1 c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nności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Czynność :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kont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olo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 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 pracy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obiektach</w:t>
      </w:r>
    </w:p>
    <w:p w:rsidR="00976F93" w:rsidRPr="006835CE" w:rsidRDefault="00976F93">
      <w:pPr>
        <w:spacing w:before="14" w:after="0" w:line="256" w:lineRule="auto"/>
        <w:ind w:left="1041" w:right="6723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 : BA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DZO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Inf.o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ergonomicznej:</w:t>
      </w:r>
    </w:p>
    <w:p w:rsidR="00976F93" w:rsidRPr="006835CE" w:rsidRDefault="00976F93">
      <w:pPr>
        <w:spacing w:before="17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- metoda oceny: 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AS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parametry pozycji ciała (kod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pozycji: 1  1</w:t>
      </w:r>
      <w:r w:rsidRPr="006835CE">
        <w:rPr>
          <w:rFonts w:ascii="Arial" w:hAnsi="Arial" w:cs="Arial"/>
          <w:spacing w:val="4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7  1):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plecy: 1.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yprosto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ane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przedramiona: 1.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obyd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 poniżej sta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ramiennego (barko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ego)</w:t>
      </w:r>
    </w:p>
    <w:p w:rsidR="00976F93" w:rsidRPr="006835CE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nogi: 7.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chodzenie</w:t>
      </w:r>
    </w:p>
    <w:p w:rsidR="00976F93" w:rsidRPr="006835CE" w:rsidRDefault="00976F93">
      <w:pPr>
        <w:spacing w:before="16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obciążenie: 1.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masa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poniżej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10 kg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rodzaj pozycji: 1.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ymusz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na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czas utrzymy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ania pozycji: 30 % zmiany roboczej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kategoria obciążenia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statyc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nego: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inte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pretacja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oceny:</w:t>
      </w:r>
      <w:r w:rsidRPr="006835CE">
        <w:rPr>
          <w:rFonts w:ascii="Arial" w:hAnsi="Arial" w:cs="Arial"/>
          <w:spacing w:val="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6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090" style="position:absolute;left:0;text-align:left;margin-left:33.95pt;margin-top:2.5pt;width:530.15pt;height:.1pt;z-index:-251692544;mso-position-horizontal-relative:page" coordorigin="679,50" coordsize="10603,2">
            <v:shape id="_x0000_s1091" style="position:absolute;left:679;top:50;width:10603;height:2" coordorigin="679,50" coordsize="10603,0" path="m679,50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Mikrok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l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imat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pomieszczeń.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78" w:lineRule="auto"/>
        <w:ind w:left="1041" w:right="7379" w:firstLine="49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arunki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środo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iska pracy.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after="0" w:line="186" w:lineRule="exact"/>
        <w:ind w:left="1509" w:right="7404"/>
        <w:jc w:val="center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Nadmierna suchość </w:t>
      </w:r>
      <w:r w:rsidRPr="006835CE">
        <w:rPr>
          <w:rFonts w:ascii="Arial" w:hAnsi="Arial" w:cs="Arial"/>
          <w:w w:val="99"/>
          <w:sz w:val="18"/>
          <w:szCs w:val="18"/>
          <w:lang w:val="pl-PL"/>
        </w:rPr>
        <w:t>skóry.</w:t>
      </w:r>
    </w:p>
    <w:p w:rsidR="00976F93" w:rsidRPr="006835CE" w:rsidRDefault="00976F93">
      <w:pPr>
        <w:spacing w:before="14" w:after="0" w:line="278" w:lineRule="auto"/>
        <w:ind w:left="1041" w:right="7661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Uczucie suchości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oczu. 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after="0" w:line="189" w:lineRule="exact"/>
        <w:ind w:left="1506" w:right="7662"/>
        <w:jc w:val="center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Stoso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 na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ilżania.</w:t>
      </w:r>
    </w:p>
    <w:p w:rsidR="00976F93" w:rsidRPr="006835CE" w:rsidRDefault="00976F93">
      <w:pPr>
        <w:spacing w:before="11" w:after="0" w:line="278" w:lineRule="auto"/>
        <w:ind w:left="1535" w:right="6296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ilgo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ność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zględna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ietrza 4</w:t>
      </w:r>
      <w:r w:rsidRPr="006835CE">
        <w:rPr>
          <w:rFonts w:ascii="Arial" w:hAnsi="Arial" w:cs="Arial"/>
          <w:spacing w:val="6"/>
          <w:sz w:val="18"/>
          <w:szCs w:val="18"/>
          <w:lang w:val="pl-PL"/>
        </w:rPr>
        <w:t>0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-60%.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łaści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temperatu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 pomieszczeń.</w:t>
      </w:r>
    </w:p>
    <w:p w:rsidR="00976F93" w:rsidRPr="006835CE" w:rsidRDefault="00976F93">
      <w:pPr>
        <w:spacing w:after="0" w:line="189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</w:t>
      </w:r>
      <w:r w:rsidRPr="006835CE">
        <w:rPr>
          <w:rFonts w:ascii="Arial" w:hAnsi="Arial" w:cs="Arial"/>
          <w:spacing w:val="1"/>
          <w:sz w:val="18"/>
          <w:szCs w:val="18"/>
          <w:lang w:val="pl-PL"/>
        </w:rPr>
        <w:t>k</w:t>
      </w:r>
      <w:r w:rsidRPr="006835CE">
        <w:rPr>
          <w:rFonts w:ascii="Arial" w:hAnsi="Arial" w:cs="Arial"/>
          <w:sz w:val="18"/>
          <w:szCs w:val="18"/>
          <w:lang w:val="pl-PL"/>
        </w:rPr>
        <w:t>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4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092" style="position:absolute;left:0;text-align:left;margin-left:33.95pt;margin-top:2.3pt;width:530.15pt;height:.1pt;z-index:-251691520;mso-position-horizontal-relative:page" coordorigin="679,46" coordsize="10603,2">
            <v:shape id="_x0000_s1093" style="position:absolute;left:679;top:46;width:10603;height:2" coordorigin="679,46" coordsize="10603,0" path="m679,46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li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ość</w:t>
      </w:r>
      <w:r w:rsidRPr="006835CE">
        <w:rPr>
          <w:rFonts w:ascii="Arial" w:hAnsi="Arial" w:cs="Arial"/>
          <w:b/>
          <w:bCs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po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ażenia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prądem elektr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cz</w:t>
      </w:r>
      <w:r w:rsidRPr="006835CE">
        <w:rPr>
          <w:rFonts w:ascii="Arial" w:hAnsi="Arial" w:cs="Arial"/>
          <w:b/>
          <w:bCs/>
          <w:spacing w:val="5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pacing w:val="-6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Niespra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na instalacja elektryczna.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Obsługa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biu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 urządzeń elektrycznych.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pgSz w:w="11900" w:h="16820"/>
          <w:pgMar w:top="840" w:right="340" w:bottom="720" w:left="440" w:header="596" w:footer="521" w:gutter="0"/>
          <w:cols w:space="708"/>
        </w:sectPr>
      </w:pPr>
    </w:p>
    <w:p w:rsidR="00976F93" w:rsidRPr="006835CE" w:rsidRDefault="00976F93">
      <w:pPr>
        <w:spacing w:before="7" w:after="0" w:line="90" w:lineRule="exact"/>
        <w:rPr>
          <w:sz w:val="9"/>
          <w:szCs w:val="9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60" w:lineRule="exact"/>
              <w:rPr>
                <w:sz w:val="16"/>
                <w:szCs w:val="16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76F93" w:rsidRDefault="00976F93">
            <w:pPr>
              <w:spacing w:after="0" w:line="158" w:lineRule="exact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4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Default="00976F93">
      <w:pPr>
        <w:spacing w:after="0" w:line="201" w:lineRule="exact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żli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skutki zagrożenia:</w:t>
      </w:r>
    </w:p>
    <w:p w:rsidR="00976F93" w:rsidRDefault="00976F93">
      <w:pPr>
        <w:spacing w:before="11" w:after="0" w:line="240" w:lineRule="auto"/>
        <w:ind w:left="154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Poparzenie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ciała</w:t>
      </w:r>
    </w:p>
    <w:p w:rsidR="00976F93" w:rsidRDefault="00976F93">
      <w:pPr>
        <w:spacing w:before="16" w:after="0" w:line="240" w:lineRule="auto"/>
        <w:ind w:left="153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Śmierć.</w:t>
      </w:r>
    </w:p>
    <w:p w:rsidR="00976F93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Środki pro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ilaktyczne:</w:t>
      </w:r>
    </w:p>
    <w:p w:rsidR="00976F93" w:rsidRDefault="00976F93">
      <w:pPr>
        <w:spacing w:before="14" w:after="0" w:line="256" w:lineRule="auto"/>
        <w:ind w:left="1539" w:right="6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przeglądy instalacji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elektrycznej. Ostrożność</w:t>
      </w:r>
    </w:p>
    <w:p w:rsidR="00976F93" w:rsidRPr="006835CE" w:rsidRDefault="00976F93">
      <w:pPr>
        <w:spacing w:before="17" w:after="0" w:line="263" w:lineRule="auto"/>
        <w:ind w:left="1041" w:right="6326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Przestrzeganie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instrukcji 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ej. 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7"/>
          <w:sz w:val="18"/>
          <w:szCs w:val="18"/>
          <w:lang w:val="pl-PL"/>
        </w:rPr>
        <w:t>s</w:t>
      </w:r>
      <w:r w:rsidRPr="006835CE">
        <w:rPr>
          <w:rFonts w:ascii="Arial" w:hAnsi="Arial" w:cs="Arial"/>
          <w:sz w:val="18"/>
          <w:szCs w:val="18"/>
          <w:lang w:val="pl-PL"/>
        </w:rPr>
        <w:t>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34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094" style="position:absolute;left:0;text-align:left;margin-left:33.95pt;margin-top:1.4pt;width:530.15pt;height:.1pt;z-index:-251690496;mso-position-horizontal-relative:page" coordorigin="679,28" coordsize="10603,2">
            <v:shape id="_x0000_s1095" style="position:absolute;left:679;top:28;width:10603;height:2" coordorigin="679,28" coordsize="10603,0" path="m679,28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Przeciążen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 na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ządu</w:t>
      </w:r>
      <w:r w:rsidRPr="006835CE">
        <w:rPr>
          <w:rFonts w:ascii="Arial" w:hAnsi="Arial" w:cs="Arial"/>
          <w:b/>
          <w:bCs/>
          <w:spacing w:val="-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wz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oku.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Pomieszenia z niedosta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ecznym poziomem oś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ietlenia</w:t>
      </w:r>
    </w:p>
    <w:p w:rsidR="00976F93" w:rsidRPr="006835CE" w:rsidRDefault="00976F93">
      <w:pPr>
        <w:spacing w:before="14" w:after="0" w:line="278" w:lineRule="auto"/>
        <w:ind w:left="1041" w:right="7006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Praca z monito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em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ekrano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ym.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after="0" w:line="186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Bóle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gło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y.</w:t>
      </w:r>
    </w:p>
    <w:p w:rsidR="00976F93" w:rsidRPr="006835CE" w:rsidRDefault="00976F93">
      <w:pPr>
        <w:spacing w:before="16" w:after="0" w:line="275" w:lineRule="auto"/>
        <w:ind w:left="1539" w:right="7982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Zakłócenie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snu. Zmęczenie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zroku.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przeglądy oś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ietlenia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sztucznego</w:t>
      </w:r>
    </w:p>
    <w:p w:rsidR="00976F93" w:rsidRPr="006835CE" w:rsidRDefault="00976F93">
      <w:pPr>
        <w:spacing w:before="30" w:after="0" w:line="263" w:lineRule="auto"/>
        <w:ind w:left="1041" w:right="6487" w:firstLine="498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096" style="position:absolute;left:0;text-align:left;margin-left:33.95pt;margin-top:48.45pt;width:530.15pt;height:.1pt;z-index:-251689472;mso-position-horizontal-relative:page" coordorigin="679,969" coordsize="10603,2">
            <v:shape id="_x0000_s1097" style="position:absolute;left:679;top:969;width:10603;height:2" coordorigin="679,969" coordsize="10603,0" path="m679,969r10603,e" filled="f" strokeweight=".96pt">
              <v:path arrowok="t"/>
            </v:shape>
            <w10:wrap anchorx="page"/>
          </v:group>
        </w:pict>
      </w:r>
      <w:r>
        <w:rPr>
          <w:noProof/>
          <w:lang w:val="pl-PL" w:eastAsia="pl-PL"/>
        </w:rPr>
        <w:pict>
          <v:group id="_x0000_s1098" style="position:absolute;left:0;text-align:left;margin-left:27.85pt;margin-top:54.3pt;width:544.7pt;height:46.45pt;z-index:-251688448;mso-position-horizontal-relative:page" coordorigin="557,1086" coordsize="10894,929">
            <v:group id="_x0000_s1099" style="position:absolute;left:1133;top:1096;width:9854;height:871" coordorigin="1133,1096" coordsize="9854,871">
              <v:shape id="_x0000_s1100" style="position:absolute;left:1133;top:1096;width:9854;height:871" coordorigin="1133,1096" coordsize="9854,871" path="m1133,1968r9854,l10987,1096r-9854,l1133,1968e" fillcolor="yellow" stroked="f">
                <v:path arrowok="t"/>
              </v:shape>
            </v:group>
            <v:group id="_x0000_s1101" style="position:absolute;left:1133;top:1096;width:9854;height:871" coordorigin="1133,1096" coordsize="9854,871">
              <v:shape id="_x0000_s1102" style="position:absolute;left:1133;top:1096;width:9854;height:871" coordorigin="1133,1096" coordsize="9854,871" path="m1133,1968r9854,l10987,1096r-9854,l1133,1968xe" filled="f" strokeweight=".96pt">
                <v:path arrowok="t"/>
              </v:shape>
            </v:group>
            <v:group id="_x0000_s1103" style="position:absolute;left:566;top:2006;width:10874;height:2" coordorigin="566,2006" coordsize="10874,2">
              <v:shape id="_x0000_s1104" style="position:absolute;left:566;top:2006;width:10874;height:2" coordorigin="566,2006" coordsize="10874,0" path="m566,2006r10875,e" filled="f" strokeweight=".96pt">
                <v:path arrowok="t"/>
              </v:shape>
            </v:group>
            <w10:wrap anchorx="page"/>
          </v:group>
        </w:pict>
      </w:r>
      <w:r w:rsidRPr="006835CE">
        <w:rPr>
          <w:rFonts w:ascii="Arial" w:hAnsi="Arial" w:cs="Arial"/>
          <w:sz w:val="18"/>
          <w:szCs w:val="18"/>
          <w:lang w:val="pl-PL"/>
        </w:rPr>
        <w:t>Okulary korekcyjne 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ochronne. 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spacing w:before="11" w:after="0" w:line="280" w:lineRule="exact"/>
        <w:rPr>
          <w:sz w:val="28"/>
          <w:szCs w:val="28"/>
          <w:lang w:val="pl-PL"/>
        </w:rPr>
      </w:pPr>
    </w:p>
    <w:p w:rsidR="00976F93" w:rsidRPr="006835CE" w:rsidRDefault="00976F93">
      <w:pPr>
        <w:spacing w:after="0"/>
        <w:rPr>
          <w:lang w:val="pl-PL"/>
        </w:rPr>
        <w:sectPr w:rsidR="00976F93" w:rsidRPr="006835CE">
          <w:pgSz w:w="11900" w:h="16820"/>
          <w:pgMar w:top="840" w:right="340" w:bottom="740" w:left="440" w:header="596" w:footer="521" w:gutter="0"/>
          <w:cols w:space="708"/>
        </w:sectPr>
      </w:pPr>
    </w:p>
    <w:p w:rsidR="00976F93" w:rsidRPr="006835CE" w:rsidRDefault="00976F93">
      <w:pPr>
        <w:spacing w:before="44" w:after="0" w:line="240" w:lineRule="auto"/>
        <w:ind w:left="981" w:right="-70"/>
        <w:rPr>
          <w:rFonts w:ascii="Arial" w:hAnsi="Arial" w:cs="Arial"/>
          <w:sz w:val="20"/>
          <w:szCs w:val="20"/>
          <w:lang w:val="pl-PL"/>
        </w:rPr>
      </w:pPr>
      <w:r w:rsidRPr="006835CE">
        <w:rPr>
          <w:rFonts w:ascii="Arial" w:hAnsi="Arial" w:cs="Arial"/>
          <w:sz w:val="20"/>
          <w:szCs w:val="20"/>
          <w:lang w:val="pl-PL"/>
        </w:rPr>
        <w:t>Ogól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n</w:t>
      </w:r>
      <w:r w:rsidRPr="006835CE">
        <w:rPr>
          <w:rFonts w:ascii="Arial" w:hAnsi="Arial" w:cs="Arial"/>
          <w:sz w:val="20"/>
          <w:szCs w:val="20"/>
          <w:lang w:val="pl-PL"/>
        </w:rPr>
        <w:t>a</w:t>
      </w:r>
      <w:r w:rsidRPr="006835CE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sz w:val="20"/>
          <w:szCs w:val="20"/>
          <w:lang w:val="pl-PL"/>
        </w:rPr>
        <w:t>oc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e</w:t>
      </w:r>
      <w:r w:rsidRPr="006835CE">
        <w:rPr>
          <w:rFonts w:ascii="Arial" w:hAnsi="Arial" w:cs="Arial"/>
          <w:sz w:val="20"/>
          <w:szCs w:val="20"/>
          <w:lang w:val="pl-PL"/>
        </w:rPr>
        <w:t>na</w:t>
      </w:r>
      <w:r w:rsidRPr="006835CE">
        <w:rPr>
          <w:rFonts w:ascii="Arial" w:hAnsi="Arial" w:cs="Arial"/>
          <w:spacing w:val="-5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spacing w:val="6"/>
          <w:sz w:val="20"/>
          <w:szCs w:val="20"/>
          <w:lang w:val="pl-PL"/>
        </w:rPr>
        <w:t>r</w:t>
      </w:r>
      <w:r w:rsidRPr="006835CE">
        <w:rPr>
          <w:rFonts w:ascii="Arial" w:hAnsi="Arial" w:cs="Arial"/>
          <w:spacing w:val="-4"/>
          <w:sz w:val="20"/>
          <w:szCs w:val="20"/>
          <w:lang w:val="pl-PL"/>
        </w:rPr>
        <w:t>y</w:t>
      </w:r>
      <w:r w:rsidRPr="006835CE">
        <w:rPr>
          <w:rFonts w:ascii="Arial" w:hAnsi="Arial" w:cs="Arial"/>
          <w:sz w:val="20"/>
          <w:szCs w:val="20"/>
          <w:lang w:val="pl-PL"/>
        </w:rPr>
        <w:t>z</w:t>
      </w:r>
      <w:r w:rsidRPr="006835CE">
        <w:rPr>
          <w:rFonts w:ascii="Arial" w:hAnsi="Arial" w:cs="Arial"/>
          <w:spacing w:val="-4"/>
          <w:sz w:val="20"/>
          <w:szCs w:val="20"/>
          <w:lang w:val="pl-PL"/>
        </w:rPr>
        <w:t>y</w:t>
      </w:r>
      <w:r w:rsidRPr="006835CE">
        <w:rPr>
          <w:rFonts w:ascii="Arial" w:hAnsi="Arial" w:cs="Arial"/>
          <w:spacing w:val="4"/>
          <w:sz w:val="20"/>
          <w:szCs w:val="20"/>
          <w:lang w:val="pl-PL"/>
        </w:rPr>
        <w:t>k</w:t>
      </w:r>
      <w:r w:rsidRPr="006835CE">
        <w:rPr>
          <w:rFonts w:ascii="Arial" w:hAnsi="Arial" w:cs="Arial"/>
          <w:sz w:val="20"/>
          <w:szCs w:val="20"/>
          <w:lang w:val="pl-PL"/>
        </w:rPr>
        <w:t>a</w:t>
      </w:r>
      <w:r w:rsidRPr="006835CE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sz w:val="20"/>
          <w:szCs w:val="20"/>
          <w:lang w:val="pl-PL"/>
        </w:rPr>
        <w:t>z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a</w:t>
      </w:r>
      <w:r w:rsidRPr="006835CE">
        <w:rPr>
          <w:rFonts w:ascii="Arial" w:hAnsi="Arial" w:cs="Arial"/>
          <w:sz w:val="20"/>
          <w:szCs w:val="20"/>
          <w:lang w:val="pl-PL"/>
        </w:rPr>
        <w:t>w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o</w:t>
      </w:r>
      <w:r w:rsidRPr="006835CE">
        <w:rPr>
          <w:rFonts w:ascii="Arial" w:hAnsi="Arial" w:cs="Arial"/>
          <w:sz w:val="20"/>
          <w:szCs w:val="20"/>
          <w:lang w:val="pl-PL"/>
        </w:rPr>
        <w:t>d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o</w:t>
      </w:r>
      <w:r w:rsidRPr="006835CE">
        <w:rPr>
          <w:rFonts w:ascii="Arial" w:hAnsi="Arial" w:cs="Arial"/>
          <w:spacing w:val="-2"/>
          <w:sz w:val="20"/>
          <w:szCs w:val="20"/>
          <w:lang w:val="pl-PL"/>
        </w:rPr>
        <w:t>w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e</w:t>
      </w:r>
      <w:r w:rsidRPr="006835CE">
        <w:rPr>
          <w:rFonts w:ascii="Arial" w:hAnsi="Arial" w:cs="Arial"/>
          <w:sz w:val="20"/>
          <w:szCs w:val="20"/>
          <w:lang w:val="pl-PL"/>
        </w:rPr>
        <w:t>go</w:t>
      </w:r>
      <w:r w:rsidRPr="006835CE">
        <w:rPr>
          <w:rFonts w:ascii="Arial" w:hAnsi="Arial" w:cs="Arial"/>
          <w:spacing w:val="-1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sz w:val="20"/>
          <w:szCs w:val="20"/>
          <w:lang w:val="pl-PL"/>
        </w:rPr>
        <w:t>:</w:t>
      </w:r>
    </w:p>
    <w:p w:rsidR="00976F93" w:rsidRPr="006835CE" w:rsidRDefault="00976F93">
      <w:pPr>
        <w:spacing w:before="5" w:after="0" w:line="280" w:lineRule="atLeast"/>
        <w:ind w:right="4269"/>
        <w:rPr>
          <w:rFonts w:ascii="Arial" w:hAnsi="Arial" w:cs="Arial"/>
          <w:lang w:val="pl-PL"/>
        </w:rPr>
      </w:pPr>
      <w:r w:rsidRPr="006835CE">
        <w:rPr>
          <w:lang w:val="pl-PL"/>
        </w:rPr>
        <w:br w:type="column"/>
      </w:r>
      <w:r w:rsidRPr="006835CE">
        <w:rPr>
          <w:rFonts w:ascii="Arial" w:hAnsi="Arial" w:cs="Arial"/>
          <w:b/>
          <w:bCs/>
          <w:lang w:val="pl-PL"/>
        </w:rPr>
        <w:t>kategoria</w:t>
      </w:r>
      <w:r w:rsidRPr="006835CE">
        <w:rPr>
          <w:rFonts w:ascii="Arial" w:hAnsi="Arial" w:cs="Arial"/>
          <w:b/>
          <w:bCs/>
          <w:spacing w:val="59"/>
          <w:lang w:val="pl-PL"/>
        </w:rPr>
        <w:t xml:space="preserve"> </w:t>
      </w:r>
      <w:r w:rsidRPr="006835CE">
        <w:rPr>
          <w:rFonts w:ascii="Arial" w:hAnsi="Arial" w:cs="Arial"/>
          <w:b/>
          <w:bCs/>
          <w:lang w:val="pl-PL"/>
        </w:rPr>
        <w:t>"</w:t>
      </w:r>
      <w:r w:rsidRPr="006835CE">
        <w:rPr>
          <w:rFonts w:ascii="Arial" w:hAnsi="Arial" w:cs="Arial"/>
          <w:b/>
          <w:bCs/>
          <w:spacing w:val="-3"/>
          <w:lang w:val="pl-PL"/>
        </w:rPr>
        <w:t>3</w:t>
      </w:r>
      <w:r w:rsidRPr="006835CE">
        <w:rPr>
          <w:rFonts w:ascii="Arial" w:hAnsi="Arial" w:cs="Arial"/>
          <w:b/>
          <w:bCs/>
          <w:lang w:val="pl-PL"/>
        </w:rPr>
        <w:t xml:space="preserve">" </w:t>
      </w:r>
      <w:r w:rsidRPr="006835CE">
        <w:rPr>
          <w:rFonts w:ascii="Arial" w:hAnsi="Arial" w:cs="Arial"/>
          <w:b/>
          <w:bCs/>
          <w:spacing w:val="2"/>
          <w:lang w:val="pl-PL"/>
        </w:rPr>
        <w:t xml:space="preserve"> </w:t>
      </w:r>
      <w:r w:rsidRPr="006835CE">
        <w:rPr>
          <w:rFonts w:ascii="Arial" w:hAnsi="Arial" w:cs="Arial"/>
          <w:b/>
          <w:bCs/>
          <w:lang w:val="pl-PL"/>
        </w:rPr>
        <w:t>-</w:t>
      </w:r>
      <w:r w:rsidRPr="006835CE">
        <w:rPr>
          <w:rFonts w:ascii="Arial" w:hAnsi="Arial" w:cs="Arial"/>
          <w:b/>
          <w:bCs/>
          <w:spacing w:val="-1"/>
          <w:lang w:val="pl-PL"/>
        </w:rPr>
        <w:t xml:space="preserve"> </w:t>
      </w:r>
      <w:r w:rsidRPr="006835CE">
        <w:rPr>
          <w:rFonts w:ascii="Arial" w:hAnsi="Arial" w:cs="Arial"/>
          <w:b/>
          <w:bCs/>
          <w:lang w:val="pl-PL"/>
        </w:rPr>
        <w:t xml:space="preserve">średnie </w:t>
      </w:r>
      <w:r w:rsidRPr="006835CE">
        <w:rPr>
          <w:rFonts w:ascii="Arial" w:hAnsi="Arial" w:cs="Arial"/>
          <w:b/>
          <w:bCs/>
          <w:spacing w:val="3"/>
          <w:lang w:val="pl-PL"/>
        </w:rPr>
        <w:t>r</w:t>
      </w:r>
      <w:r w:rsidRPr="006835CE">
        <w:rPr>
          <w:rFonts w:ascii="Arial" w:hAnsi="Arial" w:cs="Arial"/>
          <w:b/>
          <w:bCs/>
          <w:spacing w:val="-5"/>
          <w:lang w:val="pl-PL"/>
        </w:rPr>
        <w:t>y</w:t>
      </w:r>
      <w:r w:rsidRPr="006835CE">
        <w:rPr>
          <w:rFonts w:ascii="Arial" w:hAnsi="Arial" w:cs="Arial"/>
          <w:b/>
          <w:bCs/>
          <w:spacing w:val="2"/>
          <w:lang w:val="pl-PL"/>
        </w:rPr>
        <w:t>z</w:t>
      </w:r>
      <w:r w:rsidRPr="006835CE">
        <w:rPr>
          <w:rFonts w:ascii="Arial" w:hAnsi="Arial" w:cs="Arial"/>
          <w:b/>
          <w:bCs/>
          <w:spacing w:val="-5"/>
          <w:lang w:val="pl-PL"/>
        </w:rPr>
        <w:t>y</w:t>
      </w:r>
      <w:r w:rsidRPr="006835CE">
        <w:rPr>
          <w:rFonts w:ascii="Arial" w:hAnsi="Arial" w:cs="Arial"/>
          <w:b/>
          <w:bCs/>
          <w:lang w:val="pl-PL"/>
        </w:rPr>
        <w:t>ko dopuszczalne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type w:val="continuous"/>
          <w:pgSz w:w="11900" w:h="16820"/>
          <w:pgMar w:top="1580" w:right="340" w:bottom="280" w:left="440" w:header="708" w:footer="708" w:gutter="0"/>
          <w:cols w:num="2" w:space="708" w:equalWidth="0">
            <w:col w:w="4195" w:space="124"/>
            <w:col w:w="6801"/>
          </w:cols>
        </w:sectPr>
      </w:pPr>
    </w:p>
    <w:p w:rsidR="00976F93" w:rsidRPr="006835CE" w:rsidRDefault="00976F93">
      <w:pPr>
        <w:spacing w:before="2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spacing w:before="40" w:after="0" w:line="240" w:lineRule="auto"/>
        <w:ind w:left="179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Podsumowanie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i wni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o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ski 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apobiegawc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e :</w:t>
      </w:r>
    </w:p>
    <w:p w:rsidR="00976F93" w:rsidRPr="006835CE" w:rsidRDefault="00976F93">
      <w:pPr>
        <w:spacing w:before="38" w:after="0" w:line="240" w:lineRule="atLeast"/>
        <w:ind w:left="2061" w:right="4457" w:hanging="502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105" style="position:absolute;left:0;text-align:left;margin-left:28.3pt;margin-top:31.9pt;width:543.7pt;height:.1pt;z-index:-251687424;mso-position-horizontal-relative:page" coordorigin="566,638" coordsize="10874,2">
            <v:shape id="_x0000_s1106" style="position:absolute;left:566;top:638;width:10874;height:2" coordorigin="566,638" coordsize="10874,0" path="m566,638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opis : </w:t>
      </w:r>
      <w:r w:rsidRPr="006835CE">
        <w:rPr>
          <w:rFonts w:ascii="Arial" w:hAnsi="Arial" w:cs="Arial"/>
          <w:i/>
          <w:iCs/>
          <w:spacing w:val="28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Zaleca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się zaplano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 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podjęcie działań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których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celem bedzie zmniejszenie ryzyka</w:t>
      </w:r>
      <w:r w:rsidRPr="006835CE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odo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ego.</w:t>
      </w:r>
    </w:p>
    <w:p w:rsidR="00976F93" w:rsidRPr="006835CE" w:rsidRDefault="00976F93">
      <w:pPr>
        <w:spacing w:before="3" w:after="0" w:line="170" w:lineRule="exact"/>
        <w:rPr>
          <w:sz w:val="17"/>
          <w:szCs w:val="17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Default="00976F93">
      <w:pPr>
        <w:tabs>
          <w:tab w:val="left" w:pos="5340"/>
        </w:tabs>
        <w:spacing w:before="37" w:after="0" w:line="240" w:lineRule="auto"/>
        <w:ind w:left="46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Opraco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ał :</w:t>
      </w:r>
      <w:r>
        <w:rPr>
          <w:rFonts w:ascii="Arial" w:hAnsi="Arial" w:cs="Arial"/>
          <w:sz w:val="18"/>
          <w:szCs w:val="18"/>
        </w:rPr>
        <w:tab/>
        <w:t>Zat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ierdził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</w:p>
    <w:p w:rsidR="00976F93" w:rsidRDefault="00976F93">
      <w:pPr>
        <w:spacing w:after="0"/>
        <w:sectPr w:rsidR="00976F93">
          <w:type w:val="continuous"/>
          <w:pgSz w:w="11900" w:h="16820"/>
          <w:pgMar w:top="1580" w:right="340" w:bottom="280" w:left="440" w:header="708" w:footer="708" w:gutter="0"/>
          <w:cols w:space="708"/>
        </w:sectPr>
      </w:pPr>
    </w:p>
    <w:p w:rsidR="00976F93" w:rsidRDefault="00976F93">
      <w:pPr>
        <w:spacing w:before="5" w:after="0" w:line="110" w:lineRule="exact"/>
        <w:rPr>
          <w:sz w:val="11"/>
          <w:szCs w:val="11"/>
        </w:rPr>
      </w:pPr>
    </w:p>
    <w:p w:rsidR="00976F93" w:rsidRDefault="00976F9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3262"/>
        <w:gridCol w:w="1985"/>
        <w:gridCol w:w="1982"/>
        <w:gridCol w:w="2035"/>
      </w:tblGrid>
      <w:tr w:rsidR="00976F93" w:rsidRPr="005C29B7">
        <w:trPr>
          <w:trHeight w:hRule="exact" w:val="1410"/>
        </w:trPr>
        <w:tc>
          <w:tcPr>
            <w:tcW w:w="10538" w:type="dxa"/>
            <w:gridSpan w:val="5"/>
            <w:tcBorders>
              <w:top w:val="single" w:sz="4" w:space="0" w:color="000000"/>
              <w:left w:val="single" w:sz="10" w:space="0" w:color="000000"/>
              <w:bottom w:val="nil"/>
              <w:right w:val="nil"/>
            </w:tcBorders>
          </w:tcPr>
          <w:p w:rsidR="00976F93" w:rsidRPr="006835CE" w:rsidRDefault="00976F93">
            <w:pPr>
              <w:spacing w:before="5" w:after="0" w:line="240" w:lineRule="auto"/>
              <w:ind w:left="3991" w:right="499" w:hanging="329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REJESTR 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RACO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NIKÓW</w:t>
            </w:r>
            <w:r w:rsidRPr="006835CE">
              <w:rPr>
                <w:rFonts w:ascii="Times New Roman" w:hAnsi="Times New Roman" w:cs="Times New Roman"/>
                <w:b/>
                <w:bCs/>
                <w:spacing w:val="47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OZNANYCH 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b/>
                <w:bCs/>
                <w:spacing w:val="56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RYZYKIEM 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ZAWODOWYM</w:t>
            </w:r>
            <w:r w:rsidRPr="006835CE">
              <w:rPr>
                <w:rFonts w:ascii="Times New Roman" w:hAnsi="Times New Roman" w:cs="Times New Roman"/>
                <w:b/>
                <w:bCs/>
                <w:spacing w:val="59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 STANOWISKU  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RACY</w:t>
            </w:r>
          </w:p>
          <w:p w:rsidR="00976F93" w:rsidRPr="00A20F1D" w:rsidRDefault="00976F93">
            <w:pPr>
              <w:spacing w:before="17" w:after="0" w:line="260" w:lineRule="exact"/>
              <w:rPr>
                <w:sz w:val="26"/>
                <w:szCs w:val="26"/>
                <w:lang w:val="pl-PL"/>
              </w:rPr>
            </w:pPr>
          </w:p>
          <w:p w:rsidR="00976F93" w:rsidRPr="006835CE" w:rsidRDefault="00976F93">
            <w:pPr>
              <w:spacing w:after="0" w:line="240" w:lineRule="auto"/>
              <w:ind w:left="1615" w:right="-2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Sta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owis</w:t>
            </w:r>
            <w:r w:rsidRPr="006835CE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o: WÓJT</w:t>
            </w:r>
            <w:r w:rsidRPr="006835CE">
              <w:rPr>
                <w:rFonts w:ascii="Times New Roman" w:hAnsi="Times New Roman" w:cs="Times New Roman"/>
                <w:b/>
                <w:bCs/>
                <w:spacing w:val="67"/>
                <w:sz w:val="28"/>
                <w:szCs w:val="28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GMINY / </w:t>
            </w:r>
            <w:r w:rsidRPr="006835CE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ASTĘPCA WÓJTA GMI</w:t>
            </w:r>
            <w:r w:rsidRPr="006835CE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Y</w:t>
            </w:r>
          </w:p>
        </w:tc>
      </w:tr>
      <w:tr w:rsidR="00976F93" w:rsidRPr="00A20F1D">
        <w:trPr>
          <w:trHeight w:hRule="exact" w:val="2100"/>
        </w:trPr>
        <w:tc>
          <w:tcPr>
            <w:tcW w:w="127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before="17" w:after="0" w:line="240" w:lineRule="exact"/>
              <w:rPr>
                <w:sz w:val="24"/>
                <w:szCs w:val="24"/>
                <w:lang w:val="pl-PL"/>
              </w:rPr>
            </w:pPr>
          </w:p>
          <w:p w:rsidR="00976F93" w:rsidRPr="006835CE" w:rsidRDefault="00976F93">
            <w:pPr>
              <w:spacing w:after="0" w:line="239" w:lineRule="auto"/>
              <w:ind w:left="40" w:right="3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przepro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wa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- dzenia</w:t>
            </w:r>
            <w:r w:rsidRPr="006835C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oceny 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 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go.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ię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6835CE" w:rsidRDefault="00976F93">
            <w:pPr>
              <w:spacing w:before="2" w:after="0" w:line="230" w:lineRule="exact"/>
              <w:ind w:left="49" w:right="19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Oś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iadczenie praco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a,</w:t>
            </w:r>
            <w:r w:rsidRPr="006835CE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podpis pot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ierdzają</w:t>
            </w:r>
            <w:r w:rsidRPr="006835C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</w:p>
          <w:p w:rsidR="00976F93" w:rsidRPr="006835CE" w:rsidRDefault="00976F93">
            <w:pPr>
              <w:spacing w:after="0" w:line="225" w:lineRule="exact"/>
              <w:ind w:left="4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poinfo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anie</w:t>
            </w:r>
          </w:p>
          <w:p w:rsidR="00976F93" w:rsidRPr="006835CE" w:rsidRDefault="00976F93">
            <w:pPr>
              <w:spacing w:after="0" w:line="239" w:lineRule="auto"/>
              <w:ind w:left="49" w:right="6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praco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 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odow</w:t>
            </w:r>
            <w:r w:rsidRPr="006835C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oraz zapoznaniu</w:t>
            </w:r>
            <w:r w:rsidRPr="006835C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 dok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u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entacją</w:t>
            </w:r>
            <w:r w:rsidRPr="006835CE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oceny ry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ego.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before="18" w:after="0" w:line="240" w:lineRule="exact"/>
              <w:rPr>
                <w:sz w:val="24"/>
                <w:szCs w:val="24"/>
                <w:lang w:val="pl-PL"/>
              </w:rPr>
            </w:pPr>
          </w:p>
          <w:p w:rsidR="00976F93" w:rsidRPr="006835CE" w:rsidRDefault="00976F93">
            <w:pPr>
              <w:spacing w:after="0" w:line="239" w:lineRule="auto"/>
              <w:ind w:left="52" w:right="6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Podpis</w:t>
            </w:r>
            <w:r w:rsidRPr="006835C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zespo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 zapoznającego praco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 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 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odow</w:t>
            </w:r>
            <w:r w:rsidRPr="006835C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ym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443" w:right="22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alecane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profila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tyczne</w:t>
            </w:r>
          </w:p>
        </w:tc>
      </w:tr>
      <w:tr w:rsidR="00976F93" w:rsidRPr="005C29B7">
        <w:trPr>
          <w:trHeight w:hRule="exact" w:val="6470"/>
        </w:trPr>
        <w:tc>
          <w:tcPr>
            <w:tcW w:w="127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9" w:after="0" w:line="220" w:lineRule="exact"/>
            </w:pPr>
          </w:p>
          <w:p w:rsidR="00976F93" w:rsidRDefault="00976F93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01.06.</w:t>
            </w:r>
          </w:p>
          <w:p w:rsidR="00976F93" w:rsidRDefault="00976F93">
            <w:pPr>
              <w:spacing w:after="0" w:line="252" w:lineRule="exact"/>
              <w:ind w:left="4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2016r.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10" w:after="0" w:line="220" w:lineRule="exact"/>
            </w:pPr>
          </w:p>
          <w:p w:rsidR="00976F93" w:rsidRDefault="00976F93">
            <w:pPr>
              <w:spacing w:after="0" w:line="240" w:lineRule="auto"/>
              <w:ind w:left="41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 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Radosł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Kr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ól</w:t>
            </w: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976F93" w:rsidRDefault="00976F93">
            <w:pPr>
              <w:spacing w:after="0" w:line="240" w:lineRule="auto"/>
              <w:ind w:left="41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 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Maria  Dolecka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76F93" w:rsidRPr="006835CE" w:rsidRDefault="00976F93">
            <w:pPr>
              <w:spacing w:after="0" w:line="225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nienie</w:t>
            </w:r>
          </w:p>
          <w:p w:rsidR="00976F93" w:rsidRPr="006835CE" w:rsidRDefault="00976F93">
            <w:pPr>
              <w:spacing w:after="0" w:line="239" w:lineRule="auto"/>
              <w:ind w:left="52" w:right="18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utr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ymy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6835CE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yka 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6835CE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ym s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mym</w:t>
            </w:r>
            <w:r w:rsidRPr="006835CE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pozi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 poprzez:</w:t>
            </w:r>
          </w:p>
          <w:p w:rsidR="00976F93" w:rsidRPr="006835CE" w:rsidRDefault="00976F93">
            <w:pPr>
              <w:spacing w:after="0" w:line="240" w:lineRule="auto"/>
              <w:ind w:left="52" w:right="1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te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6835CE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bhp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stępnych;</w:t>
            </w:r>
          </w:p>
          <w:p w:rsidR="00976F93" w:rsidRPr="006835CE" w:rsidRDefault="00976F93">
            <w:pPr>
              <w:spacing w:after="0" w:line="230" w:lineRule="exact"/>
              <w:ind w:left="52" w:right="1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te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6835CE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bhp okres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h;</w:t>
            </w:r>
          </w:p>
          <w:p w:rsidR="00976F93" w:rsidRPr="006835CE" w:rsidRDefault="00976F93">
            <w:pPr>
              <w:spacing w:after="0" w:line="230" w:lineRule="exact"/>
              <w:ind w:left="52" w:right="63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te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badań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stępnych</w:t>
            </w:r>
            <w:r w:rsidRPr="006835CE">
              <w:rPr>
                <w:rFonts w:ascii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  <w:p w:rsidR="00976F93" w:rsidRPr="006835CE" w:rsidRDefault="00976F93">
            <w:pPr>
              <w:spacing w:after="0" w:line="225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okres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h,</w:t>
            </w:r>
          </w:p>
          <w:p w:rsidR="00976F93" w:rsidRPr="006835CE" w:rsidRDefault="00976F93">
            <w:pPr>
              <w:spacing w:after="0" w:line="240" w:lineRule="auto"/>
              <w:ind w:left="52" w:right="2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niedopuszczanie</w:t>
            </w:r>
            <w:r w:rsidRPr="006835CE">
              <w:rPr>
                <w:rFonts w:ascii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pracy</w:t>
            </w:r>
            <w:r w:rsidRPr="006835C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któr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Pr="006835CE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ykona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badań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 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 przec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skaz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6835CE">
              <w:rPr>
                <w:rFonts w:ascii="Times New Roman" w:hAnsi="Times New Roman" w:cs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prac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y;</w:t>
            </w:r>
          </w:p>
          <w:p w:rsidR="00976F93" w:rsidRPr="006835CE" w:rsidRDefault="00976F93">
            <w:pPr>
              <w:spacing w:after="0" w:line="240" w:lineRule="auto"/>
              <w:ind w:left="52" w:right="294" w:firstLine="5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zach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dostatecznej konc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ntrac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6835CE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gi;</w:t>
            </w:r>
          </w:p>
          <w:p w:rsidR="00976F93" w:rsidRPr="006835CE" w:rsidRDefault="00976F93">
            <w:pPr>
              <w:spacing w:after="0" w:line="239" w:lineRule="auto"/>
              <w:ind w:left="52" w:right="24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ykony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przegląd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yn elekt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nych</w:t>
            </w:r>
            <w:r w:rsidRPr="006835C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skaz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6835CE">
              <w:rPr>
                <w:rFonts w:ascii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producent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</w:tbl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12"/>
          <w:footerReference w:type="default" r:id="rId13"/>
          <w:pgSz w:w="11900" w:h="16820"/>
          <w:pgMar w:top="1580" w:right="120" w:bottom="280" w:left="1000" w:header="0" w:footer="0" w:gutter="0"/>
          <w:cols w:space="708"/>
        </w:sectPr>
      </w:pPr>
    </w:p>
    <w:p w:rsidR="00976F93" w:rsidRPr="006835CE" w:rsidRDefault="00976F93">
      <w:pPr>
        <w:spacing w:before="76" w:after="0" w:line="240" w:lineRule="auto"/>
        <w:ind w:left="4487" w:right="49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107" style="position:absolute;left:0;text-align:left;margin-left:48.25pt;margin-top:95.45pt;width:519.85pt;height:.1pt;z-index:-251686400;mso-position-horizontal-relative:page;mso-position-vertical-relative:page" coordorigin="965,1909" coordsize="10397,2">
            <v:shape id="_x0000_s1108" style="position:absolute;left:965;top:1909;width:10397;height:2" coordorigin="965,1909" coordsize="10397,0" path="m965,1909r10397,e" filled="f" strokeweight=".96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109" style="position:absolute;left:0;text-align:left;margin-left:48.25pt;margin-top:27.4pt;width:519.85pt;height:.1pt;z-index:-251685376;mso-position-horizontal-relative:page;mso-position-vertical-relative:page" coordorigin="965,548" coordsize="10397,2">
            <v:shape id="_x0000_s1110" style="position:absolute;left:965;top:548;width:10397;height:2" coordorigin="965,548" coordsize="10397,0" path="m965,548r10397,e" filled="f" strokeweight=".96pt">
              <v:path arrowok="t"/>
            </v:shape>
            <w10:wrap anchorx="page" anchory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Doradz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 xml:space="preserve">i 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S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zko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l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enia</w:t>
      </w:r>
      <w:r w:rsidRPr="006835CE">
        <w:rPr>
          <w:rFonts w:ascii="Arial" w:hAnsi="Arial" w:cs="Arial"/>
          <w:b/>
          <w:bCs/>
          <w:spacing w:val="-10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dz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edzin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</w:t>
      </w:r>
      <w:r w:rsidRPr="006835CE">
        <w:rPr>
          <w:rFonts w:ascii="Arial" w:hAnsi="Arial" w:cs="Arial"/>
          <w:b/>
          <w:bCs/>
          <w:spacing w:val="-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BHP Rena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 Jankowska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2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spacing w:after="0" w:line="203" w:lineRule="exact"/>
        <w:ind w:right="2243"/>
        <w:jc w:val="right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b/>
          <w:bCs/>
          <w:w w:val="99"/>
          <w:position w:val="-1"/>
          <w:sz w:val="18"/>
          <w:szCs w:val="18"/>
          <w:lang w:val="pl-PL"/>
        </w:rPr>
        <w:t>Gi</w:t>
      </w:r>
      <w:r w:rsidRPr="006835CE">
        <w:rPr>
          <w:rFonts w:ascii="Arial" w:hAnsi="Arial" w:cs="Arial"/>
          <w:b/>
          <w:bCs/>
          <w:spacing w:val="4"/>
          <w:position w:val="-1"/>
          <w:sz w:val="18"/>
          <w:szCs w:val="18"/>
          <w:lang w:val="pl-PL"/>
        </w:rPr>
        <w:t>ż</w:t>
      </w:r>
      <w:r w:rsidRPr="006835CE">
        <w:rPr>
          <w:rFonts w:ascii="Arial" w:hAnsi="Arial" w:cs="Arial"/>
          <w:b/>
          <w:bCs/>
          <w:spacing w:val="-7"/>
          <w:position w:val="-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position w:val="-1"/>
          <w:sz w:val="18"/>
          <w:szCs w:val="18"/>
          <w:lang w:val="pl-PL"/>
        </w:rPr>
        <w:t>cko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" w:after="0" w:line="220" w:lineRule="exact"/>
        <w:rPr>
          <w:lang w:val="pl-PL"/>
        </w:rPr>
      </w:pPr>
    </w:p>
    <w:p w:rsidR="00976F93" w:rsidRPr="006835CE" w:rsidRDefault="00976F93">
      <w:pPr>
        <w:spacing w:before="40" w:after="0" w:line="240" w:lineRule="auto"/>
        <w:ind w:left="921" w:right="-20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pict>
          <v:group id="_x0000_s1111" style="position:absolute;left:0;text-align:left;margin-left:66.95pt;margin-top:-1.15pt;width:174.4pt;height:.1pt;z-index:-251684352;mso-position-horizontal-relative:page" coordorigin="1339,-23" coordsize="3488,2">
            <v:shape id="_x0000_s1112" style="position:absolute;left:1339;top:-23;width:3488;height:2" coordorigin="1339,-23" coordsize="3488,0" path="m1339,-23r3488,e" filled="f" strokeweight=".17869mm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(pie</w:t>
      </w:r>
      <w:r w:rsidRPr="006835CE">
        <w:rPr>
          <w:rFonts w:ascii="Arial" w:hAnsi="Arial" w:cs="Arial"/>
          <w:i/>
          <w:iCs/>
          <w:spacing w:val="4"/>
          <w:sz w:val="16"/>
          <w:szCs w:val="16"/>
          <w:lang w:val="pl-PL"/>
        </w:rPr>
        <w:t>c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pacing w:val="-2"/>
          <w:sz w:val="16"/>
          <w:szCs w:val="16"/>
          <w:lang w:val="pl-PL"/>
        </w:rPr>
        <w:t>ę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ć nagłówkowa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pracod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a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wcy)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5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40" w:lineRule="auto"/>
        <w:ind w:left="2852" w:right="1930"/>
        <w:jc w:val="center"/>
        <w:rPr>
          <w:rFonts w:ascii="Arial" w:hAnsi="Arial" w:cs="Arial"/>
          <w:sz w:val="56"/>
          <w:szCs w:val="56"/>
          <w:lang w:val="pl-PL"/>
        </w:rPr>
      </w:pPr>
      <w:r w:rsidRPr="006835CE">
        <w:rPr>
          <w:rFonts w:ascii="Arial" w:hAnsi="Arial" w:cs="Arial"/>
          <w:b/>
          <w:bCs/>
          <w:w w:val="99"/>
          <w:sz w:val="56"/>
          <w:szCs w:val="56"/>
          <w:lang w:val="pl-PL"/>
        </w:rPr>
        <w:t>DOKU</w:t>
      </w:r>
      <w:r w:rsidRPr="006835CE">
        <w:rPr>
          <w:rFonts w:ascii="Arial" w:hAnsi="Arial" w:cs="Arial"/>
          <w:b/>
          <w:bCs/>
          <w:spacing w:val="2"/>
          <w:w w:val="99"/>
          <w:sz w:val="56"/>
          <w:szCs w:val="56"/>
          <w:lang w:val="pl-PL"/>
        </w:rPr>
        <w:t>M</w:t>
      </w:r>
      <w:r w:rsidRPr="006835CE">
        <w:rPr>
          <w:rFonts w:ascii="Arial" w:hAnsi="Arial" w:cs="Arial"/>
          <w:b/>
          <w:bCs/>
          <w:w w:val="99"/>
          <w:sz w:val="56"/>
          <w:szCs w:val="56"/>
          <w:lang w:val="pl-PL"/>
        </w:rPr>
        <w:t>ENTAC</w:t>
      </w:r>
      <w:r w:rsidRPr="006835CE">
        <w:rPr>
          <w:rFonts w:ascii="Arial" w:hAnsi="Arial" w:cs="Arial"/>
          <w:b/>
          <w:bCs/>
          <w:spacing w:val="3"/>
          <w:w w:val="99"/>
          <w:sz w:val="56"/>
          <w:szCs w:val="56"/>
          <w:lang w:val="pl-PL"/>
        </w:rPr>
        <w:t>JA</w:t>
      </w:r>
    </w:p>
    <w:p w:rsidR="00976F93" w:rsidRPr="006835CE" w:rsidRDefault="00976F93">
      <w:pPr>
        <w:spacing w:before="6" w:after="0" w:line="110" w:lineRule="exact"/>
        <w:rPr>
          <w:sz w:val="11"/>
          <w:szCs w:val="11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631" w:lineRule="exact"/>
        <w:ind w:left="1658" w:right="751"/>
        <w:jc w:val="center"/>
        <w:rPr>
          <w:rFonts w:ascii="Arial" w:hAnsi="Arial" w:cs="Arial"/>
          <w:sz w:val="56"/>
          <w:szCs w:val="56"/>
          <w:lang w:val="pl-PL"/>
        </w:rPr>
      </w:pPr>
      <w:r w:rsidRPr="006835CE">
        <w:rPr>
          <w:rFonts w:ascii="Arial" w:hAnsi="Arial" w:cs="Arial"/>
          <w:b/>
          <w:bCs/>
          <w:position w:val="-2"/>
          <w:sz w:val="56"/>
          <w:szCs w:val="56"/>
          <w:lang w:val="pl-PL"/>
        </w:rPr>
        <w:t>oceny</w:t>
      </w:r>
      <w:r w:rsidRPr="006835CE">
        <w:rPr>
          <w:rFonts w:ascii="Arial" w:hAnsi="Arial" w:cs="Arial"/>
          <w:b/>
          <w:bCs/>
          <w:spacing w:val="-20"/>
          <w:position w:val="-2"/>
          <w:sz w:val="56"/>
          <w:szCs w:val="56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6"/>
          <w:position w:val="-2"/>
          <w:sz w:val="56"/>
          <w:szCs w:val="56"/>
          <w:lang w:val="pl-PL"/>
        </w:rPr>
        <w:t>r</w:t>
      </w:r>
      <w:r w:rsidRPr="006835CE">
        <w:rPr>
          <w:rFonts w:ascii="Arial" w:hAnsi="Arial" w:cs="Arial"/>
          <w:b/>
          <w:bCs/>
          <w:position w:val="-2"/>
          <w:sz w:val="56"/>
          <w:szCs w:val="56"/>
          <w:lang w:val="pl-PL"/>
        </w:rPr>
        <w:t>y</w:t>
      </w:r>
      <w:r w:rsidRPr="006835CE">
        <w:rPr>
          <w:rFonts w:ascii="Arial" w:hAnsi="Arial" w:cs="Arial"/>
          <w:b/>
          <w:bCs/>
          <w:spacing w:val="4"/>
          <w:position w:val="-2"/>
          <w:sz w:val="56"/>
          <w:szCs w:val="56"/>
          <w:lang w:val="pl-PL"/>
        </w:rPr>
        <w:t>z</w:t>
      </w:r>
      <w:r w:rsidRPr="006835CE">
        <w:rPr>
          <w:rFonts w:ascii="Arial" w:hAnsi="Arial" w:cs="Arial"/>
          <w:b/>
          <w:bCs/>
          <w:spacing w:val="-6"/>
          <w:position w:val="-2"/>
          <w:sz w:val="56"/>
          <w:szCs w:val="56"/>
          <w:lang w:val="pl-PL"/>
        </w:rPr>
        <w:t>y</w:t>
      </w:r>
      <w:r w:rsidRPr="006835CE">
        <w:rPr>
          <w:rFonts w:ascii="Arial" w:hAnsi="Arial" w:cs="Arial"/>
          <w:b/>
          <w:bCs/>
          <w:position w:val="-2"/>
          <w:sz w:val="56"/>
          <w:szCs w:val="56"/>
          <w:lang w:val="pl-PL"/>
        </w:rPr>
        <w:t>ka</w:t>
      </w:r>
      <w:r w:rsidRPr="006835CE">
        <w:rPr>
          <w:rFonts w:ascii="Arial" w:hAnsi="Arial" w:cs="Arial"/>
          <w:b/>
          <w:bCs/>
          <w:spacing w:val="-17"/>
          <w:position w:val="-2"/>
          <w:sz w:val="56"/>
          <w:szCs w:val="56"/>
          <w:lang w:val="pl-PL"/>
        </w:rPr>
        <w:t xml:space="preserve"> </w:t>
      </w:r>
      <w:r w:rsidRPr="006835CE">
        <w:rPr>
          <w:rFonts w:ascii="Arial" w:hAnsi="Arial" w:cs="Arial"/>
          <w:b/>
          <w:bCs/>
          <w:w w:val="99"/>
          <w:position w:val="-2"/>
          <w:sz w:val="56"/>
          <w:szCs w:val="56"/>
          <w:lang w:val="pl-PL"/>
        </w:rPr>
        <w:t>zawodowego</w:t>
      </w:r>
    </w:p>
    <w:p w:rsidR="00976F93" w:rsidRPr="006835CE" w:rsidRDefault="00976F93">
      <w:pPr>
        <w:spacing w:before="6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32" w:after="0" w:line="248" w:lineRule="exact"/>
        <w:ind w:left="100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position w:val="-1"/>
          <w:lang w:val="pl-PL"/>
        </w:rPr>
        <w:t>Lo</w:t>
      </w:r>
      <w:r w:rsidRPr="006835CE">
        <w:rPr>
          <w:rFonts w:ascii="Arial" w:hAnsi="Arial" w:cs="Arial"/>
          <w:spacing w:val="2"/>
          <w:position w:val="-1"/>
          <w:lang w:val="pl-PL"/>
        </w:rPr>
        <w:t>k</w:t>
      </w:r>
      <w:r w:rsidRPr="006835CE">
        <w:rPr>
          <w:rFonts w:ascii="Arial" w:hAnsi="Arial" w:cs="Arial"/>
          <w:position w:val="-1"/>
          <w:lang w:val="pl-PL"/>
        </w:rPr>
        <w:t>ali</w:t>
      </w:r>
      <w:r w:rsidRPr="006835CE">
        <w:rPr>
          <w:rFonts w:ascii="Arial" w:hAnsi="Arial" w:cs="Arial"/>
          <w:spacing w:val="-2"/>
          <w:position w:val="-1"/>
          <w:lang w:val="pl-PL"/>
        </w:rPr>
        <w:t>z</w:t>
      </w:r>
      <w:r w:rsidRPr="006835CE">
        <w:rPr>
          <w:rFonts w:ascii="Arial" w:hAnsi="Arial" w:cs="Arial"/>
          <w:position w:val="-1"/>
          <w:lang w:val="pl-PL"/>
        </w:rPr>
        <w:t>acja miejsca</w:t>
      </w:r>
      <w:r w:rsidRPr="006835CE">
        <w:rPr>
          <w:rFonts w:ascii="Arial" w:hAnsi="Arial" w:cs="Arial"/>
          <w:spacing w:val="-3"/>
          <w:position w:val="-1"/>
          <w:lang w:val="pl-PL"/>
        </w:rPr>
        <w:t xml:space="preserve"> </w:t>
      </w:r>
      <w:r w:rsidRPr="006835CE">
        <w:rPr>
          <w:rFonts w:ascii="Arial" w:hAnsi="Arial" w:cs="Arial"/>
          <w:position w:val="-1"/>
          <w:lang w:val="pl-PL"/>
        </w:rPr>
        <w:t>pra</w:t>
      </w:r>
      <w:r w:rsidRPr="006835CE">
        <w:rPr>
          <w:rFonts w:ascii="Arial" w:hAnsi="Arial" w:cs="Arial"/>
          <w:spacing w:val="-2"/>
          <w:position w:val="-1"/>
          <w:lang w:val="pl-PL"/>
        </w:rPr>
        <w:t>c</w:t>
      </w:r>
      <w:r w:rsidRPr="006835CE">
        <w:rPr>
          <w:rFonts w:ascii="Arial" w:hAnsi="Arial" w:cs="Arial"/>
          <w:position w:val="-1"/>
          <w:lang w:val="pl-PL"/>
        </w:rPr>
        <w:t>y</w:t>
      </w:r>
      <w:r w:rsidRPr="006835CE">
        <w:rPr>
          <w:rFonts w:ascii="Arial" w:hAnsi="Arial" w:cs="Arial"/>
          <w:spacing w:val="-2"/>
          <w:position w:val="-1"/>
          <w:lang w:val="pl-PL"/>
        </w:rPr>
        <w:t xml:space="preserve"> </w:t>
      </w:r>
      <w:r w:rsidRPr="006835CE">
        <w:rPr>
          <w:rFonts w:ascii="Arial" w:hAnsi="Arial" w:cs="Arial"/>
          <w:position w:val="-1"/>
          <w:lang w:val="pl-PL"/>
        </w:rPr>
        <w:t>:</w:t>
      </w:r>
    </w:p>
    <w:p w:rsidR="00976F93" w:rsidRPr="006835CE" w:rsidRDefault="00976F93">
      <w:pPr>
        <w:spacing w:before="7" w:after="0" w:line="190" w:lineRule="exact"/>
        <w:rPr>
          <w:sz w:val="19"/>
          <w:szCs w:val="19"/>
          <w:lang w:val="pl-PL"/>
        </w:rPr>
      </w:pPr>
    </w:p>
    <w:p w:rsidR="00976F93" w:rsidRPr="006835CE" w:rsidRDefault="00976F93">
      <w:pPr>
        <w:spacing w:before="31" w:after="0" w:line="240" w:lineRule="auto"/>
        <w:ind w:left="340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i/>
          <w:iCs/>
          <w:position w:val="2"/>
          <w:sz w:val="20"/>
          <w:szCs w:val="20"/>
          <w:lang w:val="pl-PL"/>
        </w:rPr>
        <w:t>Zakład</w:t>
      </w:r>
      <w:r w:rsidRPr="006835CE">
        <w:rPr>
          <w:rFonts w:ascii="Arial" w:hAnsi="Arial" w:cs="Arial"/>
          <w:i/>
          <w:iCs/>
          <w:spacing w:val="-4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2"/>
          <w:sz w:val="20"/>
          <w:szCs w:val="20"/>
          <w:lang w:val="pl-PL"/>
        </w:rPr>
        <w:t>Pracy</w:t>
      </w:r>
      <w:r w:rsidRPr="006835CE">
        <w:rPr>
          <w:rFonts w:ascii="Arial" w:hAnsi="Arial" w:cs="Arial"/>
          <w:i/>
          <w:iCs/>
          <w:spacing w:val="-5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2"/>
          <w:sz w:val="20"/>
          <w:szCs w:val="20"/>
          <w:lang w:val="pl-PL"/>
        </w:rPr>
        <w:t xml:space="preserve">: </w:t>
      </w:r>
      <w:r w:rsidRPr="006835CE">
        <w:rPr>
          <w:rFonts w:ascii="Arial" w:hAnsi="Arial" w:cs="Arial"/>
          <w:i/>
          <w:iCs/>
          <w:spacing w:val="12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b/>
          <w:bCs/>
          <w:lang w:val="pl-PL"/>
        </w:rPr>
        <w:t>Urząd Gminy</w:t>
      </w:r>
      <w:r w:rsidRPr="006835CE">
        <w:rPr>
          <w:rFonts w:ascii="Arial" w:hAnsi="Arial" w:cs="Arial"/>
          <w:b/>
          <w:bCs/>
          <w:spacing w:val="-5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3"/>
          <w:lang w:val="pl-PL"/>
        </w:rPr>
        <w:t>W</w:t>
      </w:r>
      <w:r w:rsidRPr="006835CE">
        <w:rPr>
          <w:rFonts w:ascii="Arial" w:hAnsi="Arial" w:cs="Arial"/>
          <w:b/>
          <w:bCs/>
          <w:spacing w:val="-5"/>
          <w:lang w:val="pl-PL"/>
        </w:rPr>
        <w:t>y</w:t>
      </w:r>
      <w:r w:rsidRPr="006835CE">
        <w:rPr>
          <w:rFonts w:ascii="Arial" w:hAnsi="Arial" w:cs="Arial"/>
          <w:b/>
          <w:bCs/>
          <w:lang w:val="pl-PL"/>
        </w:rPr>
        <w:t>dminy</w:t>
      </w:r>
    </w:p>
    <w:p w:rsidR="00976F93" w:rsidRPr="006835CE" w:rsidRDefault="00976F93">
      <w:pPr>
        <w:spacing w:before="7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49" w:lineRule="exact"/>
        <w:ind w:left="479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i/>
          <w:iCs/>
          <w:position w:val="1"/>
          <w:sz w:val="20"/>
          <w:szCs w:val="20"/>
          <w:lang w:val="pl-PL"/>
        </w:rPr>
        <w:t>Sta</w:t>
      </w:r>
      <w:r w:rsidRPr="006835CE">
        <w:rPr>
          <w:rFonts w:ascii="Arial" w:hAnsi="Arial" w:cs="Arial"/>
          <w:i/>
          <w:iCs/>
          <w:spacing w:val="2"/>
          <w:position w:val="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position w:val="1"/>
          <w:sz w:val="20"/>
          <w:szCs w:val="20"/>
          <w:lang w:val="pl-PL"/>
        </w:rPr>
        <w:t>owisko</w:t>
      </w:r>
      <w:r w:rsidRPr="006835CE">
        <w:rPr>
          <w:rFonts w:ascii="Arial" w:hAnsi="Arial" w:cs="Arial"/>
          <w:i/>
          <w:iCs/>
          <w:spacing w:val="-10"/>
          <w:position w:val="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20"/>
          <w:szCs w:val="20"/>
          <w:lang w:val="pl-PL"/>
        </w:rPr>
        <w:t xml:space="preserve">: </w:t>
      </w:r>
      <w:r w:rsidRPr="006835CE">
        <w:rPr>
          <w:rFonts w:ascii="Arial" w:hAnsi="Arial" w:cs="Arial"/>
          <w:i/>
          <w:iCs/>
          <w:spacing w:val="17"/>
          <w:position w:val="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-1"/>
          <w:lang w:val="pl-PL"/>
        </w:rPr>
        <w:t>Sekretarz</w:t>
      </w:r>
      <w:r w:rsidRPr="006835CE">
        <w:rPr>
          <w:rFonts w:ascii="Arial" w:hAnsi="Arial" w:cs="Arial"/>
          <w:b/>
          <w:bCs/>
          <w:spacing w:val="-2"/>
          <w:position w:val="-1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-1"/>
          <w:lang w:val="pl-PL"/>
        </w:rPr>
        <w:t>Gminy</w:t>
      </w:r>
    </w:p>
    <w:p w:rsidR="00976F93" w:rsidRPr="006835CE" w:rsidRDefault="00976F93">
      <w:pPr>
        <w:spacing w:before="9" w:after="0" w:line="170" w:lineRule="exact"/>
        <w:rPr>
          <w:sz w:val="17"/>
          <w:szCs w:val="17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tabs>
          <w:tab w:val="left" w:pos="3620"/>
        </w:tabs>
        <w:spacing w:before="35" w:after="0" w:line="248" w:lineRule="exact"/>
        <w:ind w:left="100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position w:val="-1"/>
          <w:lang w:val="pl-PL"/>
        </w:rPr>
        <w:t xml:space="preserve">Data </w:t>
      </w:r>
      <w:r w:rsidRPr="006835CE">
        <w:rPr>
          <w:rFonts w:ascii="Arial" w:hAnsi="Arial" w:cs="Arial"/>
          <w:spacing w:val="-3"/>
          <w:position w:val="-1"/>
          <w:lang w:val="pl-PL"/>
        </w:rPr>
        <w:t>wy</w:t>
      </w:r>
      <w:r w:rsidRPr="006835CE">
        <w:rPr>
          <w:rFonts w:ascii="Arial" w:hAnsi="Arial" w:cs="Arial"/>
          <w:spacing w:val="2"/>
          <w:position w:val="-1"/>
          <w:lang w:val="pl-PL"/>
        </w:rPr>
        <w:t>k</w:t>
      </w:r>
      <w:r w:rsidRPr="006835CE">
        <w:rPr>
          <w:rFonts w:ascii="Arial" w:hAnsi="Arial" w:cs="Arial"/>
          <w:position w:val="-1"/>
          <w:lang w:val="pl-PL"/>
        </w:rPr>
        <w:t>onania oceny</w:t>
      </w:r>
      <w:r w:rsidRPr="006835CE">
        <w:rPr>
          <w:rFonts w:ascii="Arial" w:hAnsi="Arial" w:cs="Arial"/>
          <w:spacing w:val="-2"/>
          <w:position w:val="-1"/>
          <w:lang w:val="pl-PL"/>
        </w:rPr>
        <w:t xml:space="preserve"> </w:t>
      </w:r>
      <w:r w:rsidRPr="006835CE">
        <w:rPr>
          <w:rFonts w:ascii="Arial" w:hAnsi="Arial" w:cs="Arial"/>
          <w:position w:val="-1"/>
          <w:lang w:val="pl-PL"/>
        </w:rPr>
        <w:t>ryz</w:t>
      </w:r>
      <w:r w:rsidRPr="006835CE">
        <w:rPr>
          <w:rFonts w:ascii="Arial" w:hAnsi="Arial" w:cs="Arial"/>
          <w:spacing w:val="-2"/>
          <w:position w:val="-1"/>
          <w:lang w:val="pl-PL"/>
        </w:rPr>
        <w:t>y</w:t>
      </w:r>
      <w:r w:rsidRPr="006835CE">
        <w:rPr>
          <w:rFonts w:ascii="Arial" w:hAnsi="Arial" w:cs="Arial"/>
          <w:spacing w:val="2"/>
          <w:position w:val="-1"/>
          <w:lang w:val="pl-PL"/>
        </w:rPr>
        <w:t>k</w:t>
      </w:r>
      <w:r w:rsidRPr="006835CE">
        <w:rPr>
          <w:rFonts w:ascii="Arial" w:hAnsi="Arial" w:cs="Arial"/>
          <w:position w:val="-1"/>
          <w:lang w:val="pl-PL"/>
        </w:rPr>
        <w:t>a :</w:t>
      </w:r>
      <w:r w:rsidRPr="006835CE">
        <w:rPr>
          <w:rFonts w:ascii="Arial" w:hAnsi="Arial" w:cs="Arial"/>
          <w:position w:val="-1"/>
          <w:lang w:val="pl-PL"/>
        </w:rPr>
        <w:tab/>
      </w:r>
      <w:r w:rsidRPr="006835CE">
        <w:rPr>
          <w:rFonts w:ascii="Arial" w:hAnsi="Arial" w:cs="Arial"/>
          <w:b/>
          <w:bCs/>
          <w:position w:val="-1"/>
          <w:lang w:val="pl-PL"/>
        </w:rPr>
        <w:t>01.06.2016</w:t>
      </w:r>
    </w:p>
    <w:p w:rsidR="00976F93" w:rsidRPr="006835CE" w:rsidRDefault="00976F93">
      <w:pPr>
        <w:spacing w:before="16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tabs>
          <w:tab w:val="left" w:pos="3620"/>
        </w:tabs>
        <w:spacing w:before="35" w:after="0" w:line="240" w:lineRule="auto"/>
        <w:ind w:left="201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lang w:val="pl-PL"/>
        </w:rPr>
        <w:t>Data na</w:t>
      </w:r>
      <w:r w:rsidRPr="006835CE">
        <w:rPr>
          <w:rFonts w:ascii="Arial" w:hAnsi="Arial" w:cs="Arial"/>
          <w:spacing w:val="-2"/>
          <w:lang w:val="pl-PL"/>
        </w:rPr>
        <w:t>s</w:t>
      </w:r>
      <w:r w:rsidRPr="006835CE">
        <w:rPr>
          <w:rFonts w:ascii="Arial" w:hAnsi="Arial" w:cs="Arial"/>
          <w:lang w:val="pl-PL"/>
        </w:rPr>
        <w:t>tępnej oceny</w:t>
      </w:r>
      <w:r w:rsidRPr="006835CE">
        <w:rPr>
          <w:rFonts w:ascii="Arial" w:hAnsi="Arial" w:cs="Arial"/>
          <w:spacing w:val="-2"/>
          <w:lang w:val="pl-PL"/>
        </w:rPr>
        <w:t xml:space="preserve"> </w:t>
      </w:r>
      <w:r w:rsidRPr="006835CE">
        <w:rPr>
          <w:rFonts w:ascii="Arial" w:hAnsi="Arial" w:cs="Arial"/>
          <w:lang w:val="pl-PL"/>
        </w:rPr>
        <w:t>r</w:t>
      </w:r>
      <w:r w:rsidRPr="006835CE">
        <w:rPr>
          <w:rFonts w:ascii="Arial" w:hAnsi="Arial" w:cs="Arial"/>
          <w:spacing w:val="-2"/>
          <w:lang w:val="pl-PL"/>
        </w:rPr>
        <w:t>y</w:t>
      </w:r>
      <w:r w:rsidRPr="006835CE">
        <w:rPr>
          <w:rFonts w:ascii="Arial" w:hAnsi="Arial" w:cs="Arial"/>
          <w:lang w:val="pl-PL"/>
        </w:rPr>
        <w:t>z</w:t>
      </w:r>
      <w:r w:rsidRPr="006835CE">
        <w:rPr>
          <w:rFonts w:ascii="Arial" w:hAnsi="Arial" w:cs="Arial"/>
          <w:spacing w:val="-2"/>
          <w:lang w:val="pl-PL"/>
        </w:rPr>
        <w:t>y</w:t>
      </w:r>
      <w:r w:rsidRPr="006835CE">
        <w:rPr>
          <w:rFonts w:ascii="Arial" w:hAnsi="Arial" w:cs="Arial"/>
          <w:spacing w:val="2"/>
          <w:lang w:val="pl-PL"/>
        </w:rPr>
        <w:t>k</w:t>
      </w:r>
      <w:r w:rsidRPr="006835CE">
        <w:rPr>
          <w:rFonts w:ascii="Arial" w:hAnsi="Arial" w:cs="Arial"/>
          <w:lang w:val="pl-PL"/>
        </w:rPr>
        <w:t>a :</w:t>
      </w:r>
      <w:r w:rsidRPr="006835CE">
        <w:rPr>
          <w:rFonts w:ascii="Arial" w:hAnsi="Arial" w:cs="Arial"/>
          <w:lang w:val="pl-PL"/>
        </w:rPr>
        <w:tab/>
      </w:r>
      <w:r w:rsidRPr="006835CE">
        <w:rPr>
          <w:rFonts w:ascii="Arial" w:hAnsi="Arial" w:cs="Arial"/>
          <w:b/>
          <w:bCs/>
          <w:lang w:val="pl-PL"/>
        </w:rPr>
        <w:t>01.06.2018</w:t>
      </w:r>
    </w:p>
    <w:p w:rsidR="00976F93" w:rsidRPr="006835CE" w:rsidRDefault="00976F93">
      <w:pPr>
        <w:spacing w:before="86" w:after="0" w:line="240" w:lineRule="auto"/>
        <w:ind w:left="3621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b/>
          <w:bCs/>
          <w:sz w:val="16"/>
          <w:szCs w:val="16"/>
          <w:lang w:val="pl-PL"/>
        </w:rPr>
        <w:t>albo nat</w:t>
      </w:r>
      <w:r w:rsidRPr="006835CE">
        <w:rPr>
          <w:rFonts w:ascii="Arial" w:hAnsi="Arial" w:cs="Arial"/>
          <w:b/>
          <w:bCs/>
          <w:spacing w:val="-5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chmiast po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2"/>
          <w:sz w:val="16"/>
          <w:szCs w:val="16"/>
          <w:lang w:val="pl-PL"/>
        </w:rPr>
        <w:t>w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p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ro</w:t>
      </w:r>
      <w:r w:rsidRPr="006835CE">
        <w:rPr>
          <w:rFonts w:ascii="Arial" w:hAnsi="Arial" w:cs="Arial"/>
          <w:b/>
          <w:bCs/>
          <w:spacing w:val="2"/>
          <w:sz w:val="16"/>
          <w:szCs w:val="16"/>
          <w:lang w:val="pl-PL"/>
        </w:rPr>
        <w:t>w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a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>d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z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e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niu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zmi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a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n o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r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ganizac</w:t>
      </w:r>
      <w:r w:rsidRPr="006835CE">
        <w:rPr>
          <w:rFonts w:ascii="Arial" w:hAnsi="Arial" w:cs="Arial"/>
          <w:b/>
          <w:bCs/>
          <w:spacing w:val="-5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j</w:t>
      </w:r>
      <w:r w:rsidRPr="006835CE">
        <w:rPr>
          <w:rFonts w:ascii="Arial" w:hAnsi="Arial" w:cs="Arial"/>
          <w:b/>
          <w:bCs/>
          <w:spacing w:val="5"/>
          <w:sz w:val="16"/>
          <w:szCs w:val="16"/>
          <w:lang w:val="pl-PL"/>
        </w:rPr>
        <w:t>n</w:t>
      </w:r>
      <w:r w:rsidRPr="006835CE">
        <w:rPr>
          <w:rFonts w:ascii="Arial" w:hAnsi="Arial" w:cs="Arial"/>
          <w:b/>
          <w:bCs/>
          <w:spacing w:val="-5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ch lub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technicz</w:t>
      </w:r>
      <w:r w:rsidRPr="006835CE">
        <w:rPr>
          <w:rFonts w:ascii="Arial" w:hAnsi="Arial" w:cs="Arial"/>
          <w:b/>
          <w:bCs/>
          <w:spacing w:val="3"/>
          <w:sz w:val="16"/>
          <w:szCs w:val="16"/>
          <w:lang w:val="pl-PL"/>
        </w:rPr>
        <w:t>n</w:t>
      </w:r>
      <w:r w:rsidRPr="006835CE">
        <w:rPr>
          <w:rFonts w:ascii="Arial" w:hAnsi="Arial" w:cs="Arial"/>
          <w:b/>
          <w:bCs/>
          <w:spacing w:val="-8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ch.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14"/>
          <w:footerReference w:type="default" r:id="rId15"/>
          <w:pgSz w:w="11900" w:h="16820"/>
          <w:pgMar w:top="680" w:right="1280" w:bottom="280" w:left="920" w:header="0" w:footer="0" w:gutter="0"/>
          <w:cols w:space="708"/>
        </w:sectPr>
      </w:pPr>
    </w:p>
    <w:p w:rsidR="00976F93" w:rsidRPr="006835CE" w:rsidRDefault="00976F93">
      <w:pPr>
        <w:spacing w:before="77" w:after="0" w:line="240" w:lineRule="auto"/>
        <w:ind w:left="119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sz w:val="16"/>
          <w:szCs w:val="16"/>
          <w:lang w:val="pl-PL"/>
        </w:rPr>
        <w:t>Doradz</w:t>
      </w:r>
      <w:r w:rsidRPr="006835CE">
        <w:rPr>
          <w:rFonts w:ascii="Arial" w:hAnsi="Arial" w:cs="Arial"/>
          <w:spacing w:val="3"/>
          <w:sz w:val="16"/>
          <w:szCs w:val="16"/>
          <w:lang w:val="pl-PL"/>
        </w:rPr>
        <w:t>t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>w</w:t>
      </w:r>
      <w:r w:rsidRPr="006835CE">
        <w:rPr>
          <w:rFonts w:ascii="Arial" w:hAnsi="Arial" w:cs="Arial"/>
          <w:sz w:val="16"/>
          <w:szCs w:val="16"/>
          <w:lang w:val="pl-PL"/>
        </w:rPr>
        <w:t>o i Szkolenia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6"/>
          <w:szCs w:val="16"/>
          <w:lang w:val="pl-PL"/>
        </w:rPr>
        <w:t>w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6"/>
          <w:szCs w:val="16"/>
          <w:lang w:val="pl-PL"/>
        </w:rPr>
        <w:t>dziedzinie BHP Renata Janko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>w</w:t>
      </w:r>
      <w:r w:rsidRPr="006835CE">
        <w:rPr>
          <w:rFonts w:ascii="Arial" w:hAnsi="Arial" w:cs="Arial"/>
          <w:sz w:val="16"/>
          <w:szCs w:val="16"/>
          <w:lang w:val="pl-PL"/>
        </w:rPr>
        <w:t>ska</w:t>
      </w:r>
    </w:p>
    <w:p w:rsidR="00976F93" w:rsidRPr="006835CE" w:rsidRDefault="00976F93">
      <w:pPr>
        <w:spacing w:after="0" w:line="180" w:lineRule="exact"/>
        <w:ind w:left="119" w:right="-20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pict>
          <v:group id="_x0000_s1114" style="position:absolute;left:0;text-align:left;margin-left:28.3pt;margin-top:14pt;width:544.3pt;height:42.5pt;z-index:-251683328;mso-position-horizontal-relative:page" coordorigin="566,280" coordsize="10886,850">
            <v:shape id="_x0000_s1115" style="position:absolute;left:566;top:280;width:10886;height:850" coordorigin="566,280" coordsize="10886,850" path="m566,1130r10887,l11453,280,566,280r,850x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sz w:val="16"/>
          <w:szCs w:val="16"/>
          <w:lang w:val="pl-PL"/>
        </w:rPr>
        <w:t>Giżycko</w:t>
      </w:r>
    </w:p>
    <w:p w:rsidR="00976F93" w:rsidRPr="006835CE" w:rsidRDefault="00976F93">
      <w:pPr>
        <w:spacing w:before="6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spacing w:after="0" w:line="240" w:lineRule="auto"/>
        <w:ind w:left="2722" w:right="2598"/>
        <w:jc w:val="center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>RKUSZ</w:t>
      </w:r>
      <w:r w:rsidRPr="006835CE">
        <w:rPr>
          <w:rFonts w:ascii="Arial" w:hAnsi="Arial" w:cs="Arial"/>
          <w:b/>
          <w:bCs/>
          <w:spacing w:val="6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spacing w:val="4"/>
          <w:lang w:val="pl-PL"/>
        </w:rPr>
        <w:t>N</w:t>
      </w: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>LIZY I OCENY RYZY</w:t>
      </w:r>
      <w:r w:rsidRPr="006835CE">
        <w:rPr>
          <w:rFonts w:ascii="Arial" w:hAnsi="Arial" w:cs="Arial"/>
          <w:b/>
          <w:bCs/>
          <w:spacing w:val="4"/>
          <w:lang w:val="pl-PL"/>
        </w:rPr>
        <w:t>K</w:t>
      </w:r>
      <w:r w:rsidRPr="006835CE">
        <w:rPr>
          <w:rFonts w:ascii="Arial" w:hAnsi="Arial" w:cs="Arial"/>
          <w:b/>
          <w:bCs/>
          <w:lang w:val="pl-PL"/>
        </w:rPr>
        <w:t>A</w:t>
      </w:r>
      <w:r w:rsidRPr="006835CE">
        <w:rPr>
          <w:rFonts w:ascii="Arial" w:hAnsi="Arial" w:cs="Arial"/>
          <w:b/>
          <w:bCs/>
          <w:spacing w:val="-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4"/>
          <w:lang w:val="pl-PL"/>
        </w:rPr>
        <w:t>Z</w:t>
      </w: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>WODOW</w:t>
      </w:r>
      <w:r w:rsidRPr="006835CE">
        <w:rPr>
          <w:rFonts w:ascii="Arial" w:hAnsi="Arial" w:cs="Arial"/>
          <w:b/>
          <w:bCs/>
          <w:spacing w:val="-3"/>
          <w:lang w:val="pl-PL"/>
        </w:rPr>
        <w:t>E</w:t>
      </w:r>
      <w:r w:rsidRPr="006835CE">
        <w:rPr>
          <w:rFonts w:ascii="Arial" w:hAnsi="Arial" w:cs="Arial"/>
          <w:b/>
          <w:bCs/>
          <w:lang w:val="pl-PL"/>
        </w:rPr>
        <w:t>GO</w:t>
      </w:r>
    </w:p>
    <w:p w:rsidR="00976F93" w:rsidRPr="006835CE" w:rsidRDefault="00976F93">
      <w:pPr>
        <w:spacing w:before="56" w:after="0" w:line="225" w:lineRule="exact"/>
        <w:ind w:left="2364" w:right="2204"/>
        <w:jc w:val="center"/>
        <w:rPr>
          <w:rFonts w:ascii="Arial" w:hAnsi="Arial" w:cs="Arial"/>
          <w:sz w:val="20"/>
          <w:szCs w:val="20"/>
          <w:lang w:val="pl-PL"/>
        </w:rPr>
      </w:pP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ocena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wyko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ana</w:t>
      </w:r>
      <w:r w:rsidRPr="006835CE">
        <w:rPr>
          <w:rFonts w:ascii="Arial" w:hAnsi="Arial" w:cs="Arial"/>
          <w:i/>
          <w:iCs/>
          <w:spacing w:val="-7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m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e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to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d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ą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zgod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ą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z</w:t>
      </w:r>
      <w:r w:rsidRPr="006835CE">
        <w:rPr>
          <w:rFonts w:ascii="Arial" w:hAnsi="Arial" w:cs="Arial"/>
          <w:i/>
          <w:iCs/>
          <w:spacing w:val="-1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P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spacing w:val="1"/>
          <w:position w:val="-1"/>
          <w:sz w:val="20"/>
          <w:szCs w:val="20"/>
          <w:lang w:val="pl-PL"/>
        </w:rPr>
        <w:t>-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spacing w:val="3"/>
          <w:position w:val="-1"/>
          <w:sz w:val="20"/>
          <w:szCs w:val="20"/>
          <w:lang w:val="pl-PL"/>
        </w:rPr>
        <w:t>-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18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0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02</w:t>
      </w:r>
      <w:r w:rsidRPr="006835CE">
        <w:rPr>
          <w:rFonts w:ascii="Arial" w:hAnsi="Arial" w:cs="Arial"/>
          <w:i/>
          <w:iCs/>
          <w:spacing w:val="-11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(skala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w w:val="99"/>
          <w:position w:val="-1"/>
          <w:sz w:val="20"/>
          <w:szCs w:val="20"/>
          <w:lang w:val="pl-PL"/>
        </w:rPr>
        <w:t>pięciostopniowa)</w:t>
      </w:r>
    </w:p>
    <w:p w:rsidR="00976F93" w:rsidRPr="006835CE" w:rsidRDefault="00976F93">
      <w:pPr>
        <w:spacing w:before="7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16"/>
          <w:footerReference w:type="default" r:id="rId17"/>
          <w:pgSz w:w="11900" w:h="16820"/>
          <w:pgMar w:top="460" w:right="420" w:bottom="800" w:left="440" w:header="0" w:footer="600" w:gutter="0"/>
          <w:pgNumType w:start="1"/>
          <w:cols w:space="708"/>
        </w:sectPr>
      </w:pPr>
    </w:p>
    <w:p w:rsidR="00976F93" w:rsidRPr="006835CE" w:rsidRDefault="00976F93">
      <w:pPr>
        <w:spacing w:before="1" w:after="0" w:line="280" w:lineRule="exact"/>
        <w:rPr>
          <w:sz w:val="28"/>
          <w:szCs w:val="28"/>
          <w:lang w:val="pl-PL"/>
        </w:rPr>
      </w:pPr>
    </w:p>
    <w:p w:rsidR="00976F93" w:rsidRPr="006835CE" w:rsidRDefault="00976F93">
      <w:pPr>
        <w:spacing w:after="0" w:line="182" w:lineRule="exact"/>
        <w:ind w:left="179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Lokal</w:t>
      </w:r>
      <w:r w:rsidRPr="006835CE">
        <w:rPr>
          <w:rFonts w:ascii="Arial" w:hAnsi="Arial" w:cs="Arial"/>
          <w:i/>
          <w:iCs/>
          <w:spacing w:val="3"/>
          <w:sz w:val="16"/>
          <w:szCs w:val="16"/>
          <w:lang w:val="pl-PL"/>
        </w:rPr>
        <w:t>i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acja miejsca pracy :</w:t>
      </w:r>
    </w:p>
    <w:p w:rsidR="00976F93" w:rsidRPr="006835CE" w:rsidRDefault="00976F93">
      <w:pPr>
        <w:spacing w:after="0" w:line="189" w:lineRule="exact"/>
        <w:ind w:left="1701" w:right="-6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position w:val="1"/>
          <w:sz w:val="18"/>
          <w:szCs w:val="18"/>
          <w:lang w:val="pl-PL"/>
        </w:rPr>
        <w:t xml:space="preserve">Zakład Pracy : </w:t>
      </w:r>
      <w:r w:rsidRPr="006835CE">
        <w:rPr>
          <w:rFonts w:ascii="Arial" w:hAnsi="Arial" w:cs="Arial"/>
          <w:spacing w:val="9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Urząd Gmi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-1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5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dmi</w:t>
      </w:r>
      <w:r w:rsidRPr="006835CE">
        <w:rPr>
          <w:rFonts w:ascii="Arial" w:hAnsi="Arial" w:cs="Arial"/>
          <w:b/>
          <w:bCs/>
          <w:spacing w:val="5"/>
          <w:sz w:val="18"/>
          <w:szCs w:val="18"/>
          <w:lang w:val="pl-PL"/>
        </w:rPr>
        <w:t>ny</w:t>
      </w:r>
    </w:p>
    <w:p w:rsidR="00976F93" w:rsidRPr="006835CE" w:rsidRDefault="00976F93">
      <w:pPr>
        <w:spacing w:before="16" w:after="0" w:line="213" w:lineRule="exact"/>
        <w:ind w:left="1821" w:right="-20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116" style="position:absolute;left:0;text-align:left;margin-left:28.3pt;margin-top:15.5pt;width:543.7pt;height:.1pt;z-index:-251682304;mso-position-horizontal-relative:page" coordorigin="566,310" coordsize="10874,2">
            <v:shape id="_x0000_s1117" style="position:absolute;left:566;top:310;width:10874;height:2" coordorigin="566,310" coordsize="10874,0" path="m566,310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Stano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 xml:space="preserve">isko : </w:t>
      </w:r>
      <w:r w:rsidRPr="006835CE">
        <w:rPr>
          <w:rFonts w:ascii="Arial" w:hAnsi="Arial" w:cs="Arial"/>
          <w:spacing w:val="21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Sekretarz Gmi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ny</w:t>
      </w:r>
    </w:p>
    <w:p w:rsidR="00976F93" w:rsidRPr="006835CE" w:rsidRDefault="00976F93">
      <w:pPr>
        <w:spacing w:before="34" w:after="0" w:line="240" w:lineRule="auto"/>
        <w:ind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lang w:val="pl-PL"/>
        </w:rPr>
        <w:br w:type="column"/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Data wykonania</w:t>
      </w:r>
      <w:r w:rsidRPr="006835CE">
        <w:rPr>
          <w:rFonts w:ascii="Arial" w:hAnsi="Arial" w:cs="Arial"/>
          <w:i/>
          <w:iCs/>
          <w:spacing w:val="-2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oceny</w:t>
      </w:r>
      <w:r w:rsidRPr="006835CE">
        <w:rPr>
          <w:rFonts w:ascii="Arial" w:hAnsi="Arial" w:cs="Arial"/>
          <w:i/>
          <w:iCs/>
          <w:spacing w:val="-2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ry</w:t>
      </w:r>
      <w:r w:rsidRPr="006835CE">
        <w:rPr>
          <w:rFonts w:ascii="Arial" w:hAnsi="Arial" w:cs="Arial"/>
          <w:i/>
          <w:iCs/>
          <w:spacing w:val="-6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 xml:space="preserve">yka : </w:t>
      </w:r>
      <w:r w:rsidRPr="006835CE">
        <w:rPr>
          <w:rFonts w:ascii="Arial" w:hAnsi="Arial" w:cs="Arial"/>
          <w:i/>
          <w:iCs/>
          <w:spacing w:val="8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01.06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2016</w:t>
      </w:r>
    </w:p>
    <w:p w:rsidR="00976F93" w:rsidRPr="006835CE" w:rsidRDefault="00976F93">
      <w:pPr>
        <w:spacing w:before="4" w:after="0" w:line="240" w:lineRule="auto"/>
        <w:ind w:left="60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Data następnej oceny ry</w:t>
      </w:r>
      <w:r w:rsidRPr="006835CE">
        <w:rPr>
          <w:rFonts w:ascii="Arial" w:hAnsi="Arial" w:cs="Arial"/>
          <w:i/>
          <w:iCs/>
          <w:spacing w:val="-6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 xml:space="preserve">yka : </w:t>
      </w:r>
      <w:r w:rsidRPr="006835CE">
        <w:rPr>
          <w:rFonts w:ascii="Arial" w:hAnsi="Arial" w:cs="Arial"/>
          <w:i/>
          <w:iCs/>
          <w:spacing w:val="14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01.06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2018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type w:val="continuous"/>
          <w:pgSz w:w="11900" w:h="16820"/>
          <w:pgMar w:top="1580" w:right="420" w:bottom="280" w:left="440" w:header="708" w:footer="708" w:gutter="0"/>
          <w:cols w:num="2" w:space="708" w:equalWidth="0">
            <w:col w:w="4925" w:space="2495"/>
            <w:col w:w="3620"/>
          </w:cols>
        </w:sectPr>
      </w:pPr>
    </w:p>
    <w:p w:rsidR="00976F93" w:rsidRPr="006835CE" w:rsidRDefault="00976F93">
      <w:pPr>
        <w:spacing w:before="5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tabs>
          <w:tab w:val="left" w:pos="1740"/>
        </w:tabs>
        <w:spacing w:after="0" w:line="267" w:lineRule="auto"/>
        <w:ind w:left="1660" w:right="1364" w:hanging="124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Lokalizacja:</w:t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sz w:val="18"/>
          <w:szCs w:val="18"/>
          <w:lang w:val="pl-PL"/>
        </w:rPr>
        <w:tab/>
        <w:t>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aca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pomi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e</w:t>
      </w:r>
      <w:r w:rsidRPr="006835CE">
        <w:rPr>
          <w:rFonts w:ascii="Arial" w:hAnsi="Arial" w:cs="Arial"/>
          <w:sz w:val="18"/>
          <w:szCs w:val="18"/>
          <w:lang w:val="pl-PL"/>
        </w:rPr>
        <w:t>szczeniu biuro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ym,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umiejsco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ionym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budynku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olnostojącym, muro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anym, d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ukondygnacyjnym, nieogrodzonym. Pomieszczenia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ogrze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ane. Oś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ietlenie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naturalne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 sztuczne. </w:t>
      </w:r>
      <w:r w:rsidRPr="006835CE">
        <w:rPr>
          <w:rFonts w:ascii="Arial" w:hAnsi="Arial" w:cs="Arial"/>
          <w:spacing w:val="5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entylacja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gra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itacyjna.</w:t>
      </w:r>
    </w:p>
    <w:p w:rsidR="00976F93" w:rsidRPr="006835CE" w:rsidRDefault="00976F93">
      <w:pPr>
        <w:spacing w:before="11" w:after="0" w:line="220" w:lineRule="exact"/>
        <w:rPr>
          <w:lang w:val="pl-PL"/>
        </w:rPr>
      </w:pPr>
    </w:p>
    <w:p w:rsidR="00976F93" w:rsidRPr="006835CE" w:rsidRDefault="00976F93">
      <w:pPr>
        <w:tabs>
          <w:tab w:val="left" w:pos="1820"/>
        </w:tabs>
        <w:spacing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Urządzenia:</w:t>
      </w:r>
      <w:r w:rsidRPr="006835CE">
        <w:rPr>
          <w:rFonts w:ascii="Arial" w:hAnsi="Arial" w:cs="Arial"/>
          <w:sz w:val="18"/>
          <w:szCs w:val="18"/>
          <w:lang w:val="pl-PL"/>
        </w:rPr>
        <w:tab/>
        <w:t>Komputer z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monitorem ekrano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ym,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druka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ka,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kse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okopia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ka,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szafy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dokumenty, sprzęt biuro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wy</w:t>
      </w:r>
    </w:p>
    <w:p w:rsidR="00976F93" w:rsidRPr="006835CE" w:rsidRDefault="00976F93">
      <w:pPr>
        <w:spacing w:before="33" w:after="0" w:line="240" w:lineRule="auto"/>
        <w:ind w:left="1681" w:right="6461"/>
        <w:jc w:val="center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2"/>
          <w:sz w:val="18"/>
          <w:szCs w:val="18"/>
          <w:lang w:val="pl-PL"/>
        </w:rPr>
        <w:t>/</w:t>
      </w:r>
      <w:r w:rsidRPr="006835CE">
        <w:rPr>
          <w:rFonts w:ascii="Arial" w:hAnsi="Arial" w:cs="Arial"/>
          <w:sz w:val="18"/>
          <w:szCs w:val="18"/>
          <w:lang w:val="pl-PL"/>
        </w:rPr>
        <w:t>nożyczki,</w:t>
      </w:r>
      <w:r w:rsidRPr="006835CE">
        <w:rPr>
          <w:rFonts w:ascii="Arial" w:hAnsi="Arial" w:cs="Arial"/>
          <w:spacing w:val="50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zszy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acze, dziurkacze</w:t>
      </w:r>
      <w:r w:rsidRPr="006835CE">
        <w:rPr>
          <w:rFonts w:ascii="Arial" w:hAnsi="Arial" w:cs="Arial"/>
          <w:spacing w:val="-2"/>
          <w:w w:val="99"/>
          <w:sz w:val="18"/>
          <w:szCs w:val="18"/>
          <w:lang w:val="pl-PL"/>
        </w:rPr>
        <w:t>/.</w:t>
      </w:r>
    </w:p>
    <w:p w:rsidR="00976F93" w:rsidRPr="006835CE" w:rsidRDefault="00976F93">
      <w:pPr>
        <w:spacing w:before="14" w:after="0" w:line="240" w:lineRule="exact"/>
        <w:rPr>
          <w:sz w:val="24"/>
          <w:szCs w:val="24"/>
          <w:lang w:val="pl-PL"/>
        </w:rPr>
      </w:pPr>
    </w:p>
    <w:p w:rsidR="00976F93" w:rsidRPr="006835CE" w:rsidRDefault="00976F93">
      <w:pPr>
        <w:tabs>
          <w:tab w:val="left" w:pos="1760"/>
        </w:tabs>
        <w:spacing w:after="0" w:line="270" w:lineRule="auto"/>
        <w:ind w:left="1662" w:right="1133" w:hanging="1243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Opis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acy:</w:t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sz w:val="18"/>
          <w:szCs w:val="18"/>
          <w:lang w:val="pl-PL"/>
        </w:rPr>
        <w:tab/>
        <w:t>Sekret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arz gminy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ykonuje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czynności plano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ania, nadzo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u zadań realizo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anych</w:t>
      </w:r>
      <w:r w:rsidRPr="006835CE">
        <w:rPr>
          <w:rFonts w:ascii="Arial" w:hAnsi="Arial" w:cs="Arial"/>
          <w:spacing w:val="1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obszarze działa</w:t>
      </w:r>
      <w:r w:rsidRPr="006835CE">
        <w:rPr>
          <w:rFonts w:ascii="Arial" w:hAnsi="Arial" w:cs="Arial"/>
          <w:spacing w:val="6"/>
          <w:sz w:val="18"/>
          <w:szCs w:val="18"/>
          <w:lang w:val="pl-PL"/>
        </w:rPr>
        <w:t>l</w:t>
      </w:r>
      <w:r w:rsidRPr="006835CE">
        <w:rPr>
          <w:rFonts w:ascii="Arial" w:hAnsi="Arial" w:cs="Arial"/>
          <w:sz w:val="18"/>
          <w:szCs w:val="18"/>
          <w:lang w:val="pl-PL"/>
        </w:rPr>
        <w:t>- ności Urzędu</w:t>
      </w:r>
      <w:r w:rsidRPr="006835CE">
        <w:rPr>
          <w:rFonts w:ascii="Arial" w:hAnsi="Arial" w:cs="Arial"/>
          <w:spacing w:val="4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Gminy zleconych przez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ójta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Gminy.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Czynności: analiza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dokumentacji, kontakt z intere</w:t>
      </w:r>
      <w:r w:rsidRPr="006835CE">
        <w:rPr>
          <w:rFonts w:ascii="Arial" w:hAnsi="Arial" w:cs="Arial"/>
          <w:spacing w:val="-3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san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ami, podejmo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 decyzji,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adzenie rozmów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 praco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nikami</w:t>
      </w:r>
      <w:r w:rsidRPr="006835CE">
        <w:rPr>
          <w:rFonts w:ascii="Arial" w:hAnsi="Arial" w:cs="Arial"/>
          <w:spacing w:val="2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-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yda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 polec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>e</w:t>
      </w:r>
      <w:r w:rsidRPr="006835CE">
        <w:rPr>
          <w:rFonts w:ascii="Arial" w:hAnsi="Arial" w:cs="Arial"/>
          <w:sz w:val="18"/>
          <w:szCs w:val="18"/>
          <w:lang w:val="pl-PL"/>
        </w:rPr>
        <w:t>ń 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ich kont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ola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eryfikacja, interesan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ami, rep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ezento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  Urzędu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 ze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nątrz,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yjazdy służbo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we</w:t>
      </w:r>
    </w:p>
    <w:p w:rsidR="00976F93" w:rsidRPr="006835CE" w:rsidRDefault="00976F93">
      <w:pPr>
        <w:spacing w:before="19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samochodem.</w:t>
      </w:r>
    </w:p>
    <w:p w:rsidR="00976F93" w:rsidRPr="006835CE" w:rsidRDefault="00976F93">
      <w:pPr>
        <w:tabs>
          <w:tab w:val="left" w:pos="1700"/>
          <w:tab w:val="left" w:pos="1820"/>
        </w:tabs>
        <w:spacing w:before="42" w:after="0" w:line="265" w:lineRule="auto"/>
        <w:ind w:left="419" w:right="118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Sposób 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czas</w:t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sz w:val="18"/>
          <w:szCs w:val="18"/>
          <w:lang w:val="pl-PL"/>
        </w:rPr>
        <w:tab/>
        <w:t>Praca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pozycji siedzącej z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ykorzystaniem moni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ora ekrano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yżej</w:t>
      </w:r>
      <w:r w:rsidRPr="006835CE">
        <w:rPr>
          <w:rFonts w:ascii="Arial" w:hAnsi="Arial" w:cs="Arial"/>
          <w:spacing w:val="2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poło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 dobo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ej no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my wykony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ania</w:t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w w:val="79"/>
          <w:sz w:val="18"/>
          <w:szCs w:val="18"/>
          <w:lang w:val="pl-PL"/>
        </w:rPr>
        <w:t xml:space="preserve">  </w:t>
      </w:r>
      <w:r w:rsidRPr="006835CE">
        <w:rPr>
          <w:rFonts w:ascii="Arial" w:hAnsi="Arial" w:cs="Arial"/>
          <w:sz w:val="18"/>
          <w:szCs w:val="18"/>
          <w:lang w:val="pl-PL"/>
        </w:rPr>
        <w:t>czasu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acy.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jednozmiano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a,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8 godzin dziennie z jedną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ą 30</w:t>
      </w:r>
      <w:r w:rsidRPr="006835CE">
        <w:rPr>
          <w:rFonts w:ascii="Arial" w:hAnsi="Arial" w:cs="Arial"/>
          <w:spacing w:val="-30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-minuto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ą oraz przer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ami pracy:</w:t>
      </w:r>
      <w:r w:rsidRPr="006835CE">
        <w:rPr>
          <w:rFonts w:ascii="Arial" w:hAnsi="Arial" w:cs="Arial"/>
          <w:sz w:val="18"/>
          <w:szCs w:val="18"/>
          <w:lang w:val="pl-PL"/>
        </w:rPr>
        <w:tab/>
        <w:t>5 minut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kazdej godzinie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pracy z moni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orem ek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Nienormo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 czas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acy.</w:t>
      </w:r>
    </w:p>
    <w:p w:rsidR="00976F93" w:rsidRPr="006835CE" w:rsidRDefault="00976F93">
      <w:pPr>
        <w:spacing w:before="11"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** Brak og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anicz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>e</w:t>
      </w:r>
      <w:r w:rsidRPr="006835CE">
        <w:rPr>
          <w:rFonts w:ascii="Arial" w:hAnsi="Arial" w:cs="Arial"/>
          <w:sz w:val="18"/>
          <w:szCs w:val="18"/>
          <w:lang w:val="pl-PL"/>
        </w:rPr>
        <w:t>nia pracy dla praco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młodocianych **</w:t>
      </w:r>
    </w:p>
    <w:p w:rsidR="00976F93" w:rsidRPr="006835CE" w:rsidRDefault="00976F93">
      <w:pPr>
        <w:spacing w:before="16"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** Brak og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aniczenia pracy dla kobiet **</w:t>
      </w:r>
    </w:p>
    <w:p w:rsidR="00976F93" w:rsidRPr="006835CE" w:rsidRDefault="00976F93">
      <w:pPr>
        <w:spacing w:before="30" w:after="0" w:line="203" w:lineRule="exact"/>
        <w:ind w:left="419" w:right="-20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118" style="position:absolute;left:0;text-align:left;margin-left:28.3pt;margin-top:16.4pt;width:543.7pt;height:.1pt;z-index:-251681280;mso-position-horizontal-relative:page" coordorigin="566,328" coordsize="10874,2">
            <v:shape id="_x0000_s1119" style="position:absolute;left:566;top:328;width:10874;height:2" coordorigin="566,328" coordsize="10874,0" path="m566,328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** Brak og</w:t>
      </w:r>
      <w:r w:rsidRPr="006835CE">
        <w:rPr>
          <w:rFonts w:ascii="Arial" w:hAnsi="Arial" w:cs="Arial"/>
          <w:spacing w:val="-2"/>
          <w:position w:val="-1"/>
          <w:sz w:val="18"/>
          <w:szCs w:val="18"/>
          <w:lang w:val="pl-PL"/>
        </w:rPr>
        <w:t>r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aniczenia pracy dla praco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ników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niepełnospra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nych **</w:t>
      </w:r>
    </w:p>
    <w:p w:rsidR="00976F93" w:rsidRPr="006835CE" w:rsidRDefault="00976F93">
      <w:pPr>
        <w:spacing w:before="7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 w:line="240" w:lineRule="auto"/>
        <w:ind w:left="580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pacing w:val="4"/>
          <w:position w:val="1"/>
          <w:sz w:val="16"/>
          <w:szCs w:val="16"/>
          <w:lang w:val="pl-PL"/>
        </w:rPr>
        <w:t>c</w:t>
      </w:r>
      <w:r w:rsidRPr="006835CE">
        <w:rPr>
          <w:rFonts w:ascii="Arial" w:hAnsi="Arial" w:cs="Arial"/>
          <w:i/>
          <w:iCs/>
          <w:spacing w:val="-6"/>
          <w:position w:val="1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ynności</w:t>
      </w:r>
      <w:r w:rsidRPr="006835CE">
        <w:rPr>
          <w:rFonts w:ascii="Arial" w:hAnsi="Arial" w:cs="Arial"/>
          <w:i/>
          <w:iCs/>
          <w:spacing w:val="-2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prac</w:t>
      </w:r>
      <w:r w:rsidRPr="006835CE">
        <w:rPr>
          <w:rFonts w:ascii="Arial" w:hAnsi="Arial" w:cs="Arial"/>
          <w:i/>
          <w:iCs/>
          <w:spacing w:val="-3"/>
          <w:position w:val="1"/>
          <w:sz w:val="16"/>
          <w:szCs w:val="16"/>
          <w:lang w:val="pl-PL"/>
        </w:rPr>
        <w:t>o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wn</w:t>
      </w:r>
      <w:r w:rsidRPr="006835CE">
        <w:rPr>
          <w:rFonts w:ascii="Arial" w:hAnsi="Arial" w:cs="Arial"/>
          <w:i/>
          <w:iCs/>
          <w:spacing w:val="-2"/>
          <w:position w:val="1"/>
          <w:sz w:val="16"/>
          <w:szCs w:val="16"/>
          <w:lang w:val="pl-PL"/>
        </w:rPr>
        <w:t>i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ków : </w:t>
      </w:r>
      <w:r w:rsidRPr="006835CE">
        <w:rPr>
          <w:rFonts w:ascii="Arial" w:hAnsi="Arial" w:cs="Arial"/>
          <w:i/>
          <w:iCs/>
          <w:spacing w:val="30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kiero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 administ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acją</w:t>
      </w:r>
    </w:p>
    <w:p w:rsidR="00976F93" w:rsidRPr="006835CE" w:rsidRDefault="00976F93">
      <w:pPr>
        <w:spacing w:before="33" w:after="0" w:line="256" w:lineRule="auto"/>
        <w:ind w:left="2459" w:right="510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kont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olo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obiektach obsługa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int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e</w:t>
      </w:r>
      <w:r w:rsidRPr="006835CE">
        <w:rPr>
          <w:rFonts w:ascii="Arial" w:hAnsi="Arial" w:cs="Arial"/>
          <w:sz w:val="18"/>
          <w:szCs w:val="18"/>
          <w:lang w:val="pl-PL"/>
        </w:rPr>
        <w:t>resantów</w:t>
      </w:r>
    </w:p>
    <w:p w:rsidR="00976F93" w:rsidRPr="006835CE" w:rsidRDefault="00976F93">
      <w:pPr>
        <w:spacing w:before="19" w:after="0" w:line="240" w:lineRule="auto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obsługa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kompu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era</w:t>
      </w:r>
    </w:p>
    <w:p w:rsidR="00976F93" w:rsidRPr="006835CE" w:rsidRDefault="00976F93">
      <w:pPr>
        <w:spacing w:before="33" w:after="0" w:line="240" w:lineRule="auto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obsługa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urządzeń biuro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</w:t>
      </w:r>
    </w:p>
    <w:p w:rsidR="00976F93" w:rsidRPr="006835CE" w:rsidRDefault="00976F93">
      <w:pPr>
        <w:spacing w:before="33" w:after="0" w:line="278" w:lineRule="auto"/>
        <w:ind w:left="2459" w:right="4231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organizacja i nadzór pracy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jednostce organizacyjnej zarządzanie mieniem</w:t>
      </w:r>
    </w:p>
    <w:p w:rsidR="00976F93" w:rsidRPr="006835CE" w:rsidRDefault="00976F93">
      <w:pPr>
        <w:spacing w:before="1" w:after="0" w:line="278" w:lineRule="auto"/>
        <w:ind w:left="2459" w:right="5776" w:hanging="228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pacing w:val="4"/>
          <w:position w:val="1"/>
          <w:sz w:val="16"/>
          <w:szCs w:val="16"/>
          <w:lang w:val="pl-PL"/>
        </w:rPr>
        <w:t>c</w:t>
      </w:r>
      <w:r w:rsidRPr="006835CE">
        <w:rPr>
          <w:rFonts w:ascii="Arial" w:hAnsi="Arial" w:cs="Arial"/>
          <w:i/>
          <w:iCs/>
          <w:spacing w:val="-6"/>
          <w:position w:val="1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ynniki niebe</w:t>
      </w:r>
      <w:r w:rsidRPr="006835CE">
        <w:rPr>
          <w:rFonts w:ascii="Arial" w:hAnsi="Arial" w:cs="Arial"/>
          <w:i/>
          <w:iCs/>
          <w:spacing w:val="-6"/>
          <w:position w:val="1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p.,</w:t>
      </w:r>
      <w:r w:rsidRPr="006835CE">
        <w:rPr>
          <w:rFonts w:ascii="Arial" w:hAnsi="Arial" w:cs="Arial"/>
          <w:i/>
          <w:iCs/>
          <w:spacing w:val="4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pacing w:val="-6"/>
          <w:position w:val="1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agro</w:t>
      </w:r>
      <w:r w:rsidRPr="006835CE">
        <w:rPr>
          <w:rFonts w:ascii="Arial" w:hAnsi="Arial" w:cs="Arial"/>
          <w:i/>
          <w:iCs/>
          <w:spacing w:val="-4"/>
          <w:position w:val="1"/>
          <w:sz w:val="16"/>
          <w:szCs w:val="16"/>
          <w:lang w:val="pl-PL"/>
        </w:rPr>
        <w:t>ż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enia : </w:t>
      </w:r>
      <w:r w:rsidRPr="006835CE">
        <w:rPr>
          <w:rFonts w:ascii="Arial" w:hAnsi="Arial" w:cs="Arial"/>
          <w:i/>
          <w:iCs/>
          <w:spacing w:val="16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czynniki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klimatyczne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iosna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/</w:t>
      </w:r>
      <w:r w:rsidRPr="006835CE">
        <w:rPr>
          <w:rFonts w:ascii="Arial" w:hAnsi="Arial" w:cs="Arial"/>
          <w:sz w:val="18"/>
          <w:szCs w:val="18"/>
          <w:lang w:val="pl-PL"/>
        </w:rPr>
        <w:t>jesień gorące substancje</w:t>
      </w:r>
    </w:p>
    <w:p w:rsidR="00976F93" w:rsidRPr="006835CE" w:rsidRDefault="00976F93">
      <w:pPr>
        <w:spacing w:before="1" w:after="0" w:line="278" w:lineRule="auto"/>
        <w:ind w:left="2459" w:right="5913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narażenie 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sytuacje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stresujące </w:t>
      </w:r>
      <w:r w:rsidRPr="006835CE">
        <w:rPr>
          <w:rFonts w:ascii="Arial" w:hAnsi="Arial" w:cs="Arial"/>
          <w:spacing w:val="1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bciążenie psychiczne</w:t>
      </w:r>
    </w:p>
    <w:p w:rsidR="00976F93" w:rsidRPr="006835CE" w:rsidRDefault="00976F93">
      <w:pPr>
        <w:spacing w:before="1" w:after="0" w:line="267" w:lineRule="auto"/>
        <w:ind w:left="2459" w:right="611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ostrza 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ost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ędzie prąd elektryczny do 1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kV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śliskie, nieró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ne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ierzchnie</w:t>
      </w:r>
    </w:p>
    <w:p w:rsidR="00976F93" w:rsidRPr="006835CE" w:rsidRDefault="00976F93">
      <w:pPr>
        <w:spacing w:before="15" w:after="0" w:line="274" w:lineRule="auto"/>
        <w:ind w:left="2459" w:right="6811" w:hanging="213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elementy stan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o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w</w:t>
      </w:r>
      <w:r w:rsidRPr="006835CE">
        <w:rPr>
          <w:rFonts w:ascii="Arial" w:hAnsi="Arial" w:cs="Arial"/>
          <w:i/>
          <w:iCs/>
          <w:spacing w:val="-2"/>
          <w:sz w:val="16"/>
          <w:szCs w:val="16"/>
          <w:lang w:val="pl-PL"/>
        </w:rPr>
        <w:t>i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ska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pracy : </w:t>
      </w:r>
      <w:r w:rsidRPr="006835CE">
        <w:rPr>
          <w:rFonts w:ascii="Arial" w:hAnsi="Arial" w:cs="Arial"/>
          <w:i/>
          <w:iCs/>
          <w:spacing w:val="37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komputer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stacjonarny samochód osobo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wy </w:t>
      </w:r>
      <w:r w:rsidRPr="006835CE">
        <w:rPr>
          <w:rFonts w:ascii="Arial" w:hAnsi="Arial" w:cs="Arial"/>
          <w:sz w:val="18"/>
          <w:szCs w:val="18"/>
          <w:lang w:val="pl-PL"/>
        </w:rPr>
        <w:t>wyposażenie biu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we</w:t>
      </w:r>
    </w:p>
    <w:p w:rsidR="00976F93" w:rsidRPr="006835CE" w:rsidRDefault="00976F93">
      <w:pPr>
        <w:spacing w:before="1" w:after="0" w:line="273" w:lineRule="auto"/>
        <w:ind w:left="2459" w:right="4916" w:hanging="213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po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ycja pracow. pr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y pracy : </w:t>
      </w:r>
      <w:r w:rsidRPr="006835CE">
        <w:rPr>
          <w:rFonts w:ascii="Arial" w:hAnsi="Arial" w:cs="Arial"/>
          <w:i/>
          <w:iCs/>
          <w:spacing w:val="3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position w:val="1"/>
          <w:sz w:val="18"/>
          <w:szCs w:val="18"/>
          <w:lang w:val="pl-PL"/>
        </w:rPr>
        <w:t>siedząca,</w:t>
      </w:r>
      <w:r w:rsidRPr="006835CE">
        <w:rPr>
          <w:rFonts w:ascii="Arial" w:hAnsi="Arial" w:cs="Arial"/>
          <w:spacing w:val="-2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position w:val="1"/>
          <w:sz w:val="18"/>
          <w:szCs w:val="18"/>
          <w:lang w:val="pl-PL"/>
        </w:rPr>
        <w:t>nie</w:t>
      </w:r>
      <w:r w:rsidRPr="006835CE">
        <w:rPr>
          <w:rFonts w:ascii="Arial" w:hAnsi="Arial" w:cs="Arial"/>
          <w:spacing w:val="-3"/>
          <w:position w:val="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1"/>
          <w:sz w:val="18"/>
          <w:szCs w:val="18"/>
          <w:lang w:val="pl-PL"/>
        </w:rPr>
        <w:t>ymuszona,</w:t>
      </w:r>
      <w:r w:rsidRPr="006835CE">
        <w:rPr>
          <w:rFonts w:ascii="Arial" w:hAnsi="Arial" w:cs="Arial"/>
          <w:spacing w:val="-2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position w:val="1"/>
          <w:sz w:val="18"/>
          <w:szCs w:val="18"/>
          <w:lang w:val="pl-PL"/>
        </w:rPr>
        <w:t xml:space="preserve">z zamianą na inną </w:t>
      </w:r>
      <w:r w:rsidRPr="006835CE">
        <w:rPr>
          <w:rFonts w:ascii="Arial" w:hAnsi="Arial" w:cs="Arial"/>
          <w:sz w:val="18"/>
          <w:szCs w:val="18"/>
          <w:lang w:val="pl-PL"/>
        </w:rPr>
        <w:t>chodząca,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ymuszona, z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amianą na inną</w:t>
      </w:r>
    </w:p>
    <w:p w:rsidR="00976F93" w:rsidRPr="006835CE" w:rsidRDefault="00976F93">
      <w:pPr>
        <w:spacing w:before="4" w:after="0" w:line="240" w:lineRule="auto"/>
        <w:ind w:left="6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wymagania</w:t>
      </w:r>
      <w:r w:rsidRPr="006835CE">
        <w:rPr>
          <w:rFonts w:ascii="Arial" w:hAnsi="Arial" w:cs="Arial"/>
          <w:i/>
          <w:iCs/>
          <w:spacing w:val="3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pacing w:val="-6"/>
          <w:position w:val="1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drowotne : </w:t>
      </w:r>
      <w:r w:rsidRPr="006835CE">
        <w:rPr>
          <w:rFonts w:ascii="Arial" w:hAnsi="Arial" w:cs="Arial"/>
          <w:i/>
          <w:iCs/>
          <w:spacing w:val="24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Badania profilaktyczne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stępne, kontrolne,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we</w:t>
      </w:r>
    </w:p>
    <w:p w:rsidR="00976F93" w:rsidRPr="006835CE" w:rsidRDefault="00976F93">
      <w:pPr>
        <w:spacing w:before="33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Profilaktyczne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badania lekarskie:</w:t>
      </w:r>
    </w:p>
    <w:p w:rsidR="00976F93" w:rsidRPr="006835CE" w:rsidRDefault="00976F93">
      <w:pPr>
        <w:spacing w:before="33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1.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ępne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przed dopuszczeniem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nika </w:t>
      </w:r>
      <w:r w:rsidRPr="006835CE">
        <w:rPr>
          <w:rFonts w:ascii="Arial" w:hAnsi="Arial" w:cs="Arial"/>
          <w:spacing w:val="5"/>
          <w:sz w:val="18"/>
          <w:szCs w:val="18"/>
          <w:lang w:val="pl-PL"/>
        </w:rPr>
        <w:t>d</w:t>
      </w:r>
      <w:r w:rsidRPr="006835CE">
        <w:rPr>
          <w:rFonts w:ascii="Arial" w:hAnsi="Arial" w:cs="Arial"/>
          <w:sz w:val="18"/>
          <w:szCs w:val="18"/>
          <w:lang w:val="pl-PL"/>
        </w:rPr>
        <w:t>o pracy</w:t>
      </w:r>
    </w:p>
    <w:p w:rsidR="00976F93" w:rsidRPr="006835CE" w:rsidRDefault="00976F93">
      <w:pPr>
        <w:spacing w:before="33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2.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-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g zaleceń lekarza sp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ującego opiekę</w:t>
      </w:r>
    </w:p>
    <w:p w:rsidR="00976F93" w:rsidRPr="006835CE" w:rsidRDefault="00976F93">
      <w:pPr>
        <w:spacing w:before="16" w:after="0" w:line="278" w:lineRule="auto"/>
        <w:ind w:left="2459" w:right="2744" w:firstLine="35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3.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Kont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olne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po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olnieniu leka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skim tr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ającym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co najmniej 30 dni. Badania profilaktyczne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stępne, kontrolne,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we</w:t>
      </w:r>
    </w:p>
    <w:p w:rsidR="00976F93" w:rsidRPr="006835CE" w:rsidRDefault="00976F93">
      <w:pPr>
        <w:spacing w:before="3" w:after="0" w:line="272" w:lineRule="auto"/>
        <w:ind w:left="2459" w:right="6521" w:hanging="183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wymagane kwalifik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a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cje : </w:t>
      </w:r>
      <w:r w:rsidRPr="006835CE">
        <w:rPr>
          <w:rFonts w:ascii="Arial" w:hAnsi="Arial" w:cs="Arial"/>
          <w:i/>
          <w:iCs/>
          <w:spacing w:val="27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szkolenia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specjalistyczne szk</w:t>
      </w:r>
      <w:r w:rsidRPr="006835CE">
        <w:rPr>
          <w:rFonts w:ascii="Arial" w:hAnsi="Arial" w:cs="Arial"/>
          <w:spacing w:val="2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lenia BHP</w:t>
      </w:r>
    </w:p>
    <w:p w:rsidR="00976F93" w:rsidRPr="006835CE" w:rsidRDefault="00976F93">
      <w:pPr>
        <w:spacing w:before="5" w:after="0" w:line="240" w:lineRule="auto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szkolenia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specjalistyczne</w:t>
      </w:r>
    </w:p>
    <w:p w:rsidR="00976F93" w:rsidRPr="006835CE" w:rsidRDefault="00976F93">
      <w:pPr>
        <w:spacing w:before="7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 w:line="181" w:lineRule="exact"/>
        <w:ind w:left="119" w:right="-20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pict>
          <v:group id="_x0000_s1120" style="position:absolute;left:0;text-align:left;margin-left:28.3pt;margin-top:-3.05pt;width:543.7pt;height:.1pt;z-index:-251680256;mso-position-horizontal-relative:page" coordorigin="566,-61" coordsize="10874,2">
            <v:shape id="_x0000_s1121" style="position:absolute;left:566;top:-61;width:10874;height:2" coordorigin="566,-61" coordsize="10874,0" path="m566,-61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Oszacowa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>n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ie i ocena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ryzyka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z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>a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wodowe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>g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o</w:t>
      </w:r>
      <w:r w:rsidRPr="006835CE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-</w:t>
      </w:r>
      <w:r w:rsidRPr="006835CE">
        <w:rPr>
          <w:rFonts w:ascii="Arial" w:hAnsi="Arial" w:cs="Arial"/>
          <w:b/>
          <w:bCs/>
          <w:i/>
          <w:iCs/>
          <w:spacing w:val="-1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lista zag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>r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ożeń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do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 xml:space="preserve"> o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ceny :</w:t>
      </w:r>
    </w:p>
    <w:p w:rsidR="00976F93" w:rsidRPr="006835CE" w:rsidRDefault="00976F93">
      <w:pPr>
        <w:spacing w:before="9" w:after="0" w:line="80" w:lineRule="exact"/>
        <w:rPr>
          <w:sz w:val="8"/>
          <w:szCs w:val="8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89" w:after="0" w:line="268" w:lineRule="auto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51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6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6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after="0" w:line="253" w:lineRule="exact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Ergonomiczne</w:t>
      </w:r>
      <w:r w:rsidRPr="006835CE">
        <w:rPr>
          <w:rFonts w:ascii="Arial" w:hAnsi="Arial" w:cs="Arial"/>
          <w:b/>
          <w:bCs/>
          <w:spacing w:val="-14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4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9"/>
          <w:position w:val="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4"/>
          <w:position w:val="1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niki</w:t>
      </w:r>
      <w:r w:rsidRPr="006835CE">
        <w:rPr>
          <w:rFonts w:ascii="Arial" w:hAnsi="Arial" w:cs="Arial"/>
          <w:b/>
          <w:bCs/>
          <w:spacing w:val="-5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4"/>
          <w:position w:val="1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spacing w:val="-7"/>
          <w:position w:val="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6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yka dla</w:t>
      </w:r>
      <w:r w:rsidRPr="006835CE">
        <w:rPr>
          <w:rFonts w:ascii="Arial" w:hAnsi="Arial" w:cs="Arial"/>
          <w:b/>
          <w:bCs/>
          <w:spacing w:val="-3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1 c</w:t>
      </w:r>
      <w:r w:rsidRPr="006835CE">
        <w:rPr>
          <w:rFonts w:ascii="Arial" w:hAnsi="Arial" w:cs="Arial"/>
          <w:b/>
          <w:bCs/>
          <w:spacing w:val="4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7"/>
          <w:position w:val="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nności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2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2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3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Czynność : obsługa kompute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ra</w:t>
      </w:r>
    </w:p>
    <w:p w:rsidR="00976F93" w:rsidRPr="006835CE" w:rsidRDefault="00976F93">
      <w:pPr>
        <w:spacing w:before="16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ia oceny ryzyka :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type w:val="continuous"/>
          <w:pgSz w:w="11900" w:h="16820"/>
          <w:pgMar w:top="1580" w:right="420" w:bottom="280" w:left="440" w:header="708" w:footer="708" w:gutter="0"/>
          <w:cols w:space="708"/>
        </w:sectPr>
      </w:pPr>
    </w:p>
    <w:p w:rsidR="00976F93" w:rsidRPr="006835CE" w:rsidRDefault="00976F93">
      <w:pPr>
        <w:spacing w:before="7" w:after="0" w:line="90" w:lineRule="exact"/>
        <w:rPr>
          <w:sz w:val="9"/>
          <w:szCs w:val="9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60" w:lineRule="exact"/>
              <w:rPr>
                <w:sz w:val="16"/>
                <w:szCs w:val="16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76F93" w:rsidRDefault="00976F93">
            <w:pPr>
              <w:spacing w:after="0" w:line="158" w:lineRule="exact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4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Default="00976F93">
      <w:pPr>
        <w:spacing w:after="0" w:line="201" w:lineRule="exact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Inf.o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ocenie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ergonomicznej:</w:t>
      </w:r>
    </w:p>
    <w:p w:rsidR="00976F93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metoda oceny: </w:t>
      </w:r>
      <w:r>
        <w:rPr>
          <w:rFonts w:ascii="Arial" w:hAnsi="Arial" w:cs="Arial"/>
          <w:spacing w:val="-6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AS</w:t>
      </w:r>
    </w:p>
    <w:p w:rsidR="00976F93" w:rsidRPr="006835CE" w:rsidRDefault="00976F93">
      <w:pPr>
        <w:spacing w:before="16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parametry pozycji ciała (kod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pozycji: 2  1</w:t>
      </w:r>
      <w:r w:rsidRPr="006835CE">
        <w:rPr>
          <w:rFonts w:ascii="Arial" w:hAnsi="Arial" w:cs="Arial"/>
          <w:spacing w:val="4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1  1):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plecy: 2.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zgięte do przodu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przedramiona: 1.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obyd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 poniżej sta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ra</w:t>
      </w:r>
      <w:r w:rsidRPr="006835CE">
        <w:rPr>
          <w:rFonts w:ascii="Arial" w:hAnsi="Arial" w:cs="Arial"/>
          <w:spacing w:val="10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iennego (barko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ego)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nogi: 1.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siedząca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obciążenie: 1.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masa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poniżej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10 kg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rodzaj pozycji: 2.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ymuszona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czas utrzymy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ania pozycji: 50 % zmiany roboczej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kategoria obciążenia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statyc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nego:</w:t>
      </w:r>
      <w:r w:rsidRPr="006835C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2</w:t>
      </w:r>
    </w:p>
    <w:p w:rsidR="00976F93" w:rsidRPr="006835CE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- pozycja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lub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pozycje przyjmo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ane </w:t>
      </w:r>
      <w:r w:rsidRPr="006835CE">
        <w:rPr>
          <w:rFonts w:ascii="Arial" w:hAnsi="Arial" w:cs="Arial"/>
          <w:spacing w:val="9"/>
          <w:sz w:val="18"/>
          <w:szCs w:val="18"/>
          <w:lang w:val="pl-PL"/>
        </w:rPr>
        <w:t>p</w:t>
      </w:r>
      <w:r w:rsidRPr="006835CE">
        <w:rPr>
          <w:rFonts w:ascii="Arial" w:hAnsi="Arial" w:cs="Arial"/>
          <w:sz w:val="18"/>
          <w:szCs w:val="18"/>
          <w:lang w:val="pl-PL"/>
        </w:rPr>
        <w:t>odczas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 mogą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mieć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negaty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ny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pływ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 układ mięśnio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-szkieleto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wy</w:t>
      </w:r>
    </w:p>
    <w:p w:rsidR="00976F93" w:rsidRPr="006835CE" w:rsidRDefault="00976F93">
      <w:pPr>
        <w:spacing w:before="16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- obciążenie jest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 akcepto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alne,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- 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potrzeby dokony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a</w:t>
      </w:r>
      <w:r w:rsidRPr="006835CE">
        <w:rPr>
          <w:rFonts w:ascii="Arial" w:hAnsi="Arial" w:cs="Arial"/>
          <w:sz w:val="18"/>
          <w:szCs w:val="18"/>
          <w:lang w:val="pl-PL"/>
        </w:rPr>
        <w:t>nia natychmiasto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 zmian na 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isku, ale należy wziąć pod 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agę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kontynuację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przepro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adzenia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akich zmian w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bliskiej przyszłości,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inte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pretacja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oceny: obciążenie duże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0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25" style="position:absolute;left:0;text-align:left;margin-left:33.95pt;margin-top:3.15pt;width:530.15pt;height:.1pt;z-index:-251679232;mso-position-horizontal-relative:page" coordorigin="679,63" coordsize="10603,2">
            <v:shape id="_x0000_s1126" style="position:absolute;left:679;top:63;width:10603;height:2" coordorigin="679,63" coordsize="10603,0" path="m679,63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li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ość</w:t>
      </w:r>
      <w:r w:rsidRPr="006835CE">
        <w:rPr>
          <w:rFonts w:ascii="Arial" w:hAnsi="Arial" w:cs="Arial"/>
          <w:b/>
          <w:bCs/>
          <w:spacing w:val="-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6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padku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komun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ka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jnego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2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8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30" w:after="0" w:line="256" w:lineRule="auto"/>
        <w:ind w:left="1041" w:right="7869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Jazda samochodem.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after="0" w:line="275" w:lineRule="auto"/>
        <w:ind w:left="1539" w:right="8129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Potłuczenia ciała. Śmierć.</w:t>
      </w:r>
    </w:p>
    <w:p w:rsidR="00976F93" w:rsidRPr="006835CE" w:rsidRDefault="00976F93">
      <w:pPr>
        <w:spacing w:after="0" w:line="191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Złam</w:t>
      </w:r>
      <w:r w:rsidRPr="006835CE">
        <w:rPr>
          <w:rFonts w:ascii="Arial" w:hAnsi="Arial" w:cs="Arial"/>
          <w:spacing w:val="2"/>
          <w:sz w:val="18"/>
          <w:szCs w:val="18"/>
          <w:lang w:val="pl-PL"/>
        </w:rPr>
        <w:t>a</w:t>
      </w:r>
      <w:r w:rsidRPr="006835CE">
        <w:rPr>
          <w:rFonts w:ascii="Arial" w:hAnsi="Arial" w:cs="Arial"/>
          <w:sz w:val="18"/>
          <w:szCs w:val="18"/>
          <w:lang w:val="pl-PL"/>
        </w:rPr>
        <w:t>nia.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33" w:after="0" w:line="253" w:lineRule="auto"/>
        <w:ind w:left="1535" w:right="6611" w:firstLine="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Postępo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anie zgodnie z przepisami.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before="22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średnia 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2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27" style="position:absolute;left:0;text-align:left;margin-left:33.95pt;margin-top:2.85pt;width:530.15pt;height:.1pt;z-index:-251678208;mso-position-horizontal-relative:page" coordorigin="679,57" coordsize="10603,2">
            <v:shape id="_x0000_s1128" style="position:absolute;left:679;top:57;width:10603;height:2" coordorigin="679,57" coordsize="10603,0" path="m679,57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Narażen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 na</w:t>
      </w:r>
      <w:r w:rsidRPr="006835CE">
        <w:rPr>
          <w:rFonts w:ascii="Arial" w:hAnsi="Arial" w:cs="Arial"/>
          <w:b/>
          <w:bCs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stres (oso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b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-1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k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erujące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praco</w:t>
      </w:r>
      <w:r w:rsidRPr="006835CE">
        <w:rPr>
          <w:rFonts w:ascii="Arial" w:hAnsi="Arial" w:cs="Arial"/>
          <w:b/>
          <w:bCs/>
          <w:spacing w:val="12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nikami)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2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30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Kon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likty międzyludzkie.</w:t>
      </w:r>
    </w:p>
    <w:p w:rsidR="00976F93" w:rsidRPr="006835CE" w:rsidRDefault="00976F93">
      <w:pPr>
        <w:spacing w:before="14" w:after="0" w:line="256" w:lineRule="auto"/>
        <w:ind w:left="1041" w:right="5486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Odpo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iedzialność za bezpieczeńst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 rato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anych.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19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Stres.</w:t>
      </w:r>
    </w:p>
    <w:p w:rsidR="00976F93" w:rsidRPr="006835CE" w:rsidRDefault="00976F93">
      <w:pPr>
        <w:spacing w:before="11" w:after="0" w:line="258" w:lineRule="auto"/>
        <w:ind w:left="1041" w:right="8320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Urazy ciała. 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15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Przer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pracy.</w:t>
      </w:r>
    </w:p>
    <w:p w:rsidR="00976F93" w:rsidRPr="006835CE" w:rsidRDefault="00976F93">
      <w:pPr>
        <w:spacing w:before="14" w:after="0" w:line="256" w:lineRule="auto"/>
        <w:ind w:left="1041" w:right="6548" w:firstLine="499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Szkolenia radzenia sobie ze stresem. 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17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5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29" style="position:absolute;left:0;text-align:left;margin-left:33.95pt;margin-top:2.75pt;width:530.15pt;height:.1pt;z-index:-251677184;mso-position-horizontal-relative:page" coordorigin="679,55" coordsize="10603,2">
            <v:shape id="_x0000_s1130" style="position:absolute;left:679;top:55;width:10603;height:2" coordorigin="679,55" coordsize="10603,0" path="m679,55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Obciążenie</w:t>
      </w:r>
      <w:r w:rsidRPr="006835CE">
        <w:rPr>
          <w:rFonts w:ascii="Arial" w:hAnsi="Arial" w:cs="Arial"/>
          <w:b/>
          <w:bCs/>
          <w:spacing w:val="-9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s</w:t>
      </w:r>
      <w:r w:rsidRPr="006835CE">
        <w:rPr>
          <w:rFonts w:ascii="Arial" w:hAnsi="Arial" w:cs="Arial"/>
          <w:b/>
          <w:bCs/>
          <w:spacing w:val="-2"/>
          <w:position w:val="1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a</w:t>
      </w:r>
      <w:r w:rsidRPr="006835CE">
        <w:rPr>
          <w:rFonts w:ascii="Arial" w:hAnsi="Arial" w:cs="Arial"/>
          <w:b/>
          <w:bCs/>
          <w:spacing w:val="2"/>
          <w:position w:val="1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pacing w:val="-7"/>
          <w:position w:val="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czne fi</w:t>
      </w:r>
      <w:r w:rsidRPr="006835CE">
        <w:rPr>
          <w:rFonts w:ascii="Arial" w:hAnsi="Arial" w:cs="Arial"/>
          <w:b/>
          <w:bCs/>
          <w:spacing w:val="4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9"/>
          <w:position w:val="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4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ne.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lang w:val="pl-PL"/>
        </w:rPr>
        <w:t>2</w:t>
      </w:r>
      <w:r w:rsidRPr="006835CE">
        <w:rPr>
          <w:rFonts w:ascii="Courier New" w:hAnsi="Courier New" w:cs="Courier New"/>
          <w:b/>
          <w:bCs/>
          <w:lang w:val="pl-PL"/>
        </w:rPr>
        <w:tab/>
      </w:r>
      <w:r w:rsidRPr="006835CE">
        <w:rPr>
          <w:rFonts w:ascii="Courier New" w:hAnsi="Courier New" w:cs="Courier New"/>
          <w:position w:val="3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3"/>
          <w:sz w:val="20"/>
          <w:szCs w:val="20"/>
          <w:lang w:val="pl-PL"/>
        </w:rPr>
        <w:tab/>
        <w:t>2</w:t>
      </w:r>
    </w:p>
    <w:p w:rsidR="00976F93" w:rsidRPr="006835CE" w:rsidRDefault="00976F93">
      <w:pPr>
        <w:spacing w:after="0" w:line="193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75" w:lineRule="auto"/>
        <w:ind w:left="1535" w:right="5874" w:firstLine="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isko niezgodne z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zasadami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ergo</w:t>
      </w:r>
      <w:r w:rsidRPr="006835CE">
        <w:rPr>
          <w:rFonts w:ascii="Arial" w:hAnsi="Arial" w:cs="Arial"/>
          <w:spacing w:val="-3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nomii.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y</w:t>
      </w:r>
      <w:r w:rsidRPr="006835CE">
        <w:rPr>
          <w:rFonts w:ascii="Arial" w:hAnsi="Arial" w:cs="Arial"/>
          <w:sz w:val="18"/>
          <w:szCs w:val="18"/>
          <w:lang w:val="pl-PL"/>
        </w:rPr>
        <w:t>muszona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stała pozycja ciała.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Bóle kręgosłupa.</w:t>
      </w:r>
    </w:p>
    <w:p w:rsidR="00976F93" w:rsidRPr="006835CE" w:rsidRDefault="00976F93">
      <w:pPr>
        <w:spacing w:before="33" w:after="0" w:line="253" w:lineRule="auto"/>
        <w:ind w:left="1041" w:right="7221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Schorzenia układu kos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nego. 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5" w:after="0" w:line="265" w:lineRule="auto"/>
        <w:ind w:left="1539" w:right="7083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Ergonomiczne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krzesło 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biurko. Gimnastyka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czasie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zer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w. </w:t>
      </w:r>
      <w:r w:rsidRPr="006835CE">
        <w:rPr>
          <w:rFonts w:ascii="Arial" w:hAnsi="Arial" w:cs="Arial"/>
          <w:sz w:val="18"/>
          <w:szCs w:val="18"/>
          <w:lang w:val="pl-PL"/>
        </w:rPr>
        <w:t>Przer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pracy.</w:t>
      </w:r>
    </w:p>
    <w:p w:rsidR="00976F93" w:rsidRPr="006835CE" w:rsidRDefault="00976F93">
      <w:pPr>
        <w:spacing w:after="0" w:line="199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2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31" style="position:absolute;left:0;text-align:left;margin-left:33.95pt;margin-top:2.85pt;width:530.15pt;height:.1pt;z-index:-251676160;mso-position-horizontal-relative:page" coordorigin="679,57" coordsize="10603,2">
            <v:shape id="_x0000_s1132" style="position:absolute;left:679;top:57;width:10603;height:2" coordorigin="679,57" coordsize="10603,0" path="m679,57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Pożar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2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33" w:after="0" w:line="253" w:lineRule="auto"/>
        <w:ind w:left="1539" w:right="6772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Niespra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na instalacja elektryczna. Podpalenie.</w:t>
      </w:r>
    </w:p>
    <w:p w:rsidR="00976F93" w:rsidRDefault="00976F93">
      <w:pPr>
        <w:spacing w:before="2" w:after="0" w:line="278" w:lineRule="auto"/>
        <w:ind w:left="1041" w:right="6925" w:firstLine="498"/>
        <w:rPr>
          <w:rFonts w:ascii="Arial" w:hAnsi="Arial" w:cs="Arial"/>
          <w:sz w:val="18"/>
          <w:szCs w:val="18"/>
        </w:rPr>
      </w:pPr>
      <w:r w:rsidRPr="006835CE">
        <w:rPr>
          <w:rFonts w:ascii="Arial" w:hAnsi="Arial" w:cs="Arial"/>
          <w:sz w:val="18"/>
          <w:szCs w:val="18"/>
          <w:lang w:val="pl-PL"/>
        </w:rPr>
        <w:t>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arcie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ins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12"/>
          <w:sz w:val="18"/>
          <w:szCs w:val="18"/>
          <w:lang w:val="pl-PL"/>
        </w:rPr>
        <w:t>l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acji elektrycznej.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żli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skutki zagrożenia:</w:t>
      </w:r>
    </w:p>
    <w:p w:rsidR="00976F93" w:rsidRDefault="00976F93">
      <w:pPr>
        <w:spacing w:after="0" w:line="189" w:lineRule="exact"/>
        <w:ind w:left="153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Poparzenie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ciała</w:t>
      </w:r>
    </w:p>
    <w:p w:rsidR="00976F93" w:rsidRDefault="00976F93">
      <w:pPr>
        <w:spacing w:after="0"/>
        <w:sectPr w:rsidR="00976F93">
          <w:headerReference w:type="default" r:id="rId18"/>
          <w:pgSz w:w="11900" w:h="16820"/>
          <w:pgMar w:top="840" w:right="340" w:bottom="800" w:left="440" w:header="596" w:footer="600" w:gutter="0"/>
          <w:cols w:space="708"/>
        </w:sectPr>
      </w:pPr>
    </w:p>
    <w:p w:rsidR="00976F93" w:rsidRDefault="00976F93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76F93" w:rsidRDefault="00976F93">
            <w:pPr>
              <w:spacing w:after="0" w:line="158" w:lineRule="exact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4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tę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Default="00976F93">
      <w:pPr>
        <w:spacing w:after="0" w:line="201" w:lineRule="exact"/>
        <w:ind w:left="153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Śmierć.</w:t>
      </w:r>
    </w:p>
    <w:p w:rsidR="00976F93" w:rsidRPr="006835CE" w:rsidRDefault="00976F93">
      <w:pPr>
        <w:spacing w:before="11" w:after="0" w:line="267" w:lineRule="auto"/>
        <w:ind w:left="1539" w:right="7016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 Przestrzeganie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przepisó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w. </w:t>
      </w:r>
      <w:r w:rsidRPr="006835CE">
        <w:rPr>
          <w:rFonts w:ascii="Arial" w:hAnsi="Arial" w:cs="Arial"/>
          <w:sz w:val="18"/>
          <w:szCs w:val="18"/>
          <w:lang w:val="pl-PL"/>
        </w:rPr>
        <w:t>Spra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ny sprzęt ppoż</w:t>
      </w:r>
      <w:r w:rsidRPr="006835CE">
        <w:rPr>
          <w:rFonts w:ascii="Arial" w:hAnsi="Arial" w:cs="Arial"/>
          <w:spacing w:val="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gaśnice.</w:t>
      </w:r>
    </w:p>
    <w:p w:rsidR="00976F93" w:rsidRPr="006835CE" w:rsidRDefault="00976F93">
      <w:pPr>
        <w:spacing w:after="0" w:line="198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średnia 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6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33" style="position:absolute;left:0;text-align:left;margin-left:33.95pt;margin-top:2.5pt;width:530.15pt;height:.1pt;z-index:-251675136;mso-position-horizontal-relative:page" coordorigin="679,50" coordsize="10603,2">
            <v:shape id="_x0000_s1134" style="position:absolute;left:679;top:50;width:10603;height:2" coordorigin="679,50" coordsize="10603,0" path="m679,50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A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gresja klienta.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before="8" w:after="0" w:line="256" w:lineRule="auto"/>
        <w:ind w:left="1539" w:right="7973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 Kon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akt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klientami.</w:t>
      </w:r>
    </w:p>
    <w:p w:rsidR="00976F93" w:rsidRPr="006835CE" w:rsidRDefault="00976F93">
      <w:pPr>
        <w:spacing w:after="0" w:line="265" w:lineRule="auto"/>
        <w:ind w:left="1539" w:right="7254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 Choroby układu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owego. Potłuczenia ciała.</w:t>
      </w:r>
    </w:p>
    <w:p w:rsidR="00976F93" w:rsidRPr="006835CE" w:rsidRDefault="00976F93">
      <w:pPr>
        <w:spacing w:after="0" w:line="199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33" w:after="0" w:line="256" w:lineRule="auto"/>
        <w:ind w:left="1539" w:right="784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Ostrożność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idło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 pos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a. Szkolenia.</w:t>
      </w:r>
    </w:p>
    <w:p w:rsidR="00976F93" w:rsidRPr="006835CE" w:rsidRDefault="00976F93">
      <w:pPr>
        <w:spacing w:before="17" w:after="0" w:line="256" w:lineRule="auto"/>
        <w:ind w:left="1041" w:right="648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0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35" style="position:absolute;left:0;text-align:left;margin-left:33.95pt;margin-top:2.6pt;width:530.15pt;height:.1pt;z-index:-251674112;mso-position-horizontal-relative:page" coordorigin="679,52" coordsize="10603,2">
            <v:shape id="_x0000_s1136" style="position:absolute;left:679;top:52;width:10603;height:2" coordorigin="679,52" coordsize="10603,0" path="m679,52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Mikrok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l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imat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pomieszczeń.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56" w:lineRule="auto"/>
        <w:ind w:left="1041" w:right="7379" w:firstLine="49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arunki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środo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iska pracy.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19" w:after="0" w:line="253" w:lineRule="auto"/>
        <w:ind w:left="1539" w:right="7409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Nadmierna suchość skóry. Przeziębienia.</w:t>
      </w:r>
    </w:p>
    <w:p w:rsidR="00976F93" w:rsidRPr="006835CE" w:rsidRDefault="00976F93">
      <w:pPr>
        <w:spacing w:before="2" w:after="0" w:line="278" w:lineRule="auto"/>
        <w:ind w:left="1041" w:right="7661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Uczucie suchości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oczu. 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after="0" w:line="189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Stoso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 na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ilżania.</w:t>
      </w:r>
    </w:p>
    <w:p w:rsidR="00976F93" w:rsidRPr="006835CE" w:rsidRDefault="00976F93">
      <w:pPr>
        <w:spacing w:before="14" w:after="0" w:line="275" w:lineRule="auto"/>
        <w:ind w:left="1535" w:right="6296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ilgo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ność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zględna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ietrza 4</w:t>
      </w:r>
      <w:r w:rsidRPr="006835CE">
        <w:rPr>
          <w:rFonts w:ascii="Arial" w:hAnsi="Arial" w:cs="Arial"/>
          <w:spacing w:val="6"/>
          <w:sz w:val="18"/>
          <w:szCs w:val="18"/>
          <w:lang w:val="pl-PL"/>
        </w:rPr>
        <w:t>0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-60%.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łaści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tempe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atu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 pomieszczeń.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4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37" style="position:absolute;left:0;text-align:left;margin-left:33.95pt;margin-top:2.4pt;width:530.15pt;height:.1pt;z-index:-251673088;mso-position-horizontal-relative:page" coordorigin="679,48" coordsize="10603,2">
            <v:shape id="_x0000_s1138" style="position:absolute;left:679;top:48;width:10603;height:2" coordorigin="679,48" coordsize="10603,0" path="m679,48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li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ość</w:t>
      </w:r>
      <w:r w:rsidRPr="006835CE">
        <w:rPr>
          <w:rFonts w:ascii="Arial" w:hAnsi="Arial" w:cs="Arial"/>
          <w:b/>
          <w:bCs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po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ażenia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prądem elektr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cz</w:t>
      </w:r>
      <w:r w:rsidRPr="006835CE">
        <w:rPr>
          <w:rFonts w:ascii="Arial" w:hAnsi="Arial" w:cs="Arial"/>
          <w:b/>
          <w:bCs/>
          <w:spacing w:val="5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pacing w:val="-6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Niespra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na instalacja elektryczna.</w:t>
      </w:r>
    </w:p>
    <w:p w:rsidR="00976F93" w:rsidRPr="006835CE" w:rsidRDefault="00976F93">
      <w:pPr>
        <w:spacing w:before="14" w:after="0" w:line="278" w:lineRule="auto"/>
        <w:ind w:left="1041" w:right="6024" w:firstLine="50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Obsługa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biu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ych urządzeń elektrycznych.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after="0" w:line="186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Poparzenie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ciała</w:t>
      </w:r>
    </w:p>
    <w:p w:rsidR="00976F93" w:rsidRPr="006835CE" w:rsidRDefault="00976F93">
      <w:pPr>
        <w:spacing w:before="16" w:after="0" w:line="275" w:lineRule="auto"/>
        <w:ind w:left="1539" w:right="8251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Porażenie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ciała. Śmierć.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14" w:after="0" w:line="265" w:lineRule="auto"/>
        <w:ind w:left="1539" w:right="603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przeglądy instalacji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elektrycznej. 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przegl</w:t>
      </w:r>
      <w:r w:rsidRPr="006835CE">
        <w:rPr>
          <w:rFonts w:ascii="Arial" w:hAnsi="Arial" w:cs="Arial"/>
          <w:spacing w:val="7"/>
          <w:sz w:val="18"/>
          <w:szCs w:val="18"/>
          <w:lang w:val="pl-PL"/>
        </w:rPr>
        <w:t>ą</w:t>
      </w:r>
      <w:r w:rsidRPr="006835CE">
        <w:rPr>
          <w:rFonts w:ascii="Arial" w:hAnsi="Arial" w:cs="Arial"/>
          <w:sz w:val="18"/>
          <w:szCs w:val="18"/>
          <w:lang w:val="pl-PL"/>
        </w:rPr>
        <w:t>dy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zętu elektrycznego. Ostrożność</w:t>
      </w:r>
    </w:p>
    <w:p w:rsidR="00976F93" w:rsidRPr="006835CE" w:rsidRDefault="00976F93">
      <w:pPr>
        <w:spacing w:after="0" w:line="199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Przestrzeganie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instrukcji 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ej.</w:t>
      </w:r>
    </w:p>
    <w:p w:rsidR="00976F93" w:rsidRPr="006835CE" w:rsidRDefault="00976F93">
      <w:pPr>
        <w:spacing w:before="33" w:after="0" w:line="256" w:lineRule="auto"/>
        <w:ind w:left="1041" w:right="648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0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39" style="position:absolute;left:0;text-align:left;margin-left:33.95pt;margin-top:2.45pt;width:530.15pt;height:.1pt;z-index:-251672064;mso-position-horizontal-relative:page" coordorigin="679,49" coordsize="10603,2">
            <v:shape id="_x0000_s1140" style="position:absolute;left:679;top:49;width:10603;height:2" coordorigin="679,49" coordsize="10603,0" path="m679,49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Oś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iet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l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enie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-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natężen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e,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równomierność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Pomieszenia z niedosta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ecznym poziomem oś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ietlenia</w:t>
      </w:r>
    </w:p>
    <w:p w:rsidR="00976F93" w:rsidRPr="006835CE" w:rsidRDefault="00976F93">
      <w:pPr>
        <w:spacing w:before="11" w:after="0" w:line="263" w:lineRule="auto"/>
        <w:ind w:left="1539" w:right="7661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e skutki zagrożenia: Osłabienie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zroku. Uczucie suchości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oczu. Zmęczenie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zroku.</w:t>
      </w:r>
    </w:p>
    <w:p w:rsidR="00976F93" w:rsidRPr="006835CE" w:rsidRDefault="00976F93">
      <w:pPr>
        <w:spacing w:before="1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11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e </w:t>
      </w:r>
      <w:r w:rsidRPr="006835CE">
        <w:rPr>
          <w:rFonts w:ascii="Arial" w:hAnsi="Arial" w:cs="Arial"/>
          <w:spacing w:val="6"/>
          <w:sz w:val="18"/>
          <w:szCs w:val="18"/>
          <w:lang w:val="pl-PL"/>
        </w:rPr>
        <w:t>p</w:t>
      </w:r>
      <w:r w:rsidRPr="006835CE">
        <w:rPr>
          <w:rFonts w:ascii="Arial" w:hAnsi="Arial" w:cs="Arial"/>
          <w:sz w:val="18"/>
          <w:szCs w:val="18"/>
          <w:lang w:val="pl-PL"/>
        </w:rPr>
        <w:t>rzeglądy oś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ietlenia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sztucznego</w:t>
      </w:r>
    </w:p>
    <w:p w:rsidR="00976F93" w:rsidRPr="006835CE" w:rsidRDefault="00976F93">
      <w:pPr>
        <w:spacing w:before="14" w:after="0" w:line="267" w:lineRule="auto"/>
        <w:ind w:left="1041" w:right="6487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141" style="position:absolute;left:0;text-align:left;margin-left:33.95pt;margin-top:36.75pt;width:530.15pt;height:.1pt;z-index:-251671040;mso-position-horizontal-relative:page" coordorigin="679,735" coordsize="10603,2">
            <v:shape id="_x0000_s1142" style="position:absolute;left:679;top:735;width:10603;height:2" coordorigin="679,735" coordsize="10603,0" path="m679,735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pgSz w:w="11900" w:h="16820"/>
          <w:pgMar w:top="840" w:right="340" w:bottom="800" w:left="440" w:header="596" w:footer="600" w:gutter="0"/>
          <w:cols w:space="708"/>
        </w:sectPr>
      </w:pPr>
    </w:p>
    <w:p w:rsidR="00976F93" w:rsidRPr="006835CE" w:rsidRDefault="00976F93">
      <w:pPr>
        <w:spacing w:before="7" w:after="0" w:line="90" w:lineRule="exact"/>
        <w:rPr>
          <w:sz w:val="9"/>
          <w:szCs w:val="9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60" w:lineRule="exact"/>
              <w:rPr>
                <w:sz w:val="16"/>
                <w:szCs w:val="16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76F93" w:rsidRDefault="00976F93">
            <w:pPr>
              <w:spacing w:after="0" w:line="158" w:lineRule="exact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4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Default="00976F93">
      <w:pPr>
        <w:tabs>
          <w:tab w:val="left" w:pos="5180"/>
          <w:tab w:val="left" w:pos="6940"/>
          <w:tab w:val="left" w:pos="9520"/>
        </w:tabs>
        <w:spacing w:after="0" w:line="246" w:lineRule="exact"/>
        <w:ind w:left="299" w:right="-2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b/>
          <w:bCs/>
          <w:position w:val="1"/>
          <w:sz w:val="18"/>
          <w:szCs w:val="18"/>
        </w:rPr>
        <w:t>Przeciążen</w:t>
      </w:r>
      <w:r>
        <w:rPr>
          <w:rFonts w:ascii="Arial" w:hAnsi="Arial" w:cs="Arial"/>
          <w:b/>
          <w:bCs/>
          <w:spacing w:val="-2"/>
          <w:position w:val="1"/>
          <w:sz w:val="18"/>
          <w:szCs w:val="18"/>
        </w:rPr>
        <w:t>i</w:t>
      </w:r>
      <w:r>
        <w:rPr>
          <w:rFonts w:ascii="Arial" w:hAnsi="Arial" w:cs="Arial"/>
          <w:b/>
          <w:bCs/>
          <w:position w:val="1"/>
          <w:sz w:val="18"/>
          <w:szCs w:val="18"/>
        </w:rPr>
        <w:t>e na</w:t>
      </w:r>
      <w:r>
        <w:rPr>
          <w:rFonts w:ascii="Arial" w:hAnsi="Arial" w:cs="Arial"/>
          <w:b/>
          <w:bCs/>
          <w:spacing w:val="-3"/>
          <w:position w:val="1"/>
          <w:sz w:val="18"/>
          <w:szCs w:val="18"/>
        </w:rPr>
        <w:t>r</w:t>
      </w:r>
      <w:r>
        <w:rPr>
          <w:rFonts w:ascii="Arial" w:hAnsi="Arial" w:cs="Arial"/>
          <w:b/>
          <w:bCs/>
          <w:position w:val="1"/>
          <w:sz w:val="18"/>
          <w:szCs w:val="18"/>
        </w:rPr>
        <w:t>ządu</w:t>
      </w:r>
      <w:r>
        <w:rPr>
          <w:rFonts w:ascii="Arial" w:hAnsi="Arial" w:cs="Arial"/>
          <w:b/>
          <w:bCs/>
          <w:spacing w:val="-8"/>
          <w:position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1"/>
          <w:sz w:val="18"/>
          <w:szCs w:val="18"/>
        </w:rPr>
        <w:t>wz</w:t>
      </w:r>
      <w:r>
        <w:rPr>
          <w:rFonts w:ascii="Arial" w:hAnsi="Arial" w:cs="Arial"/>
          <w:b/>
          <w:bCs/>
          <w:spacing w:val="-3"/>
          <w:position w:val="1"/>
          <w:sz w:val="18"/>
          <w:szCs w:val="18"/>
        </w:rPr>
        <w:t>r</w:t>
      </w:r>
      <w:r>
        <w:rPr>
          <w:rFonts w:ascii="Arial" w:hAnsi="Arial" w:cs="Arial"/>
          <w:b/>
          <w:bCs/>
          <w:position w:val="1"/>
          <w:sz w:val="18"/>
          <w:szCs w:val="18"/>
        </w:rPr>
        <w:t>oku.</w:t>
      </w:r>
      <w:r>
        <w:rPr>
          <w:rFonts w:ascii="Arial" w:hAnsi="Arial" w:cs="Arial"/>
          <w:b/>
          <w:bCs/>
          <w:position w:val="1"/>
          <w:sz w:val="18"/>
          <w:szCs w:val="18"/>
        </w:rPr>
        <w:tab/>
      </w:r>
      <w:r>
        <w:rPr>
          <w:rFonts w:ascii="Courier New" w:hAnsi="Courier New" w:cs="Courier New"/>
          <w:b/>
          <w:bCs/>
          <w:position w:val="1"/>
        </w:rPr>
        <w:t>1</w:t>
      </w:r>
      <w:r>
        <w:rPr>
          <w:rFonts w:ascii="Courier New" w:hAnsi="Courier New" w:cs="Courier New"/>
          <w:b/>
          <w:bCs/>
          <w:position w:val="1"/>
        </w:rPr>
        <w:tab/>
      </w:r>
      <w:r>
        <w:rPr>
          <w:rFonts w:ascii="Courier New" w:hAnsi="Courier New" w:cs="Courier New"/>
          <w:position w:val="4"/>
          <w:sz w:val="20"/>
          <w:szCs w:val="20"/>
        </w:rPr>
        <w:t>1</w:t>
      </w:r>
      <w:r>
        <w:rPr>
          <w:rFonts w:ascii="Courier New" w:hAnsi="Courier New" w:cs="Courier New"/>
          <w:position w:val="4"/>
          <w:sz w:val="20"/>
          <w:szCs w:val="20"/>
        </w:rPr>
        <w:tab/>
        <w:t>1</w:t>
      </w:r>
    </w:p>
    <w:p w:rsidR="00976F93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Źródła zagrożenia:</w:t>
      </w:r>
    </w:p>
    <w:p w:rsidR="00976F93" w:rsidRDefault="00976F93">
      <w:pPr>
        <w:spacing w:before="33" w:after="0" w:line="240" w:lineRule="auto"/>
        <w:ind w:left="153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Pomieszczenia z niedostatecznym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poziomem oś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ietlenia</w:t>
      </w:r>
    </w:p>
    <w:p w:rsidR="00976F93" w:rsidRPr="006835CE" w:rsidRDefault="00976F93">
      <w:pPr>
        <w:spacing w:before="11" w:after="0" w:line="258" w:lineRule="auto"/>
        <w:ind w:left="1041" w:right="7004" w:firstLine="501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Praca z monito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em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ekrano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ym.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15" w:after="0" w:line="256" w:lineRule="auto"/>
        <w:ind w:left="1539" w:right="7982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Bóle gło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y. Zakłócenie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snu. Zmęczenie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zroku.</w:t>
      </w:r>
    </w:p>
    <w:p w:rsidR="00976F93" w:rsidRPr="006835CE" w:rsidRDefault="00976F93">
      <w:pPr>
        <w:spacing w:before="17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przeglądy oś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ietlenia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sztucznego</w:t>
      </w:r>
    </w:p>
    <w:p w:rsidR="00976F93" w:rsidRPr="006835CE" w:rsidRDefault="00976F93">
      <w:pPr>
        <w:spacing w:before="14" w:after="0" w:line="263" w:lineRule="auto"/>
        <w:ind w:left="1041" w:right="6487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Okulary korekcyjne 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ochron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n</w:t>
      </w:r>
      <w:r w:rsidRPr="006835CE">
        <w:rPr>
          <w:rFonts w:ascii="Arial" w:hAnsi="Arial" w:cs="Arial"/>
          <w:sz w:val="18"/>
          <w:szCs w:val="18"/>
          <w:lang w:val="pl-PL"/>
        </w:rPr>
        <w:t>e. 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3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43" style="position:absolute;left:0;text-align:left;margin-left:33.95pt;margin-top:2.1pt;width:530.15pt;height:.1pt;z-index:-251670016;mso-position-horizontal-relative:page" coordorigin="679,42" coordsize="10603,2">
            <v:shape id="_x0000_s1144" style="position:absolute;left:679;top:42;width:10603;height:2" coordorigin="679,42" coordsize="10603,0" path="m679,42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Uciążl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wość</w:t>
      </w:r>
      <w:r w:rsidRPr="006835CE">
        <w:rPr>
          <w:rFonts w:ascii="Arial" w:hAnsi="Arial" w:cs="Arial"/>
          <w:b/>
          <w:bCs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pra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z monitorem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ekrano</w:t>
      </w:r>
      <w:r w:rsidRPr="006835CE">
        <w:rPr>
          <w:rFonts w:ascii="Arial" w:hAnsi="Arial" w:cs="Arial"/>
          <w:b/>
          <w:bCs/>
          <w:spacing w:val="6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53" w:lineRule="auto"/>
        <w:ind w:left="1041" w:right="7006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Praca z monito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em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ekrano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ym.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22" w:after="0" w:line="256" w:lineRule="auto"/>
        <w:ind w:left="1539" w:right="7929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Potłuczenia ciała. Urazy, guzy, siniaki.</w:t>
      </w:r>
    </w:p>
    <w:p w:rsidR="00976F93" w:rsidRPr="006835CE" w:rsidRDefault="00976F93">
      <w:pPr>
        <w:spacing w:after="0" w:line="278" w:lineRule="auto"/>
        <w:ind w:left="1539" w:right="8320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 Ostrożność</w:t>
      </w:r>
    </w:p>
    <w:p w:rsidR="00976F93" w:rsidRPr="006835CE" w:rsidRDefault="00976F93">
      <w:pPr>
        <w:spacing w:after="0" w:line="186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Porządek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obrębie 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iska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acy.</w:t>
      </w:r>
    </w:p>
    <w:p w:rsidR="00976F93" w:rsidRPr="006835CE" w:rsidRDefault="00976F93">
      <w:pPr>
        <w:spacing w:before="14" w:after="0" w:line="267" w:lineRule="auto"/>
        <w:ind w:left="1535" w:right="5903" w:firstLine="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Przestrzeganie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m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olnej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ierzchni. Przestrzeganie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ymiarów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szerokości p</w:t>
      </w:r>
      <w:r w:rsidRPr="006835CE">
        <w:rPr>
          <w:rFonts w:ascii="Arial" w:hAnsi="Arial" w:cs="Arial"/>
          <w:spacing w:val="11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zejść.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after="0" w:line="198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5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45" style="position:absolute;left:0;text-align:left;margin-left:33.95pt;margin-top:2.75pt;width:530.15pt;height:.1pt;z-index:-251668992;mso-position-horizontal-relative:page" coordorigin="679,55" coordsize="10603,2">
            <v:shape id="_x0000_s1146" style="position:absolute;left:679;top:55;width:10603;height:2" coordorigin="679,55" coordsize="10603,0" path="m679,55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Uderzen</w:t>
      </w:r>
      <w:r w:rsidRPr="006835CE">
        <w:rPr>
          <w:rFonts w:ascii="Arial" w:hAnsi="Arial" w:cs="Arial"/>
          <w:b/>
          <w:bCs/>
          <w:spacing w:val="-2"/>
          <w:position w:val="1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e o</w:t>
      </w:r>
      <w:r w:rsidRPr="006835CE">
        <w:rPr>
          <w:rFonts w:ascii="Arial" w:hAnsi="Arial" w:cs="Arial"/>
          <w:b/>
          <w:bCs/>
          <w:spacing w:val="-1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pacing w:val="-2"/>
          <w:position w:val="1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eruchome</w:t>
      </w:r>
      <w:r w:rsidRPr="006835CE">
        <w:rPr>
          <w:rFonts w:ascii="Arial" w:hAnsi="Arial" w:cs="Arial"/>
          <w:b/>
          <w:bCs/>
          <w:spacing w:val="-2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p</w:t>
      </w:r>
      <w:r w:rsidRPr="006835CE">
        <w:rPr>
          <w:rFonts w:ascii="Arial" w:hAnsi="Arial" w:cs="Arial"/>
          <w:b/>
          <w:bCs/>
          <w:spacing w:val="-3"/>
          <w:position w:val="1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zedmio</w:t>
      </w:r>
      <w:r w:rsidRPr="006835CE">
        <w:rPr>
          <w:rFonts w:ascii="Arial" w:hAnsi="Arial" w:cs="Arial"/>
          <w:b/>
          <w:bCs/>
          <w:spacing w:val="2"/>
          <w:position w:val="1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pacing w:val="-9"/>
          <w:position w:val="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.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lang w:val="pl-PL"/>
        </w:rPr>
        <w:t>1</w:t>
      </w:r>
      <w:r w:rsidRPr="006835CE">
        <w:rPr>
          <w:rFonts w:ascii="Courier New" w:hAnsi="Courier New" w:cs="Courier New"/>
          <w:b/>
          <w:bCs/>
          <w:lang w:val="pl-PL"/>
        </w:rPr>
        <w:tab/>
      </w:r>
      <w:r w:rsidRPr="006835CE">
        <w:rPr>
          <w:rFonts w:ascii="Courier New" w:hAnsi="Courier New" w:cs="Courier New"/>
          <w:position w:val="3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3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3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65" w:lineRule="auto"/>
        <w:ind w:left="1539" w:right="507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Elementy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yposażenia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iska</w:t>
      </w:r>
      <w:r w:rsidRPr="006835CE">
        <w:rPr>
          <w:rFonts w:ascii="Arial" w:hAnsi="Arial" w:cs="Arial"/>
          <w:spacing w:val="1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acy. Niedos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ateczna koncen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racja na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anym zadaniu Ograniczona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ierzchnia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 pracy.</w:t>
      </w:r>
    </w:p>
    <w:p w:rsidR="00976F93" w:rsidRPr="006835CE" w:rsidRDefault="00976F93">
      <w:pPr>
        <w:spacing w:after="0" w:line="199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Pośpiech.</w:t>
      </w:r>
    </w:p>
    <w:p w:rsidR="00976F93" w:rsidRPr="006835CE" w:rsidRDefault="00976F93">
      <w:pPr>
        <w:spacing w:before="33" w:after="0" w:line="256" w:lineRule="auto"/>
        <w:ind w:left="1539" w:right="7891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 Potłuczenia ciała. Urazy, guzy, siniaki.</w:t>
      </w:r>
    </w:p>
    <w:p w:rsidR="00976F93" w:rsidRPr="006835CE" w:rsidRDefault="00976F93">
      <w:pPr>
        <w:spacing w:before="17" w:after="0" w:line="256" w:lineRule="auto"/>
        <w:ind w:left="1539" w:right="8316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>n</w:t>
      </w:r>
      <w:r w:rsidRPr="006835CE">
        <w:rPr>
          <w:rFonts w:ascii="Arial" w:hAnsi="Arial" w:cs="Arial"/>
          <w:sz w:val="18"/>
          <w:szCs w:val="18"/>
          <w:lang w:val="pl-PL"/>
        </w:rPr>
        <w:t>e: Ostrożność</w:t>
      </w:r>
    </w:p>
    <w:p w:rsidR="00976F93" w:rsidRPr="006835CE" w:rsidRDefault="00976F93">
      <w:pPr>
        <w:spacing w:after="0" w:line="262" w:lineRule="auto"/>
        <w:ind w:left="1535" w:right="5915" w:firstLine="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Porządek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obrębie 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iska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acy. Przestrzeganie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m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olnej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ierzchni. Przestrzeganie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ymiarów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szerokości przejść.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before="14" w:after="0" w:line="256" w:lineRule="auto"/>
        <w:ind w:left="1041" w:right="648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Ciężkość na</w:t>
      </w:r>
      <w:r w:rsidRPr="006835CE">
        <w:rPr>
          <w:rFonts w:ascii="Arial" w:hAnsi="Arial" w:cs="Arial"/>
          <w:spacing w:val="2"/>
          <w:sz w:val="18"/>
          <w:szCs w:val="18"/>
          <w:lang w:val="pl-PL"/>
        </w:rPr>
        <w:t>s</w:t>
      </w:r>
      <w:r w:rsidRPr="006835CE">
        <w:rPr>
          <w:rFonts w:ascii="Arial" w:hAnsi="Arial" w:cs="Arial"/>
          <w:sz w:val="18"/>
          <w:szCs w:val="18"/>
          <w:lang w:val="pl-PL"/>
        </w:rPr>
        <w:t>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0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47" style="position:absolute;left:0;text-align:left;margin-left:33.95pt;margin-top:2.45pt;width:530.15pt;height:.1pt;z-index:-251667968;mso-position-horizontal-relative:page" coordorigin="679,49" coordsize="10603,2">
            <v:shape id="_x0000_s1148" style="position:absolute;left:679;top:49;width:10603;height:2" coordorigin="679,49" coordsize="10603,0" path="m679,49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Upadek na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 sa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m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 poziomie.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53" w:lineRule="auto"/>
        <w:ind w:left="1041" w:right="7037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Nieró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śliskie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ierzchnie.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22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Potłuczenia ciała.</w:t>
      </w:r>
    </w:p>
    <w:p w:rsidR="00976F93" w:rsidRPr="006835CE" w:rsidRDefault="00976F93">
      <w:pPr>
        <w:spacing w:before="14" w:after="0" w:line="256" w:lineRule="auto"/>
        <w:ind w:left="1535" w:right="6837" w:firstLine="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Skręcenie,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ichni</w:t>
      </w:r>
      <w:r w:rsidRPr="006835CE">
        <w:rPr>
          <w:rFonts w:ascii="Arial" w:hAnsi="Arial" w:cs="Arial"/>
          <w:spacing w:val="7"/>
          <w:sz w:val="18"/>
          <w:szCs w:val="18"/>
          <w:lang w:val="pl-PL"/>
        </w:rPr>
        <w:t>ę</w:t>
      </w:r>
      <w:r w:rsidRPr="006835CE">
        <w:rPr>
          <w:rFonts w:ascii="Arial" w:hAnsi="Arial" w:cs="Arial"/>
          <w:sz w:val="18"/>
          <w:szCs w:val="18"/>
          <w:lang w:val="pl-PL"/>
        </w:rPr>
        <w:t>cie,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złamanie.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strząśnienie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mózgu.</w:t>
      </w:r>
    </w:p>
    <w:p w:rsidR="00976F93" w:rsidRPr="006835CE" w:rsidRDefault="00976F93">
      <w:pPr>
        <w:spacing w:before="19" w:after="0" w:line="253" w:lineRule="auto"/>
        <w:ind w:left="1539" w:right="7814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 Odpo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iednie obu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ie.</w:t>
      </w:r>
    </w:p>
    <w:p w:rsidR="00976F93" w:rsidRPr="006835CE" w:rsidRDefault="00976F93">
      <w:pPr>
        <w:spacing w:before="2" w:after="0" w:line="262" w:lineRule="auto"/>
        <w:ind w:left="1041" w:right="6325" w:firstLine="498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149" style="position:absolute;left:0;text-align:left;margin-left:33.95pt;margin-top:47.4pt;width:530.15pt;height:.1pt;z-index:-251666944;mso-position-horizontal-relative:page" coordorigin="679,948" coordsize="10603,2">
            <v:shape id="_x0000_s1150" style="position:absolute;left:679;top:948;width:10603;height:2" coordorigin="679,948" coordsize="10603,0" path="m679,948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sz w:val="18"/>
          <w:szCs w:val="18"/>
          <w:lang w:val="pl-PL"/>
        </w:rPr>
        <w:t>Utrzymanie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porządku,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nieśliskie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podłogi. 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mało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pgSz w:w="11900" w:h="16820"/>
          <w:pgMar w:top="840" w:right="340" w:bottom="800" w:left="440" w:header="596" w:footer="600" w:gutter="0"/>
          <w:cols w:space="708"/>
        </w:sectPr>
      </w:pPr>
    </w:p>
    <w:p w:rsidR="00976F93" w:rsidRPr="006835CE" w:rsidRDefault="00976F93">
      <w:pPr>
        <w:spacing w:before="7" w:after="0" w:line="90" w:lineRule="exact"/>
        <w:rPr>
          <w:sz w:val="9"/>
          <w:szCs w:val="9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60" w:lineRule="exact"/>
              <w:rPr>
                <w:sz w:val="16"/>
                <w:szCs w:val="16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76F93" w:rsidRDefault="00976F93">
            <w:pPr>
              <w:spacing w:after="0" w:line="158" w:lineRule="exact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4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Default="00976F93">
      <w:pPr>
        <w:spacing w:before="11" w:after="0" w:line="220" w:lineRule="exact"/>
      </w:pPr>
    </w:p>
    <w:p w:rsidR="00976F93" w:rsidRDefault="00976F93">
      <w:pPr>
        <w:spacing w:after="0"/>
        <w:sectPr w:rsidR="00976F93">
          <w:pgSz w:w="11900" w:h="16820"/>
          <w:pgMar w:top="840" w:right="340" w:bottom="840" w:left="440" w:header="596" w:footer="600" w:gutter="0"/>
          <w:cols w:space="708"/>
        </w:sectPr>
      </w:pPr>
    </w:p>
    <w:p w:rsidR="00976F93" w:rsidRDefault="00976F93">
      <w:pPr>
        <w:spacing w:before="41" w:after="0" w:line="240" w:lineRule="auto"/>
        <w:ind w:left="981" w:right="-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:rsidR="00976F93" w:rsidRDefault="00976F93">
      <w:pPr>
        <w:spacing w:before="32" w:after="0" w:line="240" w:lineRule="auto"/>
        <w:ind w:right="-20"/>
        <w:rPr>
          <w:rFonts w:ascii="Arial" w:hAnsi="Arial" w:cs="Arial"/>
        </w:rPr>
      </w:pPr>
      <w:r>
        <w:br w:type="column"/>
      </w:r>
      <w:r>
        <w:rPr>
          <w:rFonts w:ascii="Arial" w:hAnsi="Arial" w:cs="Arial"/>
          <w:b/>
          <w:bCs/>
        </w:rPr>
        <w:t>katego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ia</w:t>
      </w:r>
      <w:r>
        <w:rPr>
          <w:rFonts w:ascii="Arial" w:hAnsi="Arial" w:cs="Arial"/>
          <w:b/>
          <w:bCs/>
          <w:spacing w:val="59"/>
        </w:rPr>
        <w:t xml:space="preserve"> </w:t>
      </w:r>
      <w:r>
        <w:rPr>
          <w:rFonts w:ascii="Arial" w:hAnsi="Arial" w:cs="Arial"/>
          <w:b/>
          <w:bCs/>
        </w:rPr>
        <w:t>"</w:t>
      </w:r>
      <w:r>
        <w:rPr>
          <w:rFonts w:ascii="Arial" w:hAnsi="Arial" w:cs="Arial"/>
          <w:b/>
          <w:bCs/>
          <w:spacing w:val="-3"/>
        </w:rPr>
        <w:t>2</w:t>
      </w:r>
      <w:r>
        <w:rPr>
          <w:rFonts w:ascii="Arial" w:hAnsi="Arial" w:cs="Arial"/>
          <w:b/>
          <w:bCs/>
        </w:rPr>
        <w:t xml:space="preserve">" 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łe</w:t>
      </w:r>
    </w:p>
    <w:p w:rsidR="00976F93" w:rsidRDefault="00976F93">
      <w:pPr>
        <w:spacing w:before="47" w:after="0" w:line="248" w:lineRule="exact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3"/>
          <w:position w:val="-1"/>
        </w:rPr>
        <w:t>r</w:t>
      </w:r>
      <w:r>
        <w:rPr>
          <w:rFonts w:ascii="Arial" w:hAnsi="Arial" w:cs="Arial"/>
          <w:b/>
          <w:bCs/>
          <w:spacing w:val="-5"/>
          <w:position w:val="-1"/>
        </w:rPr>
        <w:t>y</w:t>
      </w:r>
      <w:r>
        <w:rPr>
          <w:rFonts w:ascii="Arial" w:hAnsi="Arial" w:cs="Arial"/>
          <w:b/>
          <w:bCs/>
          <w:spacing w:val="2"/>
          <w:position w:val="-1"/>
        </w:rPr>
        <w:t>z</w:t>
      </w:r>
      <w:r>
        <w:rPr>
          <w:rFonts w:ascii="Arial" w:hAnsi="Arial" w:cs="Arial"/>
          <w:b/>
          <w:bCs/>
          <w:spacing w:val="-5"/>
          <w:position w:val="-1"/>
        </w:rPr>
        <w:t>y</w:t>
      </w:r>
      <w:r>
        <w:rPr>
          <w:rFonts w:ascii="Arial" w:hAnsi="Arial" w:cs="Arial"/>
          <w:b/>
          <w:bCs/>
          <w:position w:val="-1"/>
        </w:rPr>
        <w:t>ko dopuszczalne</w:t>
      </w:r>
    </w:p>
    <w:p w:rsidR="00976F93" w:rsidRDefault="00976F93">
      <w:pPr>
        <w:spacing w:after="0"/>
        <w:sectPr w:rsidR="00976F93">
          <w:type w:val="continuous"/>
          <w:pgSz w:w="11900" w:h="16820"/>
          <w:pgMar w:top="1580" w:right="340" w:bottom="280" w:left="440" w:header="708" w:footer="708" w:gutter="0"/>
          <w:cols w:num="2" w:space="708" w:equalWidth="0">
            <w:col w:w="4195" w:space="124"/>
            <w:col w:w="6801"/>
          </w:cols>
        </w:sectPr>
      </w:pPr>
    </w:p>
    <w:p w:rsidR="00976F93" w:rsidRDefault="00976F93">
      <w:pPr>
        <w:spacing w:before="5" w:after="0" w:line="240" w:lineRule="exact"/>
        <w:rPr>
          <w:sz w:val="24"/>
          <w:szCs w:val="24"/>
        </w:rPr>
      </w:pPr>
    </w:p>
    <w:p w:rsidR="00976F93" w:rsidRDefault="00976F93">
      <w:pPr>
        <w:spacing w:before="40" w:after="0" w:line="240" w:lineRule="auto"/>
        <w:ind w:left="179" w:right="-20"/>
        <w:rPr>
          <w:rFonts w:ascii="Arial" w:hAnsi="Arial" w:cs="Arial"/>
          <w:sz w:val="16"/>
          <w:szCs w:val="16"/>
        </w:rPr>
      </w:pPr>
      <w:r>
        <w:rPr>
          <w:noProof/>
          <w:lang w:val="pl-PL" w:eastAsia="pl-PL"/>
        </w:rPr>
        <w:pict>
          <v:group id="_x0000_s1151" style="position:absolute;left:0;text-align:left;margin-left:27.85pt;margin-top:-48pt;width:544.7pt;height:46.6pt;z-index:-251665920;mso-position-horizontal-relative:page" coordorigin="557,-960" coordsize="10894,932">
            <v:group id="_x0000_s1152" style="position:absolute;left:1133;top:-950;width:9854;height:874" coordorigin="1133,-950" coordsize="9854,874">
              <v:shape id="_x0000_s1153" style="position:absolute;left:1133;top:-950;width:9854;height:874" coordorigin="1133,-950" coordsize="9854,874" path="m1133,-76r9854,l10987,-950r-9854,l1133,-76e" fillcolor="#ffffb7" stroked="f">
                <v:path arrowok="t"/>
              </v:shape>
            </v:group>
            <v:group id="_x0000_s1154" style="position:absolute;left:1133;top:-950;width:9854;height:874" coordorigin="1133,-950" coordsize="9854,874">
              <v:shape id="_x0000_s1155" style="position:absolute;left:1133;top:-950;width:9854;height:874" coordorigin="1133,-950" coordsize="9854,874" path="m1133,-76r9854,l10987,-950r-9854,l1133,-76xe" filled="f" strokeweight=".96pt">
                <v:path arrowok="t"/>
              </v:shape>
            </v:group>
            <v:group id="_x0000_s1156" style="position:absolute;left:566;top:-38;width:10874;height:2" coordorigin="566,-38" coordsize="10874,2">
              <v:shape id="_x0000_s1157" style="position:absolute;left:566;top:-38;width:10874;height:2" coordorigin="566,-38" coordsize="10874,0" path="m566,-38r10875,e" filled="f" strokeweight=".9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i/>
          <w:iCs/>
          <w:sz w:val="16"/>
          <w:szCs w:val="16"/>
        </w:rPr>
        <w:t>Podsumowanie</w:t>
      </w:r>
      <w:r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i wni</w:t>
      </w:r>
      <w:r>
        <w:rPr>
          <w:rFonts w:ascii="Arial" w:hAnsi="Arial" w:cs="Arial"/>
          <w:i/>
          <w:iCs/>
          <w:spacing w:val="-3"/>
          <w:sz w:val="16"/>
          <w:szCs w:val="16"/>
        </w:rPr>
        <w:t>o</w:t>
      </w:r>
      <w:r>
        <w:rPr>
          <w:rFonts w:ascii="Arial" w:hAnsi="Arial" w:cs="Arial"/>
          <w:i/>
          <w:iCs/>
          <w:sz w:val="16"/>
          <w:szCs w:val="16"/>
        </w:rPr>
        <w:t xml:space="preserve">ski </w:t>
      </w:r>
      <w:r>
        <w:rPr>
          <w:rFonts w:ascii="Arial" w:hAnsi="Arial" w:cs="Arial"/>
          <w:i/>
          <w:iCs/>
          <w:spacing w:val="-6"/>
          <w:sz w:val="16"/>
          <w:szCs w:val="16"/>
        </w:rPr>
        <w:t>z</w:t>
      </w:r>
      <w:r>
        <w:rPr>
          <w:rFonts w:ascii="Arial" w:hAnsi="Arial" w:cs="Arial"/>
          <w:i/>
          <w:iCs/>
          <w:sz w:val="16"/>
          <w:szCs w:val="16"/>
        </w:rPr>
        <w:t>apobiegawc</w:t>
      </w:r>
      <w:r>
        <w:rPr>
          <w:rFonts w:ascii="Arial" w:hAnsi="Arial" w:cs="Arial"/>
          <w:i/>
          <w:iCs/>
          <w:spacing w:val="-6"/>
          <w:sz w:val="16"/>
          <w:szCs w:val="16"/>
        </w:rPr>
        <w:t>z</w:t>
      </w:r>
      <w:r>
        <w:rPr>
          <w:rFonts w:ascii="Arial" w:hAnsi="Arial" w:cs="Arial"/>
          <w:i/>
          <w:iCs/>
          <w:sz w:val="16"/>
          <w:szCs w:val="16"/>
        </w:rPr>
        <w:t>e :</w:t>
      </w:r>
    </w:p>
    <w:p w:rsidR="00976F93" w:rsidRPr="006835CE" w:rsidRDefault="00976F93">
      <w:pPr>
        <w:spacing w:before="71" w:after="0" w:line="303" w:lineRule="auto"/>
        <w:ind w:left="2061" w:right="4457" w:hanging="502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opis : </w:t>
      </w:r>
      <w:r w:rsidRPr="006835CE">
        <w:rPr>
          <w:rFonts w:ascii="Arial" w:hAnsi="Arial" w:cs="Arial"/>
          <w:i/>
          <w:iCs/>
          <w:spacing w:val="28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Zaleca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się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ażenie możli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ości dalszego zmniejszenia poziomu ryzyka za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od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 lub zape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nienie, że ryzyko</w:t>
      </w:r>
    </w:p>
    <w:p w:rsidR="00976F93" w:rsidRPr="006835CE" w:rsidRDefault="00976F93">
      <w:pPr>
        <w:spacing w:after="0" w:line="202" w:lineRule="exact"/>
        <w:ind w:left="2061" w:right="-20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158" style="position:absolute;left:0;text-align:left;margin-left:28.3pt;margin-top:15.6pt;width:543.7pt;height:.1pt;z-index:-251664896;mso-position-horizontal-relative:page" coordorigin="566,312" coordsize="10874,2">
            <v:shape id="_x0000_s1159" style="position:absolute;left:566;top:312;width:10874;height:2" coordorigin="566,312" coordsize="10874,0" path="m566,312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za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od</w:t>
      </w:r>
      <w:r w:rsidRPr="006835CE">
        <w:rPr>
          <w:rFonts w:ascii="Arial" w:hAnsi="Arial" w:cs="Arial"/>
          <w:spacing w:val="3"/>
          <w:position w:val="-1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e pozostanie</w:t>
      </w:r>
      <w:r w:rsidRPr="006835CE">
        <w:rPr>
          <w:rFonts w:ascii="Arial" w:hAnsi="Arial" w:cs="Arial"/>
          <w:spacing w:val="-2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co na</w:t>
      </w:r>
      <w:r w:rsidRPr="006835CE">
        <w:rPr>
          <w:rFonts w:ascii="Arial" w:hAnsi="Arial" w:cs="Arial"/>
          <w:spacing w:val="7"/>
          <w:position w:val="-1"/>
          <w:sz w:val="18"/>
          <w:szCs w:val="18"/>
          <w:lang w:val="pl-PL"/>
        </w:rPr>
        <w:t>j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mniej</w:t>
      </w:r>
      <w:r w:rsidRPr="006835CE">
        <w:rPr>
          <w:rFonts w:ascii="Arial" w:hAnsi="Arial" w:cs="Arial"/>
          <w:spacing w:val="-2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na tym</w:t>
      </w:r>
      <w:r w:rsidRPr="006835CE">
        <w:rPr>
          <w:rFonts w:ascii="Arial" w:hAnsi="Arial" w:cs="Arial"/>
          <w:spacing w:val="-5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samym poziomie.</w:t>
      </w:r>
    </w:p>
    <w:p w:rsidR="00976F93" w:rsidRPr="006835CE" w:rsidRDefault="00976F93">
      <w:pPr>
        <w:spacing w:before="10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Default="00976F93">
      <w:pPr>
        <w:tabs>
          <w:tab w:val="left" w:pos="5640"/>
        </w:tabs>
        <w:spacing w:before="37" w:after="0" w:line="240" w:lineRule="auto"/>
        <w:ind w:left="46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Opraco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ał :</w:t>
      </w:r>
      <w:r>
        <w:rPr>
          <w:rFonts w:ascii="Arial" w:hAnsi="Arial" w:cs="Arial"/>
          <w:sz w:val="18"/>
          <w:szCs w:val="18"/>
        </w:rPr>
        <w:tab/>
        <w:t>Zat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ierdził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</w:p>
    <w:p w:rsidR="00976F93" w:rsidRDefault="00976F93">
      <w:pPr>
        <w:spacing w:after="0"/>
        <w:sectPr w:rsidR="00976F93">
          <w:type w:val="continuous"/>
          <w:pgSz w:w="11900" w:h="16820"/>
          <w:pgMar w:top="1580" w:right="340" w:bottom="280" w:left="440" w:header="708" w:footer="708" w:gutter="0"/>
          <w:cols w:space="708"/>
        </w:sectPr>
      </w:pPr>
    </w:p>
    <w:p w:rsidR="00976F93" w:rsidRDefault="00976F93">
      <w:pPr>
        <w:spacing w:before="5" w:after="0" w:line="110" w:lineRule="exact"/>
        <w:rPr>
          <w:sz w:val="11"/>
          <w:szCs w:val="11"/>
        </w:rPr>
      </w:pPr>
    </w:p>
    <w:p w:rsidR="00976F93" w:rsidRDefault="00976F9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3262"/>
        <w:gridCol w:w="1985"/>
        <w:gridCol w:w="1982"/>
        <w:gridCol w:w="2035"/>
      </w:tblGrid>
      <w:tr w:rsidR="00976F93" w:rsidRPr="00A20F1D">
        <w:trPr>
          <w:trHeight w:hRule="exact" w:val="1410"/>
        </w:trPr>
        <w:tc>
          <w:tcPr>
            <w:tcW w:w="10538" w:type="dxa"/>
            <w:gridSpan w:val="5"/>
            <w:tcBorders>
              <w:top w:val="single" w:sz="4" w:space="0" w:color="000000"/>
              <w:left w:val="single" w:sz="10" w:space="0" w:color="000000"/>
              <w:bottom w:val="nil"/>
              <w:right w:val="nil"/>
            </w:tcBorders>
          </w:tcPr>
          <w:p w:rsidR="00976F93" w:rsidRPr="006835CE" w:rsidRDefault="00976F93">
            <w:pPr>
              <w:spacing w:before="5" w:after="0" w:line="240" w:lineRule="auto"/>
              <w:ind w:left="3991" w:right="499" w:hanging="329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REJESTR 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RACO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NIKÓW</w:t>
            </w:r>
            <w:r w:rsidRPr="006835CE">
              <w:rPr>
                <w:rFonts w:ascii="Times New Roman" w:hAnsi="Times New Roman" w:cs="Times New Roman"/>
                <w:b/>
                <w:bCs/>
                <w:spacing w:val="47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OZNANYCH 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b/>
                <w:bCs/>
                <w:spacing w:val="56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RYZYKIEM 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ZAWODOWYM</w:t>
            </w:r>
            <w:r w:rsidRPr="006835CE">
              <w:rPr>
                <w:rFonts w:ascii="Times New Roman" w:hAnsi="Times New Roman" w:cs="Times New Roman"/>
                <w:b/>
                <w:bCs/>
                <w:spacing w:val="59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 STANOWISKU  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RACY</w:t>
            </w:r>
          </w:p>
          <w:p w:rsidR="00976F93" w:rsidRPr="00A20F1D" w:rsidRDefault="00976F93">
            <w:pPr>
              <w:spacing w:before="17" w:after="0" w:line="260" w:lineRule="exact"/>
              <w:rPr>
                <w:sz w:val="26"/>
                <w:szCs w:val="26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3103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owis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o: SEKRETARZ</w:t>
            </w:r>
            <w:r>
              <w:rPr>
                <w:rFonts w:ascii="Times New Roman" w:hAnsi="Times New Roman" w:cs="Times New Roman"/>
                <w:b/>
                <w:bCs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GMINY</w:t>
            </w:r>
          </w:p>
        </w:tc>
      </w:tr>
      <w:tr w:rsidR="00976F93" w:rsidRPr="00A20F1D">
        <w:trPr>
          <w:trHeight w:hRule="exact" w:val="2100"/>
        </w:trPr>
        <w:tc>
          <w:tcPr>
            <w:tcW w:w="127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before="17" w:after="0" w:line="240" w:lineRule="exact"/>
              <w:rPr>
                <w:sz w:val="24"/>
                <w:szCs w:val="24"/>
                <w:lang w:val="pl-PL"/>
              </w:rPr>
            </w:pPr>
          </w:p>
          <w:p w:rsidR="00976F93" w:rsidRPr="006835CE" w:rsidRDefault="00976F93">
            <w:pPr>
              <w:spacing w:after="0" w:line="239" w:lineRule="auto"/>
              <w:ind w:left="40" w:right="3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przepro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wa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- dzenia</w:t>
            </w:r>
            <w:r w:rsidRPr="006835C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oceny 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 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go.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ię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6835CE" w:rsidRDefault="00976F93">
            <w:pPr>
              <w:spacing w:before="2" w:after="0" w:line="230" w:lineRule="exact"/>
              <w:ind w:left="49" w:right="19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Oś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iadczenie praco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a,</w:t>
            </w:r>
            <w:r w:rsidRPr="006835CE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podpis pot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ierdzają</w:t>
            </w:r>
            <w:r w:rsidRPr="006835C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</w:p>
          <w:p w:rsidR="00976F93" w:rsidRPr="006835CE" w:rsidRDefault="00976F93">
            <w:pPr>
              <w:spacing w:after="0" w:line="225" w:lineRule="exact"/>
              <w:ind w:left="4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poinfo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anie</w:t>
            </w:r>
          </w:p>
          <w:p w:rsidR="00976F93" w:rsidRPr="006835CE" w:rsidRDefault="00976F93">
            <w:pPr>
              <w:spacing w:after="0" w:line="239" w:lineRule="auto"/>
              <w:ind w:left="49" w:right="6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praco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 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odow</w:t>
            </w:r>
            <w:r w:rsidRPr="006835C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oraz zapoznaniu</w:t>
            </w:r>
            <w:r w:rsidRPr="006835C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 dok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u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entacją</w:t>
            </w:r>
            <w:r w:rsidRPr="006835CE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oceny 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ego.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before="18" w:after="0" w:line="240" w:lineRule="exact"/>
              <w:rPr>
                <w:sz w:val="24"/>
                <w:szCs w:val="24"/>
                <w:lang w:val="pl-PL"/>
              </w:rPr>
            </w:pPr>
          </w:p>
          <w:p w:rsidR="00976F93" w:rsidRPr="006835CE" w:rsidRDefault="00976F93">
            <w:pPr>
              <w:spacing w:after="0" w:line="239" w:lineRule="auto"/>
              <w:ind w:left="52" w:right="6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Podpis</w:t>
            </w:r>
            <w:r w:rsidRPr="006835C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zespo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 zapoznającego praco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 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 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odow</w:t>
            </w:r>
            <w:r w:rsidRPr="006835C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ym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443" w:right="22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alecane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pro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tyczne</w:t>
            </w:r>
          </w:p>
        </w:tc>
      </w:tr>
      <w:tr w:rsidR="00976F93" w:rsidRPr="005C29B7">
        <w:trPr>
          <w:trHeight w:hRule="exact" w:val="6470"/>
        </w:trPr>
        <w:tc>
          <w:tcPr>
            <w:tcW w:w="127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9" w:after="0" w:line="220" w:lineRule="exact"/>
            </w:pPr>
          </w:p>
          <w:p w:rsidR="00976F93" w:rsidRDefault="00976F93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01.06.</w:t>
            </w:r>
          </w:p>
          <w:p w:rsidR="00976F93" w:rsidRDefault="00976F93">
            <w:pPr>
              <w:spacing w:after="0" w:line="252" w:lineRule="exact"/>
              <w:ind w:left="4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2016r.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</w:rPr>
            </w:pPr>
          </w:p>
          <w:p w:rsidR="00976F93" w:rsidRPr="00A20F1D" w:rsidRDefault="00976F9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976F93" w:rsidRDefault="00976F93">
            <w:pPr>
              <w:spacing w:after="0" w:line="240" w:lineRule="auto"/>
              <w:ind w:left="41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 </w:t>
            </w:r>
            <w:r>
              <w:rPr>
                <w:rFonts w:ascii="Times New Roman" w:hAnsi="Times New Roman" w:cs="Times New Roman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Alina</w:t>
            </w:r>
            <w:r>
              <w:rPr>
                <w:rFonts w:ascii="Times New Roman" w:hAnsi="Times New Roman" w:cs="Times New Roman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anowicz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76F93" w:rsidRPr="006835CE" w:rsidRDefault="00976F93">
            <w:pPr>
              <w:spacing w:after="0" w:line="225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nienie</w:t>
            </w:r>
          </w:p>
          <w:p w:rsidR="00976F93" w:rsidRPr="006835CE" w:rsidRDefault="00976F93">
            <w:pPr>
              <w:spacing w:after="0" w:line="239" w:lineRule="auto"/>
              <w:ind w:left="52" w:right="18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utr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ymy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6835CE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yka 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6835CE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ym s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mym</w:t>
            </w:r>
            <w:r w:rsidRPr="006835CE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pozi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 poprzez:</w:t>
            </w:r>
          </w:p>
          <w:p w:rsidR="00976F93" w:rsidRPr="006835CE" w:rsidRDefault="00976F93">
            <w:pPr>
              <w:spacing w:after="0" w:line="240" w:lineRule="auto"/>
              <w:ind w:left="52" w:right="1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te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6835CE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bhp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stępnych;</w:t>
            </w:r>
          </w:p>
          <w:p w:rsidR="00976F93" w:rsidRPr="006835CE" w:rsidRDefault="00976F93">
            <w:pPr>
              <w:spacing w:after="0" w:line="230" w:lineRule="exact"/>
              <w:ind w:left="52" w:right="1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te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6835CE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bhp okres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h;</w:t>
            </w:r>
          </w:p>
          <w:p w:rsidR="00976F93" w:rsidRPr="006835CE" w:rsidRDefault="00976F93">
            <w:pPr>
              <w:spacing w:after="0" w:line="230" w:lineRule="exact"/>
              <w:ind w:left="52" w:right="63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te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badań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stępnych</w:t>
            </w:r>
            <w:r w:rsidRPr="006835CE">
              <w:rPr>
                <w:rFonts w:ascii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  <w:p w:rsidR="00976F93" w:rsidRPr="006835CE" w:rsidRDefault="00976F93">
            <w:pPr>
              <w:spacing w:after="0" w:line="225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okres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h,</w:t>
            </w:r>
          </w:p>
          <w:p w:rsidR="00976F93" w:rsidRPr="006835CE" w:rsidRDefault="00976F93">
            <w:pPr>
              <w:spacing w:after="0" w:line="240" w:lineRule="auto"/>
              <w:ind w:left="52" w:right="2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niedopuszczanie</w:t>
            </w:r>
            <w:r w:rsidRPr="006835CE">
              <w:rPr>
                <w:rFonts w:ascii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pracy</w:t>
            </w:r>
            <w:r w:rsidRPr="006835C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któr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Pr="006835CE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ykona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badań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 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 przec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skaz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6835CE">
              <w:rPr>
                <w:rFonts w:ascii="Times New Roman" w:hAnsi="Times New Roman" w:cs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prac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y;</w:t>
            </w:r>
          </w:p>
          <w:p w:rsidR="00976F93" w:rsidRPr="006835CE" w:rsidRDefault="00976F93">
            <w:pPr>
              <w:spacing w:after="0" w:line="240" w:lineRule="auto"/>
              <w:ind w:left="52" w:right="294" w:firstLine="5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zach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dostatecznej konc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ntrac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6835CE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gi;</w:t>
            </w:r>
          </w:p>
          <w:p w:rsidR="00976F93" w:rsidRPr="006835CE" w:rsidRDefault="00976F93">
            <w:pPr>
              <w:spacing w:after="0" w:line="239" w:lineRule="auto"/>
              <w:ind w:left="52" w:right="24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ykony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przegląd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yn elekt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nych</w:t>
            </w:r>
            <w:r w:rsidRPr="006835C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skaz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6835CE">
              <w:rPr>
                <w:rFonts w:ascii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produ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ent</w:t>
            </w:r>
            <w:r w:rsidRPr="006835CE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</w:tbl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19"/>
          <w:footerReference w:type="default" r:id="rId20"/>
          <w:pgSz w:w="11900" w:h="16820"/>
          <w:pgMar w:top="1580" w:right="120" w:bottom="280" w:left="1000" w:header="0" w:footer="0" w:gutter="0"/>
          <w:cols w:space="708"/>
        </w:sectPr>
      </w:pPr>
    </w:p>
    <w:p w:rsidR="00976F93" w:rsidRPr="006835CE" w:rsidRDefault="00976F93">
      <w:pPr>
        <w:spacing w:before="76" w:after="0" w:line="240" w:lineRule="auto"/>
        <w:ind w:left="4487" w:right="49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160" style="position:absolute;left:0;text-align:left;margin-left:48.25pt;margin-top:95.45pt;width:519.85pt;height:.1pt;z-index:-251663872;mso-position-horizontal-relative:page;mso-position-vertical-relative:page" coordorigin="965,1909" coordsize="10397,2">
            <v:shape id="_x0000_s1161" style="position:absolute;left:965;top:1909;width:10397;height:2" coordorigin="965,1909" coordsize="10397,0" path="m965,1909r10397,e" filled="f" strokeweight=".96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162" style="position:absolute;left:0;text-align:left;margin-left:48.25pt;margin-top:27.4pt;width:519.85pt;height:.1pt;z-index:-251662848;mso-position-horizontal-relative:page;mso-position-vertical-relative:page" coordorigin="965,548" coordsize="10397,2">
            <v:shape id="_x0000_s1163" style="position:absolute;left:965;top:548;width:10397;height:2" coordorigin="965,548" coordsize="10397,0" path="m965,548r10397,e" filled="f" strokeweight=".96pt">
              <v:path arrowok="t"/>
            </v:shape>
            <w10:wrap anchorx="page" anchory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Doradz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 xml:space="preserve">i 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S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zko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l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enia</w:t>
      </w:r>
      <w:r w:rsidRPr="006835CE">
        <w:rPr>
          <w:rFonts w:ascii="Arial" w:hAnsi="Arial" w:cs="Arial"/>
          <w:b/>
          <w:bCs/>
          <w:spacing w:val="-10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dz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edzin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</w:t>
      </w:r>
      <w:r w:rsidRPr="006835CE">
        <w:rPr>
          <w:rFonts w:ascii="Arial" w:hAnsi="Arial" w:cs="Arial"/>
          <w:b/>
          <w:bCs/>
          <w:spacing w:val="-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BHP Rena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 Jankowska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2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spacing w:after="0" w:line="203" w:lineRule="exact"/>
        <w:ind w:right="2243"/>
        <w:jc w:val="right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b/>
          <w:bCs/>
          <w:w w:val="99"/>
          <w:position w:val="-1"/>
          <w:sz w:val="18"/>
          <w:szCs w:val="18"/>
          <w:lang w:val="pl-PL"/>
        </w:rPr>
        <w:t>Gi</w:t>
      </w:r>
      <w:r w:rsidRPr="006835CE">
        <w:rPr>
          <w:rFonts w:ascii="Arial" w:hAnsi="Arial" w:cs="Arial"/>
          <w:b/>
          <w:bCs/>
          <w:spacing w:val="4"/>
          <w:position w:val="-1"/>
          <w:sz w:val="18"/>
          <w:szCs w:val="18"/>
          <w:lang w:val="pl-PL"/>
        </w:rPr>
        <w:t>ż</w:t>
      </w:r>
      <w:r w:rsidRPr="006835CE">
        <w:rPr>
          <w:rFonts w:ascii="Arial" w:hAnsi="Arial" w:cs="Arial"/>
          <w:b/>
          <w:bCs/>
          <w:spacing w:val="-7"/>
          <w:position w:val="-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position w:val="-1"/>
          <w:sz w:val="18"/>
          <w:szCs w:val="18"/>
          <w:lang w:val="pl-PL"/>
        </w:rPr>
        <w:t>cko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" w:after="0" w:line="220" w:lineRule="exact"/>
        <w:rPr>
          <w:lang w:val="pl-PL"/>
        </w:rPr>
      </w:pPr>
    </w:p>
    <w:p w:rsidR="00976F93" w:rsidRPr="006835CE" w:rsidRDefault="00976F93">
      <w:pPr>
        <w:spacing w:before="40" w:after="0" w:line="240" w:lineRule="auto"/>
        <w:ind w:left="921" w:right="-20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pict>
          <v:group id="_x0000_s1164" style="position:absolute;left:0;text-align:left;margin-left:66.95pt;margin-top:-1.15pt;width:174.4pt;height:.1pt;z-index:-251661824;mso-position-horizontal-relative:page" coordorigin="1339,-23" coordsize="3488,2">
            <v:shape id="_x0000_s1165" style="position:absolute;left:1339;top:-23;width:3488;height:2" coordorigin="1339,-23" coordsize="3488,0" path="m1339,-23r3488,e" filled="f" strokeweight=".17869mm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(pie</w:t>
      </w:r>
      <w:r w:rsidRPr="006835CE">
        <w:rPr>
          <w:rFonts w:ascii="Arial" w:hAnsi="Arial" w:cs="Arial"/>
          <w:i/>
          <w:iCs/>
          <w:spacing w:val="4"/>
          <w:sz w:val="16"/>
          <w:szCs w:val="16"/>
          <w:lang w:val="pl-PL"/>
        </w:rPr>
        <w:t>c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ęć nagłówkowa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pracod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a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wcy)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5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40" w:lineRule="auto"/>
        <w:ind w:left="2852" w:right="1930"/>
        <w:jc w:val="center"/>
        <w:rPr>
          <w:rFonts w:ascii="Arial" w:hAnsi="Arial" w:cs="Arial"/>
          <w:sz w:val="56"/>
          <w:szCs w:val="56"/>
          <w:lang w:val="pl-PL"/>
        </w:rPr>
      </w:pPr>
      <w:r w:rsidRPr="006835CE">
        <w:rPr>
          <w:rFonts w:ascii="Arial" w:hAnsi="Arial" w:cs="Arial"/>
          <w:b/>
          <w:bCs/>
          <w:w w:val="99"/>
          <w:sz w:val="56"/>
          <w:szCs w:val="56"/>
          <w:lang w:val="pl-PL"/>
        </w:rPr>
        <w:t>DOKU</w:t>
      </w:r>
      <w:r w:rsidRPr="006835CE">
        <w:rPr>
          <w:rFonts w:ascii="Arial" w:hAnsi="Arial" w:cs="Arial"/>
          <w:b/>
          <w:bCs/>
          <w:spacing w:val="2"/>
          <w:w w:val="99"/>
          <w:sz w:val="56"/>
          <w:szCs w:val="56"/>
          <w:lang w:val="pl-PL"/>
        </w:rPr>
        <w:t>M</w:t>
      </w:r>
      <w:r w:rsidRPr="006835CE">
        <w:rPr>
          <w:rFonts w:ascii="Arial" w:hAnsi="Arial" w:cs="Arial"/>
          <w:b/>
          <w:bCs/>
          <w:w w:val="99"/>
          <w:sz w:val="56"/>
          <w:szCs w:val="56"/>
          <w:lang w:val="pl-PL"/>
        </w:rPr>
        <w:t>ENTAC</w:t>
      </w:r>
      <w:r w:rsidRPr="006835CE">
        <w:rPr>
          <w:rFonts w:ascii="Arial" w:hAnsi="Arial" w:cs="Arial"/>
          <w:b/>
          <w:bCs/>
          <w:spacing w:val="3"/>
          <w:w w:val="99"/>
          <w:sz w:val="56"/>
          <w:szCs w:val="56"/>
          <w:lang w:val="pl-PL"/>
        </w:rPr>
        <w:t>JA</w:t>
      </w:r>
    </w:p>
    <w:p w:rsidR="00976F93" w:rsidRPr="006835CE" w:rsidRDefault="00976F93">
      <w:pPr>
        <w:spacing w:before="6" w:after="0" w:line="110" w:lineRule="exact"/>
        <w:rPr>
          <w:sz w:val="11"/>
          <w:szCs w:val="11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631" w:lineRule="exact"/>
        <w:ind w:left="1658" w:right="751"/>
        <w:jc w:val="center"/>
        <w:rPr>
          <w:rFonts w:ascii="Arial" w:hAnsi="Arial" w:cs="Arial"/>
          <w:sz w:val="56"/>
          <w:szCs w:val="56"/>
          <w:lang w:val="pl-PL"/>
        </w:rPr>
      </w:pPr>
      <w:r w:rsidRPr="006835CE">
        <w:rPr>
          <w:rFonts w:ascii="Arial" w:hAnsi="Arial" w:cs="Arial"/>
          <w:b/>
          <w:bCs/>
          <w:position w:val="-2"/>
          <w:sz w:val="56"/>
          <w:szCs w:val="56"/>
          <w:lang w:val="pl-PL"/>
        </w:rPr>
        <w:t>oceny</w:t>
      </w:r>
      <w:r w:rsidRPr="006835CE">
        <w:rPr>
          <w:rFonts w:ascii="Arial" w:hAnsi="Arial" w:cs="Arial"/>
          <w:b/>
          <w:bCs/>
          <w:spacing w:val="-20"/>
          <w:position w:val="-2"/>
          <w:sz w:val="56"/>
          <w:szCs w:val="56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6"/>
          <w:position w:val="-2"/>
          <w:sz w:val="56"/>
          <w:szCs w:val="56"/>
          <w:lang w:val="pl-PL"/>
        </w:rPr>
        <w:t>r</w:t>
      </w:r>
      <w:r w:rsidRPr="006835CE">
        <w:rPr>
          <w:rFonts w:ascii="Arial" w:hAnsi="Arial" w:cs="Arial"/>
          <w:b/>
          <w:bCs/>
          <w:position w:val="-2"/>
          <w:sz w:val="56"/>
          <w:szCs w:val="56"/>
          <w:lang w:val="pl-PL"/>
        </w:rPr>
        <w:t>y</w:t>
      </w:r>
      <w:r w:rsidRPr="006835CE">
        <w:rPr>
          <w:rFonts w:ascii="Arial" w:hAnsi="Arial" w:cs="Arial"/>
          <w:b/>
          <w:bCs/>
          <w:spacing w:val="4"/>
          <w:position w:val="-2"/>
          <w:sz w:val="56"/>
          <w:szCs w:val="56"/>
          <w:lang w:val="pl-PL"/>
        </w:rPr>
        <w:t>z</w:t>
      </w:r>
      <w:r w:rsidRPr="006835CE">
        <w:rPr>
          <w:rFonts w:ascii="Arial" w:hAnsi="Arial" w:cs="Arial"/>
          <w:b/>
          <w:bCs/>
          <w:spacing w:val="-6"/>
          <w:position w:val="-2"/>
          <w:sz w:val="56"/>
          <w:szCs w:val="56"/>
          <w:lang w:val="pl-PL"/>
        </w:rPr>
        <w:t>y</w:t>
      </w:r>
      <w:r w:rsidRPr="006835CE">
        <w:rPr>
          <w:rFonts w:ascii="Arial" w:hAnsi="Arial" w:cs="Arial"/>
          <w:b/>
          <w:bCs/>
          <w:position w:val="-2"/>
          <w:sz w:val="56"/>
          <w:szCs w:val="56"/>
          <w:lang w:val="pl-PL"/>
        </w:rPr>
        <w:t>ka</w:t>
      </w:r>
      <w:r w:rsidRPr="006835CE">
        <w:rPr>
          <w:rFonts w:ascii="Arial" w:hAnsi="Arial" w:cs="Arial"/>
          <w:b/>
          <w:bCs/>
          <w:spacing w:val="-17"/>
          <w:position w:val="-2"/>
          <w:sz w:val="56"/>
          <w:szCs w:val="56"/>
          <w:lang w:val="pl-PL"/>
        </w:rPr>
        <w:t xml:space="preserve"> </w:t>
      </w:r>
      <w:r w:rsidRPr="006835CE">
        <w:rPr>
          <w:rFonts w:ascii="Arial" w:hAnsi="Arial" w:cs="Arial"/>
          <w:b/>
          <w:bCs/>
          <w:w w:val="99"/>
          <w:position w:val="-2"/>
          <w:sz w:val="56"/>
          <w:szCs w:val="56"/>
          <w:lang w:val="pl-PL"/>
        </w:rPr>
        <w:t>zawodowego</w:t>
      </w:r>
    </w:p>
    <w:p w:rsidR="00976F93" w:rsidRPr="006835CE" w:rsidRDefault="00976F93">
      <w:pPr>
        <w:spacing w:before="6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32" w:after="0" w:line="248" w:lineRule="exact"/>
        <w:ind w:left="100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position w:val="-1"/>
          <w:lang w:val="pl-PL"/>
        </w:rPr>
        <w:t>Lo</w:t>
      </w:r>
      <w:r w:rsidRPr="006835CE">
        <w:rPr>
          <w:rFonts w:ascii="Arial" w:hAnsi="Arial" w:cs="Arial"/>
          <w:spacing w:val="2"/>
          <w:position w:val="-1"/>
          <w:lang w:val="pl-PL"/>
        </w:rPr>
        <w:t>k</w:t>
      </w:r>
      <w:r w:rsidRPr="006835CE">
        <w:rPr>
          <w:rFonts w:ascii="Arial" w:hAnsi="Arial" w:cs="Arial"/>
          <w:position w:val="-1"/>
          <w:lang w:val="pl-PL"/>
        </w:rPr>
        <w:t>ali</w:t>
      </w:r>
      <w:r w:rsidRPr="006835CE">
        <w:rPr>
          <w:rFonts w:ascii="Arial" w:hAnsi="Arial" w:cs="Arial"/>
          <w:spacing w:val="-2"/>
          <w:position w:val="-1"/>
          <w:lang w:val="pl-PL"/>
        </w:rPr>
        <w:t>z</w:t>
      </w:r>
      <w:r w:rsidRPr="006835CE">
        <w:rPr>
          <w:rFonts w:ascii="Arial" w:hAnsi="Arial" w:cs="Arial"/>
          <w:position w:val="-1"/>
          <w:lang w:val="pl-PL"/>
        </w:rPr>
        <w:t>acja m</w:t>
      </w:r>
      <w:r w:rsidRPr="006835CE">
        <w:rPr>
          <w:rFonts w:ascii="Arial" w:hAnsi="Arial" w:cs="Arial"/>
          <w:spacing w:val="-4"/>
          <w:position w:val="-1"/>
          <w:lang w:val="pl-PL"/>
        </w:rPr>
        <w:t>i</w:t>
      </w:r>
      <w:r w:rsidRPr="006835CE">
        <w:rPr>
          <w:rFonts w:ascii="Arial" w:hAnsi="Arial" w:cs="Arial"/>
          <w:position w:val="-1"/>
          <w:lang w:val="pl-PL"/>
        </w:rPr>
        <w:t>ejsca</w:t>
      </w:r>
      <w:r w:rsidRPr="006835CE">
        <w:rPr>
          <w:rFonts w:ascii="Arial" w:hAnsi="Arial" w:cs="Arial"/>
          <w:spacing w:val="-3"/>
          <w:position w:val="-1"/>
          <w:lang w:val="pl-PL"/>
        </w:rPr>
        <w:t xml:space="preserve"> </w:t>
      </w:r>
      <w:r w:rsidRPr="006835CE">
        <w:rPr>
          <w:rFonts w:ascii="Arial" w:hAnsi="Arial" w:cs="Arial"/>
          <w:position w:val="-1"/>
          <w:lang w:val="pl-PL"/>
        </w:rPr>
        <w:t>pra</w:t>
      </w:r>
      <w:r w:rsidRPr="006835CE">
        <w:rPr>
          <w:rFonts w:ascii="Arial" w:hAnsi="Arial" w:cs="Arial"/>
          <w:spacing w:val="-2"/>
          <w:position w:val="-1"/>
          <w:lang w:val="pl-PL"/>
        </w:rPr>
        <w:t>c</w:t>
      </w:r>
      <w:r w:rsidRPr="006835CE">
        <w:rPr>
          <w:rFonts w:ascii="Arial" w:hAnsi="Arial" w:cs="Arial"/>
          <w:position w:val="-1"/>
          <w:lang w:val="pl-PL"/>
        </w:rPr>
        <w:t>y</w:t>
      </w:r>
      <w:r w:rsidRPr="006835CE">
        <w:rPr>
          <w:rFonts w:ascii="Arial" w:hAnsi="Arial" w:cs="Arial"/>
          <w:spacing w:val="-2"/>
          <w:position w:val="-1"/>
          <w:lang w:val="pl-PL"/>
        </w:rPr>
        <w:t xml:space="preserve"> </w:t>
      </w:r>
      <w:r w:rsidRPr="006835CE">
        <w:rPr>
          <w:rFonts w:ascii="Arial" w:hAnsi="Arial" w:cs="Arial"/>
          <w:position w:val="-1"/>
          <w:lang w:val="pl-PL"/>
        </w:rPr>
        <w:t>:</w:t>
      </w:r>
    </w:p>
    <w:p w:rsidR="00976F93" w:rsidRPr="006835CE" w:rsidRDefault="00976F93">
      <w:pPr>
        <w:spacing w:before="7" w:after="0" w:line="190" w:lineRule="exact"/>
        <w:rPr>
          <w:sz w:val="19"/>
          <w:szCs w:val="19"/>
          <w:lang w:val="pl-PL"/>
        </w:rPr>
      </w:pPr>
    </w:p>
    <w:p w:rsidR="00976F93" w:rsidRPr="006835CE" w:rsidRDefault="00976F93">
      <w:pPr>
        <w:spacing w:before="31" w:after="0" w:line="240" w:lineRule="auto"/>
        <w:ind w:left="340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i/>
          <w:iCs/>
          <w:position w:val="2"/>
          <w:sz w:val="20"/>
          <w:szCs w:val="20"/>
          <w:lang w:val="pl-PL"/>
        </w:rPr>
        <w:t>Zakład</w:t>
      </w:r>
      <w:r w:rsidRPr="006835CE">
        <w:rPr>
          <w:rFonts w:ascii="Arial" w:hAnsi="Arial" w:cs="Arial"/>
          <w:i/>
          <w:iCs/>
          <w:spacing w:val="-4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2"/>
          <w:sz w:val="20"/>
          <w:szCs w:val="20"/>
          <w:lang w:val="pl-PL"/>
        </w:rPr>
        <w:t>Pracy</w:t>
      </w:r>
      <w:r w:rsidRPr="006835CE">
        <w:rPr>
          <w:rFonts w:ascii="Arial" w:hAnsi="Arial" w:cs="Arial"/>
          <w:i/>
          <w:iCs/>
          <w:spacing w:val="-5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2"/>
          <w:sz w:val="20"/>
          <w:szCs w:val="20"/>
          <w:lang w:val="pl-PL"/>
        </w:rPr>
        <w:t xml:space="preserve">: </w:t>
      </w:r>
      <w:r w:rsidRPr="006835CE">
        <w:rPr>
          <w:rFonts w:ascii="Arial" w:hAnsi="Arial" w:cs="Arial"/>
          <w:i/>
          <w:iCs/>
          <w:spacing w:val="12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b/>
          <w:bCs/>
          <w:lang w:val="pl-PL"/>
        </w:rPr>
        <w:t>Urząd Gminy</w:t>
      </w:r>
      <w:r w:rsidRPr="006835CE">
        <w:rPr>
          <w:rFonts w:ascii="Arial" w:hAnsi="Arial" w:cs="Arial"/>
          <w:b/>
          <w:bCs/>
          <w:spacing w:val="-5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3"/>
          <w:lang w:val="pl-PL"/>
        </w:rPr>
        <w:t>W</w:t>
      </w:r>
      <w:r w:rsidRPr="006835CE">
        <w:rPr>
          <w:rFonts w:ascii="Arial" w:hAnsi="Arial" w:cs="Arial"/>
          <w:b/>
          <w:bCs/>
          <w:spacing w:val="-5"/>
          <w:lang w:val="pl-PL"/>
        </w:rPr>
        <w:t>y</w:t>
      </w:r>
      <w:r w:rsidRPr="006835CE">
        <w:rPr>
          <w:rFonts w:ascii="Arial" w:hAnsi="Arial" w:cs="Arial"/>
          <w:b/>
          <w:bCs/>
          <w:lang w:val="pl-PL"/>
        </w:rPr>
        <w:t>dminy</w:t>
      </w:r>
    </w:p>
    <w:p w:rsidR="00976F93" w:rsidRPr="006835CE" w:rsidRDefault="00976F93">
      <w:pPr>
        <w:spacing w:before="7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49" w:lineRule="exact"/>
        <w:ind w:left="479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i/>
          <w:iCs/>
          <w:position w:val="1"/>
          <w:sz w:val="20"/>
          <w:szCs w:val="20"/>
          <w:lang w:val="pl-PL"/>
        </w:rPr>
        <w:t>Sta</w:t>
      </w:r>
      <w:r w:rsidRPr="006835CE">
        <w:rPr>
          <w:rFonts w:ascii="Arial" w:hAnsi="Arial" w:cs="Arial"/>
          <w:i/>
          <w:iCs/>
          <w:spacing w:val="2"/>
          <w:position w:val="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position w:val="1"/>
          <w:sz w:val="20"/>
          <w:szCs w:val="20"/>
          <w:lang w:val="pl-PL"/>
        </w:rPr>
        <w:t>owisko</w:t>
      </w:r>
      <w:r w:rsidRPr="006835CE">
        <w:rPr>
          <w:rFonts w:ascii="Arial" w:hAnsi="Arial" w:cs="Arial"/>
          <w:i/>
          <w:iCs/>
          <w:spacing w:val="-10"/>
          <w:position w:val="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20"/>
          <w:szCs w:val="20"/>
          <w:lang w:val="pl-PL"/>
        </w:rPr>
        <w:t xml:space="preserve">: </w:t>
      </w:r>
      <w:r w:rsidRPr="006835CE">
        <w:rPr>
          <w:rFonts w:ascii="Arial" w:hAnsi="Arial" w:cs="Arial"/>
          <w:i/>
          <w:iCs/>
          <w:spacing w:val="17"/>
          <w:position w:val="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-1"/>
          <w:lang w:val="pl-PL"/>
        </w:rPr>
        <w:t>Prac</w:t>
      </w:r>
      <w:r w:rsidRPr="006835CE">
        <w:rPr>
          <w:rFonts w:ascii="Arial" w:hAnsi="Arial" w:cs="Arial"/>
          <w:b/>
          <w:bCs/>
          <w:spacing w:val="-3"/>
          <w:position w:val="-1"/>
          <w:lang w:val="pl-PL"/>
        </w:rPr>
        <w:t>o</w:t>
      </w:r>
      <w:r w:rsidRPr="006835CE">
        <w:rPr>
          <w:rFonts w:ascii="Arial" w:hAnsi="Arial" w:cs="Arial"/>
          <w:b/>
          <w:bCs/>
          <w:spacing w:val="3"/>
          <w:position w:val="-1"/>
          <w:lang w:val="pl-PL"/>
        </w:rPr>
        <w:t>w</w:t>
      </w:r>
      <w:r w:rsidRPr="006835CE">
        <w:rPr>
          <w:rFonts w:ascii="Arial" w:hAnsi="Arial" w:cs="Arial"/>
          <w:b/>
          <w:bCs/>
          <w:position w:val="-1"/>
          <w:lang w:val="pl-PL"/>
        </w:rPr>
        <w:t>nik</w:t>
      </w:r>
      <w:r w:rsidRPr="006835CE">
        <w:rPr>
          <w:rFonts w:ascii="Arial" w:hAnsi="Arial" w:cs="Arial"/>
          <w:b/>
          <w:bCs/>
          <w:spacing w:val="-3"/>
          <w:position w:val="-1"/>
          <w:lang w:val="pl-PL"/>
        </w:rPr>
        <w:t xml:space="preserve"> b</w:t>
      </w:r>
      <w:r w:rsidRPr="006835CE">
        <w:rPr>
          <w:rFonts w:ascii="Arial" w:hAnsi="Arial" w:cs="Arial"/>
          <w:b/>
          <w:bCs/>
          <w:position w:val="-1"/>
          <w:lang w:val="pl-PL"/>
        </w:rPr>
        <w:t>iur</w:t>
      </w:r>
      <w:r w:rsidRPr="006835CE">
        <w:rPr>
          <w:rFonts w:ascii="Arial" w:hAnsi="Arial" w:cs="Arial"/>
          <w:b/>
          <w:bCs/>
          <w:spacing w:val="-5"/>
          <w:position w:val="-1"/>
          <w:lang w:val="pl-PL"/>
        </w:rPr>
        <w:t>o</w:t>
      </w:r>
      <w:r w:rsidRPr="006835CE">
        <w:rPr>
          <w:rFonts w:ascii="Arial" w:hAnsi="Arial" w:cs="Arial"/>
          <w:b/>
          <w:bCs/>
          <w:spacing w:val="6"/>
          <w:position w:val="-1"/>
          <w:lang w:val="pl-PL"/>
        </w:rPr>
        <w:t>wy</w:t>
      </w:r>
    </w:p>
    <w:p w:rsidR="00976F93" w:rsidRPr="006835CE" w:rsidRDefault="00976F93">
      <w:pPr>
        <w:spacing w:before="9" w:after="0" w:line="170" w:lineRule="exact"/>
        <w:rPr>
          <w:sz w:val="17"/>
          <w:szCs w:val="17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tabs>
          <w:tab w:val="left" w:pos="3620"/>
        </w:tabs>
        <w:spacing w:before="35" w:after="0" w:line="248" w:lineRule="exact"/>
        <w:ind w:left="100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position w:val="-1"/>
          <w:lang w:val="pl-PL"/>
        </w:rPr>
        <w:t xml:space="preserve">Data </w:t>
      </w:r>
      <w:r w:rsidRPr="006835CE">
        <w:rPr>
          <w:rFonts w:ascii="Arial" w:hAnsi="Arial" w:cs="Arial"/>
          <w:spacing w:val="-3"/>
          <w:position w:val="-1"/>
          <w:lang w:val="pl-PL"/>
        </w:rPr>
        <w:t>wy</w:t>
      </w:r>
      <w:r w:rsidRPr="006835CE">
        <w:rPr>
          <w:rFonts w:ascii="Arial" w:hAnsi="Arial" w:cs="Arial"/>
          <w:spacing w:val="2"/>
          <w:position w:val="-1"/>
          <w:lang w:val="pl-PL"/>
        </w:rPr>
        <w:t>k</w:t>
      </w:r>
      <w:r w:rsidRPr="006835CE">
        <w:rPr>
          <w:rFonts w:ascii="Arial" w:hAnsi="Arial" w:cs="Arial"/>
          <w:position w:val="-1"/>
          <w:lang w:val="pl-PL"/>
        </w:rPr>
        <w:t>onania oceny</w:t>
      </w:r>
      <w:r w:rsidRPr="006835CE">
        <w:rPr>
          <w:rFonts w:ascii="Arial" w:hAnsi="Arial" w:cs="Arial"/>
          <w:spacing w:val="-2"/>
          <w:position w:val="-1"/>
          <w:lang w:val="pl-PL"/>
        </w:rPr>
        <w:t xml:space="preserve"> </w:t>
      </w:r>
      <w:r w:rsidRPr="006835CE">
        <w:rPr>
          <w:rFonts w:ascii="Arial" w:hAnsi="Arial" w:cs="Arial"/>
          <w:position w:val="-1"/>
          <w:lang w:val="pl-PL"/>
        </w:rPr>
        <w:t>ryz</w:t>
      </w:r>
      <w:r w:rsidRPr="006835CE">
        <w:rPr>
          <w:rFonts w:ascii="Arial" w:hAnsi="Arial" w:cs="Arial"/>
          <w:spacing w:val="-2"/>
          <w:position w:val="-1"/>
          <w:lang w:val="pl-PL"/>
        </w:rPr>
        <w:t>y</w:t>
      </w:r>
      <w:r w:rsidRPr="006835CE">
        <w:rPr>
          <w:rFonts w:ascii="Arial" w:hAnsi="Arial" w:cs="Arial"/>
          <w:spacing w:val="2"/>
          <w:position w:val="-1"/>
          <w:lang w:val="pl-PL"/>
        </w:rPr>
        <w:t>k</w:t>
      </w:r>
      <w:r w:rsidRPr="006835CE">
        <w:rPr>
          <w:rFonts w:ascii="Arial" w:hAnsi="Arial" w:cs="Arial"/>
          <w:position w:val="-1"/>
          <w:lang w:val="pl-PL"/>
        </w:rPr>
        <w:t>a :</w:t>
      </w:r>
      <w:r w:rsidRPr="006835CE">
        <w:rPr>
          <w:rFonts w:ascii="Arial" w:hAnsi="Arial" w:cs="Arial"/>
          <w:position w:val="-1"/>
          <w:lang w:val="pl-PL"/>
        </w:rPr>
        <w:tab/>
      </w:r>
      <w:r w:rsidRPr="006835CE">
        <w:rPr>
          <w:rFonts w:ascii="Arial" w:hAnsi="Arial" w:cs="Arial"/>
          <w:b/>
          <w:bCs/>
          <w:position w:val="-1"/>
          <w:lang w:val="pl-PL"/>
        </w:rPr>
        <w:t>30.05.2016</w:t>
      </w:r>
    </w:p>
    <w:p w:rsidR="00976F93" w:rsidRPr="006835CE" w:rsidRDefault="00976F93">
      <w:pPr>
        <w:spacing w:before="16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tabs>
          <w:tab w:val="left" w:pos="3620"/>
        </w:tabs>
        <w:spacing w:before="35" w:after="0" w:line="240" w:lineRule="auto"/>
        <w:ind w:left="201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lang w:val="pl-PL"/>
        </w:rPr>
        <w:t>Data na</w:t>
      </w:r>
      <w:r w:rsidRPr="006835CE">
        <w:rPr>
          <w:rFonts w:ascii="Arial" w:hAnsi="Arial" w:cs="Arial"/>
          <w:spacing w:val="-2"/>
          <w:lang w:val="pl-PL"/>
        </w:rPr>
        <w:t>s</w:t>
      </w:r>
      <w:r w:rsidRPr="006835CE">
        <w:rPr>
          <w:rFonts w:ascii="Arial" w:hAnsi="Arial" w:cs="Arial"/>
          <w:lang w:val="pl-PL"/>
        </w:rPr>
        <w:t>tępnej oceny</w:t>
      </w:r>
      <w:r w:rsidRPr="006835CE">
        <w:rPr>
          <w:rFonts w:ascii="Arial" w:hAnsi="Arial" w:cs="Arial"/>
          <w:spacing w:val="-2"/>
          <w:lang w:val="pl-PL"/>
        </w:rPr>
        <w:t xml:space="preserve"> </w:t>
      </w:r>
      <w:r w:rsidRPr="006835CE">
        <w:rPr>
          <w:rFonts w:ascii="Arial" w:hAnsi="Arial" w:cs="Arial"/>
          <w:lang w:val="pl-PL"/>
        </w:rPr>
        <w:t>r</w:t>
      </w:r>
      <w:r w:rsidRPr="006835CE">
        <w:rPr>
          <w:rFonts w:ascii="Arial" w:hAnsi="Arial" w:cs="Arial"/>
          <w:spacing w:val="-2"/>
          <w:lang w:val="pl-PL"/>
        </w:rPr>
        <w:t>y</w:t>
      </w:r>
      <w:r w:rsidRPr="006835CE">
        <w:rPr>
          <w:rFonts w:ascii="Arial" w:hAnsi="Arial" w:cs="Arial"/>
          <w:lang w:val="pl-PL"/>
        </w:rPr>
        <w:t>z</w:t>
      </w:r>
      <w:r w:rsidRPr="006835CE">
        <w:rPr>
          <w:rFonts w:ascii="Arial" w:hAnsi="Arial" w:cs="Arial"/>
          <w:spacing w:val="-2"/>
          <w:lang w:val="pl-PL"/>
        </w:rPr>
        <w:t>y</w:t>
      </w:r>
      <w:r w:rsidRPr="006835CE">
        <w:rPr>
          <w:rFonts w:ascii="Arial" w:hAnsi="Arial" w:cs="Arial"/>
          <w:spacing w:val="2"/>
          <w:lang w:val="pl-PL"/>
        </w:rPr>
        <w:t>k</w:t>
      </w:r>
      <w:r w:rsidRPr="006835CE">
        <w:rPr>
          <w:rFonts w:ascii="Arial" w:hAnsi="Arial" w:cs="Arial"/>
          <w:lang w:val="pl-PL"/>
        </w:rPr>
        <w:t>a :</w:t>
      </w:r>
      <w:r w:rsidRPr="006835CE">
        <w:rPr>
          <w:rFonts w:ascii="Arial" w:hAnsi="Arial" w:cs="Arial"/>
          <w:lang w:val="pl-PL"/>
        </w:rPr>
        <w:tab/>
      </w:r>
      <w:r w:rsidRPr="006835CE">
        <w:rPr>
          <w:rFonts w:ascii="Arial" w:hAnsi="Arial" w:cs="Arial"/>
          <w:b/>
          <w:bCs/>
          <w:lang w:val="pl-PL"/>
        </w:rPr>
        <w:t>30.05.2018</w:t>
      </w:r>
    </w:p>
    <w:p w:rsidR="00976F93" w:rsidRPr="006835CE" w:rsidRDefault="00976F93">
      <w:pPr>
        <w:spacing w:before="86" w:after="0" w:line="240" w:lineRule="auto"/>
        <w:ind w:left="3621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b/>
          <w:bCs/>
          <w:sz w:val="16"/>
          <w:szCs w:val="16"/>
          <w:lang w:val="pl-PL"/>
        </w:rPr>
        <w:t>albo nat</w:t>
      </w:r>
      <w:r w:rsidRPr="006835CE">
        <w:rPr>
          <w:rFonts w:ascii="Arial" w:hAnsi="Arial" w:cs="Arial"/>
          <w:b/>
          <w:bCs/>
          <w:spacing w:val="-5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chmiast po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2"/>
          <w:sz w:val="16"/>
          <w:szCs w:val="16"/>
          <w:lang w:val="pl-PL"/>
        </w:rPr>
        <w:t>w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p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ro</w:t>
      </w:r>
      <w:r w:rsidRPr="006835CE">
        <w:rPr>
          <w:rFonts w:ascii="Arial" w:hAnsi="Arial" w:cs="Arial"/>
          <w:b/>
          <w:bCs/>
          <w:spacing w:val="2"/>
          <w:sz w:val="16"/>
          <w:szCs w:val="16"/>
          <w:lang w:val="pl-PL"/>
        </w:rPr>
        <w:t>w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a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>d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z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e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niu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zmi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a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n o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r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ganizac</w:t>
      </w:r>
      <w:r w:rsidRPr="006835CE">
        <w:rPr>
          <w:rFonts w:ascii="Arial" w:hAnsi="Arial" w:cs="Arial"/>
          <w:b/>
          <w:bCs/>
          <w:spacing w:val="-5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j</w:t>
      </w:r>
      <w:r w:rsidRPr="006835CE">
        <w:rPr>
          <w:rFonts w:ascii="Arial" w:hAnsi="Arial" w:cs="Arial"/>
          <w:b/>
          <w:bCs/>
          <w:spacing w:val="5"/>
          <w:sz w:val="16"/>
          <w:szCs w:val="16"/>
          <w:lang w:val="pl-PL"/>
        </w:rPr>
        <w:t>n</w:t>
      </w:r>
      <w:r w:rsidRPr="006835CE">
        <w:rPr>
          <w:rFonts w:ascii="Arial" w:hAnsi="Arial" w:cs="Arial"/>
          <w:b/>
          <w:bCs/>
          <w:spacing w:val="-5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ch lub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technicz</w:t>
      </w:r>
      <w:r w:rsidRPr="006835CE">
        <w:rPr>
          <w:rFonts w:ascii="Arial" w:hAnsi="Arial" w:cs="Arial"/>
          <w:b/>
          <w:bCs/>
          <w:spacing w:val="3"/>
          <w:sz w:val="16"/>
          <w:szCs w:val="16"/>
          <w:lang w:val="pl-PL"/>
        </w:rPr>
        <w:t>n</w:t>
      </w:r>
      <w:r w:rsidRPr="006835CE">
        <w:rPr>
          <w:rFonts w:ascii="Arial" w:hAnsi="Arial" w:cs="Arial"/>
          <w:b/>
          <w:bCs/>
          <w:spacing w:val="-8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ch.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21"/>
          <w:footerReference w:type="default" r:id="rId22"/>
          <w:pgSz w:w="11900" w:h="16820"/>
          <w:pgMar w:top="680" w:right="1280" w:bottom="280" w:left="920" w:header="0" w:footer="0" w:gutter="0"/>
          <w:cols w:space="708"/>
        </w:sectPr>
      </w:pPr>
    </w:p>
    <w:p w:rsidR="00976F93" w:rsidRPr="006835CE" w:rsidRDefault="00976F93">
      <w:pPr>
        <w:spacing w:before="77" w:after="0" w:line="240" w:lineRule="auto"/>
        <w:ind w:left="119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sz w:val="16"/>
          <w:szCs w:val="16"/>
          <w:lang w:val="pl-PL"/>
        </w:rPr>
        <w:t>Doradz</w:t>
      </w:r>
      <w:r w:rsidRPr="006835CE">
        <w:rPr>
          <w:rFonts w:ascii="Arial" w:hAnsi="Arial" w:cs="Arial"/>
          <w:spacing w:val="3"/>
          <w:sz w:val="16"/>
          <w:szCs w:val="16"/>
          <w:lang w:val="pl-PL"/>
        </w:rPr>
        <w:t>t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>w</w:t>
      </w:r>
      <w:r w:rsidRPr="006835CE">
        <w:rPr>
          <w:rFonts w:ascii="Arial" w:hAnsi="Arial" w:cs="Arial"/>
          <w:sz w:val="16"/>
          <w:szCs w:val="16"/>
          <w:lang w:val="pl-PL"/>
        </w:rPr>
        <w:t>o i Szkolenia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6"/>
          <w:szCs w:val="16"/>
          <w:lang w:val="pl-PL"/>
        </w:rPr>
        <w:t>w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6"/>
          <w:szCs w:val="16"/>
          <w:lang w:val="pl-PL"/>
        </w:rPr>
        <w:t>dziedzinie BHP Renata Janko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>w</w:t>
      </w:r>
      <w:r w:rsidRPr="006835CE">
        <w:rPr>
          <w:rFonts w:ascii="Arial" w:hAnsi="Arial" w:cs="Arial"/>
          <w:sz w:val="16"/>
          <w:szCs w:val="16"/>
          <w:lang w:val="pl-PL"/>
        </w:rPr>
        <w:t>ska</w:t>
      </w:r>
    </w:p>
    <w:p w:rsidR="00976F93" w:rsidRPr="006835CE" w:rsidRDefault="00976F93">
      <w:pPr>
        <w:tabs>
          <w:tab w:val="left" w:pos="8940"/>
        </w:tabs>
        <w:spacing w:after="0" w:line="180" w:lineRule="exact"/>
        <w:ind w:left="87" w:right="83"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pict>
          <v:group id="_x0000_s1167" style="position:absolute;left:0;text-align:left;margin-left:28.3pt;margin-top:14pt;width:544.3pt;height:42.5pt;z-index:-251660800;mso-position-horizontal-relative:page" coordorigin="566,280" coordsize="10886,850">
            <v:shape id="_x0000_s1168" style="position:absolute;left:566;top:280;width:10886;height:850" coordorigin="566,280" coordsize="10886,850" path="m566,1130r10887,l11453,280,566,280r,850x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sz w:val="16"/>
          <w:szCs w:val="16"/>
          <w:lang w:val="pl-PL"/>
        </w:rPr>
        <w:t>Giżycko</w:t>
      </w:r>
      <w:r w:rsidRPr="006835CE">
        <w:rPr>
          <w:rFonts w:ascii="Arial" w:hAnsi="Arial" w:cs="Arial"/>
          <w:sz w:val="16"/>
          <w:szCs w:val="16"/>
          <w:lang w:val="pl-PL"/>
        </w:rPr>
        <w:tab/>
      </w:r>
      <w:r w:rsidRPr="006835CE">
        <w:rPr>
          <w:rFonts w:ascii="Arial" w:hAnsi="Arial" w:cs="Arial"/>
          <w:spacing w:val="4"/>
          <w:sz w:val="16"/>
          <w:szCs w:val="16"/>
          <w:lang w:val="pl-PL"/>
        </w:rPr>
        <w:t>W</w:t>
      </w:r>
      <w:r w:rsidRPr="006835CE">
        <w:rPr>
          <w:rFonts w:ascii="Arial" w:hAnsi="Arial" w:cs="Arial"/>
          <w:spacing w:val="-4"/>
          <w:sz w:val="16"/>
          <w:szCs w:val="16"/>
          <w:lang w:val="pl-PL"/>
        </w:rPr>
        <w:t>y</w:t>
      </w:r>
      <w:r w:rsidRPr="006835CE">
        <w:rPr>
          <w:rFonts w:ascii="Arial" w:hAnsi="Arial" w:cs="Arial"/>
          <w:sz w:val="16"/>
          <w:szCs w:val="16"/>
          <w:lang w:val="pl-PL"/>
        </w:rPr>
        <w:t>druko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>w</w:t>
      </w:r>
      <w:r w:rsidRPr="006835CE">
        <w:rPr>
          <w:rFonts w:ascii="Arial" w:hAnsi="Arial" w:cs="Arial"/>
          <w:sz w:val="16"/>
          <w:szCs w:val="16"/>
          <w:lang w:val="pl-PL"/>
        </w:rPr>
        <w:t>ano :</w:t>
      </w:r>
      <w:r w:rsidRPr="006835CE">
        <w:rPr>
          <w:rFonts w:ascii="Arial" w:hAnsi="Arial" w:cs="Arial"/>
          <w:spacing w:val="-29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pacing w:val="-1"/>
          <w:sz w:val="16"/>
          <w:szCs w:val="16"/>
          <w:lang w:val="pl-PL"/>
        </w:rPr>
        <w:t>0</w:t>
      </w:r>
      <w:r w:rsidRPr="006835CE">
        <w:rPr>
          <w:rFonts w:ascii="Arial" w:hAnsi="Arial" w:cs="Arial"/>
          <w:sz w:val="16"/>
          <w:szCs w:val="16"/>
          <w:lang w:val="pl-PL"/>
        </w:rPr>
        <w:t>3.08.2016</w:t>
      </w:r>
    </w:p>
    <w:p w:rsidR="00976F93" w:rsidRPr="006835CE" w:rsidRDefault="00976F93">
      <w:pPr>
        <w:spacing w:before="6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spacing w:after="0" w:line="240" w:lineRule="auto"/>
        <w:ind w:left="2722" w:right="2598"/>
        <w:jc w:val="center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>RKUSZ</w:t>
      </w:r>
      <w:r w:rsidRPr="006835CE">
        <w:rPr>
          <w:rFonts w:ascii="Arial" w:hAnsi="Arial" w:cs="Arial"/>
          <w:b/>
          <w:bCs/>
          <w:spacing w:val="6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spacing w:val="4"/>
          <w:lang w:val="pl-PL"/>
        </w:rPr>
        <w:t>N</w:t>
      </w: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>LIZY I OCENY RYZY</w:t>
      </w:r>
      <w:r w:rsidRPr="006835CE">
        <w:rPr>
          <w:rFonts w:ascii="Arial" w:hAnsi="Arial" w:cs="Arial"/>
          <w:b/>
          <w:bCs/>
          <w:spacing w:val="4"/>
          <w:lang w:val="pl-PL"/>
        </w:rPr>
        <w:t>K</w:t>
      </w:r>
      <w:r w:rsidRPr="006835CE">
        <w:rPr>
          <w:rFonts w:ascii="Arial" w:hAnsi="Arial" w:cs="Arial"/>
          <w:b/>
          <w:bCs/>
          <w:lang w:val="pl-PL"/>
        </w:rPr>
        <w:t>A</w:t>
      </w:r>
      <w:r w:rsidRPr="006835CE">
        <w:rPr>
          <w:rFonts w:ascii="Arial" w:hAnsi="Arial" w:cs="Arial"/>
          <w:b/>
          <w:bCs/>
          <w:spacing w:val="-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4"/>
          <w:lang w:val="pl-PL"/>
        </w:rPr>
        <w:t>Z</w:t>
      </w: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>WODOW</w:t>
      </w:r>
      <w:r w:rsidRPr="006835CE">
        <w:rPr>
          <w:rFonts w:ascii="Arial" w:hAnsi="Arial" w:cs="Arial"/>
          <w:b/>
          <w:bCs/>
          <w:spacing w:val="-3"/>
          <w:lang w:val="pl-PL"/>
        </w:rPr>
        <w:t>E</w:t>
      </w:r>
      <w:r w:rsidRPr="006835CE">
        <w:rPr>
          <w:rFonts w:ascii="Arial" w:hAnsi="Arial" w:cs="Arial"/>
          <w:b/>
          <w:bCs/>
          <w:lang w:val="pl-PL"/>
        </w:rPr>
        <w:t>GO</w:t>
      </w:r>
    </w:p>
    <w:p w:rsidR="00976F93" w:rsidRPr="006835CE" w:rsidRDefault="00976F93">
      <w:pPr>
        <w:spacing w:before="56" w:after="0" w:line="225" w:lineRule="exact"/>
        <w:ind w:left="2364" w:right="2204"/>
        <w:jc w:val="center"/>
        <w:rPr>
          <w:rFonts w:ascii="Arial" w:hAnsi="Arial" w:cs="Arial"/>
          <w:sz w:val="20"/>
          <w:szCs w:val="20"/>
          <w:lang w:val="pl-PL"/>
        </w:rPr>
      </w:pP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ocena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wyko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ana</w:t>
      </w:r>
      <w:r w:rsidRPr="006835CE">
        <w:rPr>
          <w:rFonts w:ascii="Arial" w:hAnsi="Arial" w:cs="Arial"/>
          <w:i/>
          <w:iCs/>
          <w:spacing w:val="-7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m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e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to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d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ą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zgod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ą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z</w:t>
      </w:r>
      <w:r w:rsidRPr="006835CE">
        <w:rPr>
          <w:rFonts w:ascii="Arial" w:hAnsi="Arial" w:cs="Arial"/>
          <w:i/>
          <w:iCs/>
          <w:spacing w:val="-1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P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spacing w:val="1"/>
          <w:position w:val="-1"/>
          <w:sz w:val="20"/>
          <w:szCs w:val="20"/>
          <w:lang w:val="pl-PL"/>
        </w:rPr>
        <w:t>-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spacing w:val="3"/>
          <w:position w:val="-1"/>
          <w:sz w:val="20"/>
          <w:szCs w:val="20"/>
          <w:lang w:val="pl-PL"/>
        </w:rPr>
        <w:t>-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18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0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02</w:t>
      </w:r>
      <w:r w:rsidRPr="006835CE">
        <w:rPr>
          <w:rFonts w:ascii="Arial" w:hAnsi="Arial" w:cs="Arial"/>
          <w:i/>
          <w:iCs/>
          <w:spacing w:val="-11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(skala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w w:val="99"/>
          <w:position w:val="-1"/>
          <w:sz w:val="20"/>
          <w:szCs w:val="20"/>
          <w:lang w:val="pl-PL"/>
        </w:rPr>
        <w:t>pięciostopniowa)</w:t>
      </w:r>
    </w:p>
    <w:p w:rsidR="00976F93" w:rsidRPr="006835CE" w:rsidRDefault="00976F93">
      <w:pPr>
        <w:spacing w:before="7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23"/>
          <w:footerReference w:type="default" r:id="rId24"/>
          <w:pgSz w:w="11900" w:h="16820"/>
          <w:pgMar w:top="460" w:right="420" w:bottom="740" w:left="440" w:header="0" w:footer="540" w:gutter="0"/>
          <w:pgNumType w:start="1"/>
          <w:cols w:space="708"/>
        </w:sectPr>
      </w:pPr>
    </w:p>
    <w:p w:rsidR="00976F93" w:rsidRPr="006835CE" w:rsidRDefault="00976F93">
      <w:pPr>
        <w:spacing w:before="1" w:after="0" w:line="280" w:lineRule="exact"/>
        <w:rPr>
          <w:sz w:val="28"/>
          <w:szCs w:val="28"/>
          <w:lang w:val="pl-PL"/>
        </w:rPr>
      </w:pPr>
    </w:p>
    <w:p w:rsidR="00976F93" w:rsidRPr="006835CE" w:rsidRDefault="00976F93">
      <w:pPr>
        <w:spacing w:after="0" w:line="182" w:lineRule="exact"/>
        <w:ind w:left="179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Lokal</w:t>
      </w:r>
      <w:r w:rsidRPr="006835CE">
        <w:rPr>
          <w:rFonts w:ascii="Arial" w:hAnsi="Arial" w:cs="Arial"/>
          <w:i/>
          <w:iCs/>
          <w:spacing w:val="3"/>
          <w:sz w:val="16"/>
          <w:szCs w:val="16"/>
          <w:lang w:val="pl-PL"/>
        </w:rPr>
        <w:t>i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acja miejsca pracy :</w:t>
      </w:r>
    </w:p>
    <w:p w:rsidR="00976F93" w:rsidRPr="006835CE" w:rsidRDefault="00976F93">
      <w:pPr>
        <w:spacing w:after="0" w:line="189" w:lineRule="exact"/>
        <w:ind w:left="1667" w:right="-54"/>
        <w:jc w:val="center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position w:val="1"/>
          <w:sz w:val="18"/>
          <w:szCs w:val="18"/>
          <w:lang w:val="pl-PL"/>
        </w:rPr>
        <w:t xml:space="preserve">Zakład Pracy : </w:t>
      </w:r>
      <w:r w:rsidRPr="006835CE">
        <w:rPr>
          <w:rFonts w:ascii="Arial" w:hAnsi="Arial" w:cs="Arial"/>
          <w:spacing w:val="9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Urząd Gmi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-1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5"/>
          <w:w w:val="99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w w:val="99"/>
          <w:sz w:val="18"/>
          <w:szCs w:val="18"/>
          <w:lang w:val="pl-PL"/>
        </w:rPr>
        <w:t>dmi</w:t>
      </w:r>
      <w:r w:rsidRPr="006835CE">
        <w:rPr>
          <w:rFonts w:ascii="Arial" w:hAnsi="Arial" w:cs="Arial"/>
          <w:b/>
          <w:bCs/>
          <w:spacing w:val="5"/>
          <w:w w:val="99"/>
          <w:sz w:val="18"/>
          <w:szCs w:val="18"/>
          <w:lang w:val="pl-PL"/>
        </w:rPr>
        <w:t>ny</w:t>
      </w:r>
    </w:p>
    <w:p w:rsidR="00976F93" w:rsidRPr="006835CE" w:rsidRDefault="00976F93">
      <w:pPr>
        <w:spacing w:before="16" w:after="0" w:line="213" w:lineRule="exact"/>
        <w:ind w:left="1786" w:right="254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169" style="position:absolute;left:0;text-align:left;margin-left:28.3pt;margin-top:15.5pt;width:543.7pt;height:.1pt;z-index:-251659776;mso-position-horizontal-relative:page" coordorigin="566,310" coordsize="10874,2">
            <v:shape id="_x0000_s1170" style="position:absolute;left:566;top:310;width:10874;height:2" coordorigin="566,310" coordsize="10874,0" path="m566,310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Stano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 xml:space="preserve">isko : </w:t>
      </w:r>
      <w:r w:rsidRPr="006835CE">
        <w:rPr>
          <w:rFonts w:ascii="Arial" w:hAnsi="Arial" w:cs="Arial"/>
          <w:spacing w:val="21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Praco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nik</w:t>
      </w:r>
      <w:r w:rsidRPr="006835CE">
        <w:rPr>
          <w:rFonts w:ascii="Arial" w:hAnsi="Arial" w:cs="Arial"/>
          <w:b/>
          <w:bCs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w w:val="99"/>
          <w:sz w:val="18"/>
          <w:szCs w:val="18"/>
          <w:lang w:val="pl-PL"/>
        </w:rPr>
        <w:t>b</w:t>
      </w:r>
      <w:r w:rsidRPr="006835CE">
        <w:rPr>
          <w:rFonts w:ascii="Arial" w:hAnsi="Arial" w:cs="Arial"/>
          <w:b/>
          <w:bCs/>
          <w:spacing w:val="-2"/>
          <w:w w:val="99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w w:val="99"/>
          <w:sz w:val="18"/>
          <w:szCs w:val="18"/>
          <w:lang w:val="pl-PL"/>
        </w:rPr>
        <w:t>uro</w:t>
      </w:r>
      <w:r w:rsidRPr="006835CE">
        <w:rPr>
          <w:rFonts w:ascii="Arial" w:hAnsi="Arial" w:cs="Arial"/>
          <w:b/>
          <w:bCs/>
          <w:spacing w:val="6"/>
          <w:w w:val="99"/>
          <w:sz w:val="18"/>
          <w:szCs w:val="18"/>
          <w:lang w:val="pl-PL"/>
        </w:rPr>
        <w:t>wy</w:t>
      </w:r>
    </w:p>
    <w:p w:rsidR="00976F93" w:rsidRPr="006835CE" w:rsidRDefault="00976F93">
      <w:pPr>
        <w:spacing w:before="34" w:after="0" w:line="240" w:lineRule="auto"/>
        <w:ind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lang w:val="pl-PL"/>
        </w:rPr>
        <w:br w:type="column"/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Data wykonania</w:t>
      </w:r>
      <w:r w:rsidRPr="006835CE">
        <w:rPr>
          <w:rFonts w:ascii="Arial" w:hAnsi="Arial" w:cs="Arial"/>
          <w:i/>
          <w:iCs/>
          <w:spacing w:val="-2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oceny</w:t>
      </w:r>
      <w:r w:rsidRPr="006835CE">
        <w:rPr>
          <w:rFonts w:ascii="Arial" w:hAnsi="Arial" w:cs="Arial"/>
          <w:i/>
          <w:iCs/>
          <w:spacing w:val="-2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ry</w:t>
      </w:r>
      <w:r w:rsidRPr="006835CE">
        <w:rPr>
          <w:rFonts w:ascii="Arial" w:hAnsi="Arial" w:cs="Arial"/>
          <w:i/>
          <w:iCs/>
          <w:spacing w:val="-6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 xml:space="preserve">yka : </w:t>
      </w:r>
      <w:r w:rsidRPr="006835CE">
        <w:rPr>
          <w:rFonts w:ascii="Arial" w:hAnsi="Arial" w:cs="Arial"/>
          <w:i/>
          <w:iCs/>
          <w:spacing w:val="8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30.05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2016</w:t>
      </w:r>
    </w:p>
    <w:p w:rsidR="00976F93" w:rsidRPr="006835CE" w:rsidRDefault="00976F93">
      <w:pPr>
        <w:spacing w:before="4" w:after="0" w:line="240" w:lineRule="auto"/>
        <w:ind w:left="60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Data następnej oceny ry</w:t>
      </w:r>
      <w:r w:rsidRPr="006835CE">
        <w:rPr>
          <w:rFonts w:ascii="Arial" w:hAnsi="Arial" w:cs="Arial"/>
          <w:i/>
          <w:iCs/>
          <w:spacing w:val="-6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 xml:space="preserve">yka : </w:t>
      </w:r>
      <w:r w:rsidRPr="006835CE">
        <w:rPr>
          <w:rFonts w:ascii="Arial" w:hAnsi="Arial" w:cs="Arial"/>
          <w:i/>
          <w:iCs/>
          <w:spacing w:val="14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30.05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2018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type w:val="continuous"/>
          <w:pgSz w:w="11900" w:h="16820"/>
          <w:pgMar w:top="1580" w:right="420" w:bottom="280" w:left="440" w:header="708" w:footer="708" w:gutter="0"/>
          <w:cols w:num="2" w:space="708" w:equalWidth="0">
            <w:col w:w="4925" w:space="2495"/>
            <w:col w:w="3620"/>
          </w:cols>
        </w:sectPr>
      </w:pPr>
    </w:p>
    <w:p w:rsidR="00976F93" w:rsidRPr="006835CE" w:rsidRDefault="00976F93">
      <w:pPr>
        <w:spacing w:before="5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tabs>
          <w:tab w:val="left" w:pos="1740"/>
        </w:tabs>
        <w:spacing w:after="0" w:line="267" w:lineRule="auto"/>
        <w:ind w:left="1664" w:right="1364" w:hanging="1245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Lokalizacja:</w:t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sz w:val="18"/>
          <w:szCs w:val="18"/>
          <w:lang w:val="pl-PL"/>
        </w:rPr>
        <w:tab/>
        <w:t>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aca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pomieszczeniu biuro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ym,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umiejsco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ionym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budynku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olnostojącym, muro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anym, d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ukondygnacyjnym, nieogrodzonym. Pomieszczenia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ogrze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ane. Oś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ietlenie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naturalne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 sztuczne. </w:t>
      </w:r>
      <w:r w:rsidRPr="006835CE">
        <w:rPr>
          <w:rFonts w:ascii="Arial" w:hAnsi="Arial" w:cs="Arial"/>
          <w:spacing w:val="5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entylacja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gra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itacyjna.</w:t>
      </w:r>
    </w:p>
    <w:p w:rsidR="00976F93" w:rsidRPr="006835CE" w:rsidRDefault="00976F93">
      <w:pPr>
        <w:spacing w:before="11" w:after="0" w:line="220" w:lineRule="exact"/>
        <w:rPr>
          <w:lang w:val="pl-PL"/>
        </w:rPr>
      </w:pPr>
    </w:p>
    <w:p w:rsidR="00976F93" w:rsidRPr="006835CE" w:rsidRDefault="00976F93">
      <w:pPr>
        <w:tabs>
          <w:tab w:val="left" w:pos="1820"/>
        </w:tabs>
        <w:spacing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Urządzenia:</w:t>
      </w:r>
      <w:r w:rsidRPr="006835CE">
        <w:rPr>
          <w:rFonts w:ascii="Arial" w:hAnsi="Arial" w:cs="Arial"/>
          <w:sz w:val="18"/>
          <w:szCs w:val="18"/>
          <w:lang w:val="pl-PL"/>
        </w:rPr>
        <w:tab/>
        <w:t>Komputer z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monitorem ekrano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ym,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druka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ka,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kse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okopia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ka,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szafy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dokumenty, sprzęt biuro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wy</w:t>
      </w:r>
    </w:p>
    <w:p w:rsidR="00976F93" w:rsidRPr="006835CE" w:rsidRDefault="00976F93">
      <w:pPr>
        <w:spacing w:before="33" w:after="0" w:line="240" w:lineRule="auto"/>
        <w:ind w:left="1681" w:right="6506"/>
        <w:jc w:val="center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2"/>
          <w:sz w:val="18"/>
          <w:szCs w:val="18"/>
          <w:lang w:val="pl-PL"/>
        </w:rPr>
        <w:t>/</w:t>
      </w:r>
      <w:r w:rsidRPr="006835CE">
        <w:rPr>
          <w:rFonts w:ascii="Arial" w:hAnsi="Arial" w:cs="Arial"/>
          <w:sz w:val="18"/>
          <w:szCs w:val="18"/>
          <w:lang w:val="pl-PL"/>
        </w:rPr>
        <w:t>nożyczki,</w:t>
      </w:r>
      <w:r w:rsidRPr="006835CE">
        <w:rPr>
          <w:rFonts w:ascii="Arial" w:hAnsi="Arial" w:cs="Arial"/>
          <w:spacing w:val="50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zszy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acze,dziurkacze/.</w:t>
      </w:r>
    </w:p>
    <w:p w:rsidR="00976F93" w:rsidRPr="006835CE" w:rsidRDefault="00976F93">
      <w:pPr>
        <w:spacing w:before="14" w:after="0" w:line="240" w:lineRule="exact"/>
        <w:rPr>
          <w:sz w:val="24"/>
          <w:szCs w:val="24"/>
          <w:lang w:val="pl-PL"/>
        </w:rPr>
      </w:pPr>
    </w:p>
    <w:p w:rsidR="00976F93" w:rsidRPr="006835CE" w:rsidRDefault="00976F93">
      <w:pPr>
        <w:tabs>
          <w:tab w:val="left" w:pos="1760"/>
        </w:tabs>
        <w:spacing w:after="0" w:line="270" w:lineRule="auto"/>
        <w:ind w:left="1664" w:right="993" w:hanging="1245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Opis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acy:</w:t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sz w:val="18"/>
          <w:szCs w:val="18"/>
          <w:lang w:val="pl-PL"/>
        </w:rPr>
        <w:tab/>
        <w:t>Prace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administracyjn</w:t>
      </w:r>
      <w:r w:rsidRPr="006835CE">
        <w:rPr>
          <w:rFonts w:ascii="Arial" w:hAnsi="Arial" w:cs="Arial"/>
          <w:spacing w:val="9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-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b</w:t>
      </w:r>
      <w:r w:rsidRPr="006835CE">
        <w:rPr>
          <w:rFonts w:ascii="Arial" w:hAnsi="Arial" w:cs="Arial"/>
          <w:sz w:val="18"/>
          <w:szCs w:val="18"/>
          <w:lang w:val="pl-PL"/>
        </w:rPr>
        <w:t>iuro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z zdecydo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aną prze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agą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pomieszczeniach zamkniętych o odpo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iednich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parametrach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entylacyjnych,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elektrycznych, ogrze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czych,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oś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ietlenio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ych,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budo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lanych. 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iska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acy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yposażone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biurka</w:t>
      </w:r>
      <w:r w:rsidRPr="006835CE">
        <w:rPr>
          <w:rFonts w:ascii="Arial" w:hAnsi="Arial" w:cs="Arial"/>
          <w:spacing w:val="1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, kr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esła oraz szafy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niezbędne do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przecho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ania materiałów biuro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biurkach znajdują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się materiały biuro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niezbędne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pracy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administracyjno</w:t>
      </w:r>
      <w:r w:rsidRPr="006835CE">
        <w:rPr>
          <w:rFonts w:ascii="Arial" w:hAnsi="Arial" w:cs="Arial"/>
          <w:spacing w:val="-2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-biuro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ej. Pomieszczenia spełnia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ymogi ogólnych pr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episó</w:t>
      </w:r>
      <w:r w:rsidRPr="006835CE">
        <w:rPr>
          <w:rFonts w:ascii="Arial" w:hAnsi="Arial" w:cs="Arial"/>
          <w:spacing w:val="-3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bhp z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ystarczającą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ilością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miejsca do pracy. Praca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administ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acyjno</w:t>
      </w:r>
      <w:r w:rsidRPr="006835CE">
        <w:rPr>
          <w:rFonts w:ascii="Arial" w:hAnsi="Arial" w:cs="Arial"/>
          <w:spacing w:val="-3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-biuro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 polega ró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nież 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kró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kotr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ałym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przeby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aniu na ze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nątrz pomieszczeń,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m.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in. ze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zględu 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iązek udania się d</w:t>
      </w:r>
      <w:r w:rsidRPr="006835CE">
        <w:rPr>
          <w:rFonts w:ascii="Arial" w:hAnsi="Arial" w:cs="Arial"/>
          <w:spacing w:val="-3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 banku,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administracji,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poczty,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itp.</w:t>
      </w:r>
    </w:p>
    <w:p w:rsidR="00976F93" w:rsidRPr="006835CE" w:rsidRDefault="00976F93">
      <w:pPr>
        <w:spacing w:before="6" w:after="0" w:line="220" w:lineRule="exact"/>
        <w:rPr>
          <w:lang w:val="pl-PL"/>
        </w:rPr>
      </w:pPr>
    </w:p>
    <w:p w:rsidR="00976F93" w:rsidRPr="006835CE" w:rsidRDefault="00976F93">
      <w:pPr>
        <w:tabs>
          <w:tab w:val="left" w:pos="1700"/>
          <w:tab w:val="left" w:pos="1820"/>
        </w:tabs>
        <w:spacing w:after="0" w:line="268" w:lineRule="auto"/>
        <w:ind w:left="419" w:right="118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Sposób 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czas</w:t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sz w:val="18"/>
          <w:szCs w:val="18"/>
          <w:lang w:val="pl-PL"/>
        </w:rPr>
        <w:tab/>
        <w:t>Praca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pozycji siedzącej z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ykorzystaniem moni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ora ekrano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yżej poło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 dobo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ej no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my wykony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ania</w:t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w w:val="79"/>
          <w:sz w:val="18"/>
          <w:szCs w:val="18"/>
          <w:lang w:val="pl-PL"/>
        </w:rPr>
        <w:t xml:space="preserve">  </w:t>
      </w:r>
      <w:r w:rsidRPr="006835CE">
        <w:rPr>
          <w:rFonts w:ascii="Arial" w:hAnsi="Arial" w:cs="Arial"/>
          <w:sz w:val="18"/>
          <w:szCs w:val="18"/>
          <w:lang w:val="pl-PL"/>
        </w:rPr>
        <w:t>czasu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acy.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jednozmiano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a,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8 godzin dziennie z jedną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ą 30</w:t>
      </w:r>
      <w:r w:rsidRPr="006835CE">
        <w:rPr>
          <w:rFonts w:ascii="Arial" w:hAnsi="Arial" w:cs="Arial"/>
          <w:spacing w:val="-30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-minuto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ą oraz prz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>e</w:t>
      </w:r>
      <w:r w:rsidRPr="006835CE">
        <w:rPr>
          <w:rFonts w:ascii="Arial" w:hAnsi="Arial" w:cs="Arial"/>
          <w:sz w:val="18"/>
          <w:szCs w:val="18"/>
          <w:lang w:val="pl-PL"/>
        </w:rPr>
        <w:t>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ami pracy:</w:t>
      </w:r>
      <w:r w:rsidRPr="006835CE">
        <w:rPr>
          <w:rFonts w:ascii="Arial" w:hAnsi="Arial" w:cs="Arial"/>
          <w:sz w:val="18"/>
          <w:szCs w:val="18"/>
          <w:lang w:val="pl-PL"/>
        </w:rPr>
        <w:tab/>
        <w:t>5 minut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każdej godzinie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pracy z moni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orem ek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ym.</w:t>
      </w:r>
    </w:p>
    <w:p w:rsidR="00976F93" w:rsidRPr="006835CE" w:rsidRDefault="00976F93">
      <w:pPr>
        <w:spacing w:before="6"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** Brak og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aniczenia pracy dla praco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młodocianych **</w:t>
      </w:r>
    </w:p>
    <w:p w:rsidR="00976F93" w:rsidRPr="006835CE" w:rsidRDefault="00976F93">
      <w:pPr>
        <w:spacing w:before="33"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** Brak og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aniczenia pracy dla kobiet **</w:t>
      </w:r>
    </w:p>
    <w:p w:rsidR="00976F93" w:rsidRPr="006835CE" w:rsidRDefault="00976F93">
      <w:pPr>
        <w:spacing w:before="14"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** Brak og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aniczenia pracy dla praco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niepełnospra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nych **</w:t>
      </w:r>
    </w:p>
    <w:p w:rsidR="00976F93" w:rsidRPr="006835CE" w:rsidRDefault="00976F93">
      <w:pPr>
        <w:spacing w:before="3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 w:line="278" w:lineRule="auto"/>
        <w:ind w:left="2459" w:right="6831" w:hanging="1879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171" style="position:absolute;left:0;text-align:left;margin-left:28.3pt;margin-top:-2.85pt;width:543.7pt;height:.1pt;z-index:-251658752;mso-position-horizontal-relative:page" coordorigin="566,-57" coordsize="10874,2">
            <v:shape id="_x0000_s1172" style="position:absolute;left:566;top:-57;width:10874;height:2" coordorigin="566,-57" coordsize="10874,0" path="m566,-57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i/>
          <w:iCs/>
          <w:spacing w:val="4"/>
          <w:position w:val="1"/>
          <w:sz w:val="16"/>
          <w:szCs w:val="16"/>
          <w:lang w:val="pl-PL"/>
        </w:rPr>
        <w:t>c</w:t>
      </w:r>
      <w:r w:rsidRPr="006835CE">
        <w:rPr>
          <w:rFonts w:ascii="Arial" w:hAnsi="Arial" w:cs="Arial"/>
          <w:i/>
          <w:iCs/>
          <w:spacing w:val="-6"/>
          <w:position w:val="1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pacing w:val="1"/>
          <w:position w:val="1"/>
          <w:sz w:val="16"/>
          <w:szCs w:val="16"/>
          <w:lang w:val="pl-PL"/>
        </w:rPr>
        <w:t>y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nności</w:t>
      </w:r>
      <w:r w:rsidRPr="006835CE">
        <w:rPr>
          <w:rFonts w:ascii="Arial" w:hAnsi="Arial" w:cs="Arial"/>
          <w:i/>
          <w:iCs/>
          <w:spacing w:val="-2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prac</w:t>
      </w:r>
      <w:r w:rsidRPr="006835CE">
        <w:rPr>
          <w:rFonts w:ascii="Arial" w:hAnsi="Arial" w:cs="Arial"/>
          <w:i/>
          <w:iCs/>
          <w:spacing w:val="-3"/>
          <w:position w:val="1"/>
          <w:sz w:val="16"/>
          <w:szCs w:val="16"/>
          <w:lang w:val="pl-PL"/>
        </w:rPr>
        <w:t>o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wn</w:t>
      </w:r>
      <w:r w:rsidRPr="006835CE">
        <w:rPr>
          <w:rFonts w:ascii="Arial" w:hAnsi="Arial" w:cs="Arial"/>
          <w:i/>
          <w:iCs/>
          <w:spacing w:val="-2"/>
          <w:position w:val="1"/>
          <w:sz w:val="16"/>
          <w:szCs w:val="16"/>
          <w:lang w:val="pl-PL"/>
        </w:rPr>
        <w:t>i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ków : </w:t>
      </w:r>
      <w:r w:rsidRPr="006835CE">
        <w:rPr>
          <w:rFonts w:ascii="Arial" w:hAnsi="Arial" w:cs="Arial"/>
          <w:i/>
          <w:iCs/>
          <w:spacing w:val="29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obsługa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interesantów obsługa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kompu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era</w:t>
      </w:r>
    </w:p>
    <w:p w:rsidR="00976F93" w:rsidRPr="006835CE" w:rsidRDefault="00976F93">
      <w:pPr>
        <w:spacing w:before="1" w:after="0" w:line="278" w:lineRule="auto"/>
        <w:ind w:left="2459" w:right="625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obsługa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urządzeń biuro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 prace biu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we</w:t>
      </w:r>
    </w:p>
    <w:p w:rsidR="00976F93" w:rsidRPr="006835CE" w:rsidRDefault="00976F93">
      <w:pPr>
        <w:spacing w:after="0" w:line="193" w:lineRule="exact"/>
        <w:ind w:left="17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pacing w:val="4"/>
          <w:sz w:val="16"/>
          <w:szCs w:val="16"/>
          <w:lang w:val="pl-PL"/>
        </w:rPr>
        <w:t>c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ynniki niebe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p.,</w:t>
      </w:r>
      <w:r w:rsidRPr="006835CE">
        <w:rPr>
          <w:rFonts w:ascii="Arial" w:hAnsi="Arial" w:cs="Arial"/>
          <w:i/>
          <w:iCs/>
          <w:spacing w:val="4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agro</w:t>
      </w:r>
      <w:r w:rsidRPr="006835CE">
        <w:rPr>
          <w:rFonts w:ascii="Arial" w:hAnsi="Arial" w:cs="Arial"/>
          <w:i/>
          <w:iCs/>
          <w:spacing w:val="-4"/>
          <w:sz w:val="16"/>
          <w:szCs w:val="16"/>
          <w:lang w:val="pl-PL"/>
        </w:rPr>
        <w:t>ż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enia : </w:t>
      </w:r>
      <w:r w:rsidRPr="006835CE">
        <w:rPr>
          <w:rFonts w:ascii="Arial" w:hAnsi="Arial" w:cs="Arial"/>
          <w:i/>
          <w:iCs/>
          <w:spacing w:val="16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gorące substancje</w:t>
      </w:r>
    </w:p>
    <w:p w:rsidR="00976F93" w:rsidRPr="006835CE" w:rsidRDefault="00976F93">
      <w:pPr>
        <w:spacing w:before="28" w:after="0" w:line="240" w:lineRule="auto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hałas</w:t>
      </w:r>
    </w:p>
    <w:p w:rsidR="00976F93" w:rsidRPr="006835CE" w:rsidRDefault="00976F93">
      <w:pPr>
        <w:spacing w:before="33" w:after="0"/>
        <w:ind w:left="2459" w:right="611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ograniczone,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ąskie przejścia prąd elektryczny do 1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kV śliskie, nieró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ne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ierzchnie</w:t>
      </w:r>
    </w:p>
    <w:p w:rsidR="00976F93" w:rsidRPr="006835CE" w:rsidRDefault="00976F93">
      <w:pPr>
        <w:spacing w:after="0" w:line="212" w:lineRule="exact"/>
        <w:ind w:left="32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-1"/>
          <w:sz w:val="16"/>
          <w:szCs w:val="16"/>
          <w:lang w:val="pl-PL"/>
        </w:rPr>
        <w:t>elementy stan</w:t>
      </w:r>
      <w:r w:rsidRPr="006835CE">
        <w:rPr>
          <w:rFonts w:ascii="Arial" w:hAnsi="Arial" w:cs="Arial"/>
          <w:i/>
          <w:iCs/>
          <w:spacing w:val="-3"/>
          <w:position w:val="-1"/>
          <w:sz w:val="16"/>
          <w:szCs w:val="16"/>
          <w:lang w:val="pl-PL"/>
        </w:rPr>
        <w:t>o</w:t>
      </w:r>
      <w:r w:rsidRPr="006835CE">
        <w:rPr>
          <w:rFonts w:ascii="Arial" w:hAnsi="Arial" w:cs="Arial"/>
          <w:i/>
          <w:iCs/>
          <w:position w:val="-1"/>
          <w:sz w:val="16"/>
          <w:szCs w:val="16"/>
          <w:lang w:val="pl-PL"/>
        </w:rPr>
        <w:t>w</w:t>
      </w:r>
      <w:r w:rsidRPr="006835CE">
        <w:rPr>
          <w:rFonts w:ascii="Arial" w:hAnsi="Arial" w:cs="Arial"/>
          <w:i/>
          <w:iCs/>
          <w:spacing w:val="-2"/>
          <w:position w:val="-1"/>
          <w:sz w:val="16"/>
          <w:szCs w:val="16"/>
          <w:lang w:val="pl-PL"/>
        </w:rPr>
        <w:t>i</w:t>
      </w:r>
      <w:r w:rsidRPr="006835CE">
        <w:rPr>
          <w:rFonts w:ascii="Arial" w:hAnsi="Arial" w:cs="Arial"/>
          <w:i/>
          <w:iCs/>
          <w:position w:val="-1"/>
          <w:sz w:val="16"/>
          <w:szCs w:val="16"/>
          <w:lang w:val="pl-PL"/>
        </w:rPr>
        <w:t>ska</w:t>
      </w:r>
      <w:r w:rsidRPr="006835CE">
        <w:rPr>
          <w:rFonts w:ascii="Arial" w:hAnsi="Arial" w:cs="Arial"/>
          <w:i/>
          <w:iCs/>
          <w:spacing w:val="-3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16"/>
          <w:szCs w:val="16"/>
          <w:lang w:val="pl-PL"/>
        </w:rPr>
        <w:t xml:space="preserve">pracy : </w:t>
      </w:r>
      <w:r w:rsidRPr="006835CE">
        <w:rPr>
          <w:rFonts w:ascii="Arial" w:hAnsi="Arial" w:cs="Arial"/>
          <w:i/>
          <w:iCs/>
          <w:spacing w:val="38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Komputer stacjonarny</w:t>
      </w:r>
    </w:p>
    <w:p w:rsidR="00976F93" w:rsidRPr="006835CE" w:rsidRDefault="00976F93">
      <w:pPr>
        <w:spacing w:before="30" w:after="0" w:line="278" w:lineRule="auto"/>
        <w:ind w:left="2459" w:right="6581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Kserokopiarka Niszczarka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dokumentów </w:t>
      </w:r>
      <w:r w:rsidRPr="006835CE">
        <w:rPr>
          <w:rFonts w:ascii="Arial" w:hAnsi="Arial" w:cs="Arial"/>
          <w:spacing w:val="5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y</w:t>
      </w:r>
      <w:r w:rsidRPr="006835CE">
        <w:rPr>
          <w:rFonts w:ascii="Arial" w:hAnsi="Arial" w:cs="Arial"/>
          <w:sz w:val="18"/>
          <w:szCs w:val="18"/>
          <w:lang w:val="pl-PL"/>
        </w:rPr>
        <w:t>posażenie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biuro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we</w:t>
      </w:r>
    </w:p>
    <w:p w:rsidR="00976F93" w:rsidRPr="006835CE" w:rsidRDefault="00976F93">
      <w:pPr>
        <w:spacing w:before="1" w:after="0" w:line="240" w:lineRule="auto"/>
        <w:ind w:left="2812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biu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ko,</w:t>
      </w:r>
    </w:p>
    <w:p w:rsidR="00976F93" w:rsidRPr="006835CE" w:rsidRDefault="00976F93">
      <w:pPr>
        <w:spacing w:before="33" w:after="0" w:line="240" w:lineRule="auto"/>
        <w:ind w:left="2812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szafka pod komputer,</w:t>
      </w:r>
    </w:p>
    <w:p w:rsidR="00976F93" w:rsidRPr="006835CE" w:rsidRDefault="00976F93">
      <w:pPr>
        <w:spacing w:before="16" w:after="0" w:line="240" w:lineRule="auto"/>
        <w:ind w:left="2812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krzesło ob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e,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kólkach o regulo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anej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ysokości z podłokietnikami,</w:t>
      </w:r>
    </w:p>
    <w:p w:rsidR="00976F93" w:rsidRPr="006835CE" w:rsidRDefault="00976F93">
      <w:pPr>
        <w:spacing w:before="33" w:after="0" w:line="240" w:lineRule="auto"/>
        <w:ind w:left="2812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szafy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</w:t>
      </w:r>
      <w:r w:rsidRPr="006835CE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dokumenty,</w:t>
      </w:r>
    </w:p>
    <w:p w:rsidR="00976F93" w:rsidRPr="006835CE" w:rsidRDefault="00976F93">
      <w:pPr>
        <w:spacing w:before="35" w:after="0" w:line="275" w:lineRule="auto"/>
        <w:ind w:left="2459" w:right="4916" w:hanging="213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po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ycja pracow. pr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y pracy : </w:t>
      </w:r>
      <w:r w:rsidRPr="006835CE">
        <w:rPr>
          <w:rFonts w:ascii="Arial" w:hAnsi="Arial" w:cs="Arial"/>
          <w:i/>
          <w:iCs/>
          <w:spacing w:val="3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siedząca,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ymuszona,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 zamianą na inną stojąca, nie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ymuszona, z zamianą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 inną chodząca,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ymuszona, z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amianą na inną</w:t>
      </w:r>
    </w:p>
    <w:p w:rsidR="00976F93" w:rsidRPr="006835CE" w:rsidRDefault="00976F93">
      <w:pPr>
        <w:spacing w:before="3" w:after="0" w:line="240" w:lineRule="auto"/>
        <w:ind w:left="38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system pr</w:t>
      </w:r>
      <w:r w:rsidRPr="006835CE">
        <w:rPr>
          <w:rFonts w:ascii="Arial" w:hAnsi="Arial" w:cs="Arial"/>
          <w:i/>
          <w:iCs/>
          <w:spacing w:val="-3"/>
          <w:position w:val="1"/>
          <w:sz w:val="16"/>
          <w:szCs w:val="16"/>
          <w:lang w:val="pl-PL"/>
        </w:rPr>
        <w:t>a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c</w:t>
      </w:r>
      <w:r w:rsidRPr="006835CE">
        <w:rPr>
          <w:rFonts w:ascii="Arial" w:hAnsi="Arial" w:cs="Arial"/>
          <w:i/>
          <w:iCs/>
          <w:spacing w:val="1"/>
          <w:position w:val="1"/>
          <w:sz w:val="16"/>
          <w:szCs w:val="16"/>
          <w:lang w:val="pl-PL"/>
        </w:rPr>
        <w:t>y</w:t>
      </w:r>
      <w:r w:rsidRPr="006835CE">
        <w:rPr>
          <w:rFonts w:ascii="Arial" w:hAnsi="Arial" w:cs="Arial"/>
          <w:i/>
          <w:iCs/>
          <w:spacing w:val="-1"/>
          <w:position w:val="1"/>
          <w:sz w:val="16"/>
          <w:szCs w:val="16"/>
          <w:lang w:val="pl-PL"/>
        </w:rPr>
        <w:t>-</w:t>
      </w:r>
      <w:r w:rsidRPr="006835CE">
        <w:rPr>
          <w:rFonts w:ascii="Arial" w:hAnsi="Arial" w:cs="Arial"/>
          <w:i/>
          <w:iCs/>
          <w:spacing w:val="-4"/>
          <w:position w:val="1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mianowość : </w:t>
      </w:r>
      <w:r w:rsidRPr="006835CE">
        <w:rPr>
          <w:rFonts w:ascii="Arial" w:hAnsi="Arial" w:cs="Arial"/>
          <w:i/>
          <w:iCs/>
          <w:spacing w:val="21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jednozmiano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wy</w:t>
      </w:r>
    </w:p>
    <w:p w:rsidR="00976F93" w:rsidRPr="006835CE" w:rsidRDefault="00976F93">
      <w:pPr>
        <w:spacing w:before="36" w:after="0" w:line="272" w:lineRule="auto"/>
        <w:ind w:left="2809" w:right="5109" w:hanging="215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2"/>
          <w:sz w:val="16"/>
          <w:szCs w:val="16"/>
          <w:lang w:val="pl-PL"/>
        </w:rPr>
        <w:t>wymagania</w:t>
      </w:r>
      <w:r w:rsidRPr="006835CE">
        <w:rPr>
          <w:rFonts w:ascii="Arial" w:hAnsi="Arial" w:cs="Arial"/>
          <w:i/>
          <w:iCs/>
          <w:spacing w:val="3"/>
          <w:position w:val="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pacing w:val="-6"/>
          <w:position w:val="2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2"/>
          <w:sz w:val="16"/>
          <w:szCs w:val="16"/>
          <w:lang w:val="pl-PL"/>
        </w:rPr>
        <w:t xml:space="preserve">drowotne : </w:t>
      </w:r>
      <w:r w:rsidRPr="006835CE">
        <w:rPr>
          <w:rFonts w:ascii="Arial" w:hAnsi="Arial" w:cs="Arial"/>
          <w:i/>
          <w:iCs/>
          <w:spacing w:val="24"/>
          <w:position w:val="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Badania profilaktyc</w:t>
      </w:r>
      <w:r w:rsidRPr="006835CE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ne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stępne, kontrolne, Profilaktyczne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badania lekarskie:</w:t>
      </w:r>
    </w:p>
    <w:p w:rsidR="00976F93" w:rsidRPr="006835CE" w:rsidRDefault="00976F93">
      <w:pPr>
        <w:spacing w:before="5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1.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ępne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przed dopuszczeniem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nika do pracy</w:t>
      </w:r>
    </w:p>
    <w:p w:rsidR="00976F93" w:rsidRPr="006835CE" w:rsidRDefault="00976F93">
      <w:pPr>
        <w:spacing w:before="33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2.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-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g zaleceń lekarza sp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ującego opiekę</w:t>
      </w:r>
    </w:p>
    <w:p w:rsidR="00976F93" w:rsidRPr="006835CE" w:rsidRDefault="00976F93">
      <w:pPr>
        <w:spacing w:before="14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3.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Kont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olne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po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olnieniu leka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skim tr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ającym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co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najmniej 30 dni.</w:t>
      </w:r>
    </w:p>
    <w:p w:rsidR="00976F93" w:rsidRPr="006835CE" w:rsidRDefault="00976F93">
      <w:pPr>
        <w:spacing w:before="38" w:after="0" w:line="240" w:lineRule="auto"/>
        <w:ind w:left="62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wymagane kwalifik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a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cje : </w:t>
      </w:r>
      <w:r w:rsidRPr="006835CE">
        <w:rPr>
          <w:rFonts w:ascii="Arial" w:hAnsi="Arial" w:cs="Arial"/>
          <w:i/>
          <w:iCs/>
          <w:spacing w:val="27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szkolenia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specjalistyczne</w:t>
      </w:r>
    </w:p>
    <w:p w:rsidR="00976F93" w:rsidRPr="006835CE" w:rsidRDefault="00976F93">
      <w:pPr>
        <w:spacing w:before="33" w:after="0" w:line="240" w:lineRule="auto"/>
        <w:ind w:left="1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pacing w:val="-4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atrudnienie,wypadk</w:t>
      </w:r>
      <w:r w:rsidRPr="006835CE">
        <w:rPr>
          <w:rFonts w:ascii="Arial" w:hAnsi="Arial" w:cs="Arial"/>
          <w:i/>
          <w:iCs/>
          <w:spacing w:val="-2"/>
          <w:sz w:val="16"/>
          <w:szCs w:val="16"/>
          <w:lang w:val="pl-PL"/>
        </w:rPr>
        <w:t>i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,choroby : </w:t>
      </w:r>
      <w:r w:rsidRPr="006835CE">
        <w:rPr>
          <w:rFonts w:ascii="Arial" w:hAnsi="Arial" w:cs="Arial"/>
          <w:i/>
          <w:iCs/>
          <w:spacing w:val="27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2016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zat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udnionych: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21,  kobiet: 16, 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ypadki: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1,</w:t>
      </w:r>
    </w:p>
    <w:p w:rsidR="00976F93" w:rsidRPr="006835CE" w:rsidRDefault="00976F93">
      <w:pPr>
        <w:spacing w:before="3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 w:line="181" w:lineRule="exact"/>
        <w:ind w:left="119" w:right="-20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pict>
          <v:group id="_x0000_s1173" style="position:absolute;left:0;text-align:left;margin-left:28.3pt;margin-top:-2.8pt;width:543.7pt;height:.1pt;z-index:-251657728;mso-position-horizontal-relative:page" coordorigin="566,-56" coordsize="10874,2">
            <v:shape id="_x0000_s1174" style="position:absolute;left:566;top:-56;width:10874;height:2" coordorigin="566,-56" coordsize="10874,0" path="m566,-56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Oszacowa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>n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ie i ocena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ryzyka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z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>a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wodowe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>g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o</w:t>
      </w:r>
      <w:r w:rsidRPr="006835CE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-</w:t>
      </w:r>
      <w:r w:rsidRPr="006835CE">
        <w:rPr>
          <w:rFonts w:ascii="Arial" w:hAnsi="Arial" w:cs="Arial"/>
          <w:b/>
          <w:bCs/>
          <w:i/>
          <w:iCs/>
          <w:spacing w:val="-1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lista zag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>r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ożeń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do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 xml:space="preserve"> o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ceny :</w:t>
      </w:r>
    </w:p>
    <w:p w:rsidR="00976F93" w:rsidRPr="006835CE" w:rsidRDefault="00976F93">
      <w:pPr>
        <w:spacing w:before="4" w:after="0" w:line="90" w:lineRule="exact"/>
        <w:rPr>
          <w:sz w:val="9"/>
          <w:szCs w:val="9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60" w:lineRule="exact"/>
              <w:rPr>
                <w:sz w:val="16"/>
                <w:szCs w:val="16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76F93" w:rsidRDefault="00976F93">
            <w:pPr>
              <w:spacing w:after="0" w:line="240" w:lineRule="auto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4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1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1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after="0" w:line="246" w:lineRule="exact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Ergonomiczne</w:t>
      </w:r>
      <w:r w:rsidRPr="006835CE">
        <w:rPr>
          <w:rFonts w:ascii="Arial" w:hAnsi="Arial" w:cs="Arial"/>
          <w:b/>
          <w:bCs/>
          <w:spacing w:val="-14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4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9"/>
          <w:position w:val="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nniki</w:t>
      </w:r>
      <w:r w:rsidRPr="006835CE">
        <w:rPr>
          <w:rFonts w:ascii="Arial" w:hAnsi="Arial" w:cs="Arial"/>
          <w:b/>
          <w:bCs/>
          <w:spacing w:val="-4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4"/>
          <w:position w:val="1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spacing w:val="-7"/>
          <w:position w:val="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6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yka dla</w:t>
      </w:r>
      <w:r w:rsidRPr="006835CE">
        <w:rPr>
          <w:rFonts w:ascii="Arial" w:hAnsi="Arial" w:cs="Arial"/>
          <w:b/>
          <w:bCs/>
          <w:spacing w:val="-3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1 c</w:t>
      </w:r>
      <w:r w:rsidRPr="006835CE">
        <w:rPr>
          <w:rFonts w:ascii="Arial" w:hAnsi="Arial" w:cs="Arial"/>
          <w:b/>
          <w:bCs/>
          <w:spacing w:val="4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7"/>
          <w:position w:val="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nności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type w:val="continuous"/>
          <w:pgSz w:w="11900" w:h="16820"/>
          <w:pgMar w:top="1580" w:right="420" w:bottom="280" w:left="440" w:header="708" w:footer="708" w:gutter="0"/>
          <w:cols w:space="708"/>
        </w:sectPr>
      </w:pPr>
    </w:p>
    <w:p w:rsidR="00976F93" w:rsidRPr="006835CE" w:rsidRDefault="00976F93">
      <w:pPr>
        <w:spacing w:before="7" w:after="0" w:line="90" w:lineRule="exact"/>
        <w:rPr>
          <w:sz w:val="9"/>
          <w:szCs w:val="9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60" w:lineRule="exact"/>
              <w:rPr>
                <w:sz w:val="16"/>
                <w:szCs w:val="16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76F93" w:rsidRDefault="00976F93">
            <w:pPr>
              <w:spacing w:after="0" w:line="158" w:lineRule="exact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4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Default="00976F93">
      <w:pPr>
        <w:spacing w:after="0" w:line="201" w:lineRule="exact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Czynność :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ace biuro</w:t>
      </w:r>
      <w:r>
        <w:rPr>
          <w:rFonts w:ascii="Arial" w:hAnsi="Arial" w:cs="Arial"/>
          <w:spacing w:val="-3"/>
          <w:sz w:val="18"/>
          <w:szCs w:val="18"/>
        </w:rPr>
        <w:t>we</w:t>
      </w:r>
    </w:p>
    <w:p w:rsidR="00976F93" w:rsidRPr="006835CE" w:rsidRDefault="00976F93">
      <w:pPr>
        <w:spacing w:before="11" w:after="0" w:line="258" w:lineRule="auto"/>
        <w:ind w:left="1041" w:right="7523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ia oceny ryzyka :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Inf.o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ergonomicznej:</w:t>
      </w:r>
    </w:p>
    <w:p w:rsidR="00976F93" w:rsidRPr="006835CE" w:rsidRDefault="00976F93">
      <w:pPr>
        <w:spacing w:before="15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- metoda oceny: 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AS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parametry p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zycji ciała (kod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pozycji: 2  1</w:t>
      </w:r>
      <w:r w:rsidRPr="006835CE">
        <w:rPr>
          <w:rFonts w:ascii="Arial" w:hAnsi="Arial" w:cs="Arial"/>
          <w:spacing w:val="4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1  1):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plecy: 2.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zgięte do przodu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przedramiona: 1.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obyd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 poniżej sta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ramiennego (barko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ego)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nogi: 1.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siedząca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obciążenie: 1.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masa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poniżej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10 kg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rodzaj pozycji: 2.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ymuszona</w:t>
      </w:r>
    </w:p>
    <w:p w:rsidR="00976F93" w:rsidRPr="006835CE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czas utrzymy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ania poz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>y</w:t>
      </w:r>
      <w:r w:rsidRPr="006835CE">
        <w:rPr>
          <w:rFonts w:ascii="Arial" w:hAnsi="Arial" w:cs="Arial"/>
          <w:sz w:val="18"/>
          <w:szCs w:val="18"/>
          <w:lang w:val="pl-PL"/>
        </w:rPr>
        <w:t>cji: 5 % zmiany roboczej</w:t>
      </w:r>
    </w:p>
    <w:p w:rsidR="00976F93" w:rsidRPr="006835CE" w:rsidRDefault="00976F93">
      <w:pPr>
        <w:spacing w:before="16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kategoria obciążenia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statyc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nego:</w:t>
      </w:r>
      <w:r w:rsidRPr="006835C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2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- pozycja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lub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pozycje przyjmo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ane podczas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 mogą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mieć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negaty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ny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pływ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 układ mięśnio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2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-szkie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- obciążenie jest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 akcepto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alne,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- 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potrzeby dokony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a</w:t>
      </w:r>
      <w:r w:rsidRPr="006835CE">
        <w:rPr>
          <w:rFonts w:ascii="Arial" w:hAnsi="Arial" w:cs="Arial"/>
          <w:sz w:val="18"/>
          <w:szCs w:val="18"/>
          <w:lang w:val="pl-PL"/>
        </w:rPr>
        <w:t>nia naty</w:t>
      </w:r>
      <w:r w:rsidRPr="006835CE">
        <w:rPr>
          <w:rFonts w:ascii="Arial" w:hAnsi="Arial" w:cs="Arial"/>
          <w:spacing w:val="6"/>
          <w:sz w:val="18"/>
          <w:szCs w:val="18"/>
          <w:lang w:val="pl-PL"/>
        </w:rPr>
        <w:t>c</w:t>
      </w:r>
      <w:r w:rsidRPr="006835CE">
        <w:rPr>
          <w:rFonts w:ascii="Arial" w:hAnsi="Arial" w:cs="Arial"/>
          <w:sz w:val="18"/>
          <w:szCs w:val="18"/>
          <w:lang w:val="pl-PL"/>
        </w:rPr>
        <w:t>hmiasto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 zmian na 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isku, ale należy wziąć pod 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kon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przepro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adzenia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akich zmian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bliskiej przyszłości,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inte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pretacja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oceny: obciążenie małe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2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78" style="position:absolute;left:0;text-align:left;margin-left:33.95pt;margin-top:2.85pt;width:530.15pt;height:.1pt;z-index:-251656704;mso-position-horizontal-relative:page" coordorigin="679,57" coordsize="10603,2">
            <v:shape id="_x0000_s1179" style="position:absolute;left:679;top:57;width:10603;height:2" coordorigin="679,57" coordsize="10603,0" path="m679,57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Ergonomiczne</w:t>
      </w:r>
      <w:r w:rsidRPr="006835CE">
        <w:rPr>
          <w:rFonts w:ascii="Arial" w:hAnsi="Arial" w:cs="Arial"/>
          <w:b/>
          <w:bCs/>
          <w:spacing w:val="-1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nniki</w:t>
      </w:r>
      <w:r w:rsidRPr="006835CE">
        <w:rPr>
          <w:rFonts w:ascii="Arial" w:hAnsi="Arial" w:cs="Arial"/>
          <w:b/>
          <w:bCs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6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yka dla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1 c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nności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Czynność : obsługa kompute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ra</w:t>
      </w:r>
    </w:p>
    <w:p w:rsidR="00976F93" w:rsidRPr="006835CE" w:rsidRDefault="00976F93">
      <w:pPr>
        <w:spacing w:before="14" w:after="0" w:line="275" w:lineRule="auto"/>
        <w:ind w:left="1041" w:right="7522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</w:t>
      </w:r>
      <w:r w:rsidRPr="006835CE">
        <w:rPr>
          <w:rFonts w:ascii="Arial" w:hAnsi="Arial" w:cs="Arial"/>
          <w:spacing w:val="1"/>
          <w:sz w:val="18"/>
          <w:szCs w:val="18"/>
          <w:lang w:val="pl-PL"/>
        </w:rPr>
        <w:t>a</w:t>
      </w:r>
      <w:r w:rsidRPr="006835CE">
        <w:rPr>
          <w:rFonts w:ascii="Arial" w:hAnsi="Arial" w:cs="Arial"/>
          <w:sz w:val="18"/>
          <w:szCs w:val="18"/>
          <w:lang w:val="pl-PL"/>
        </w:rPr>
        <w:t>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ia oceny ryzyka :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Inf.o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ergonomicznej: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- metoda oceny: 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AS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parametry pozycji ciała (kod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pozycji: 2  1</w:t>
      </w:r>
      <w:r w:rsidRPr="006835CE">
        <w:rPr>
          <w:rFonts w:ascii="Arial" w:hAnsi="Arial" w:cs="Arial"/>
          <w:spacing w:val="4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1  1):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plecy: 2.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zgięte do przodu</w:t>
      </w:r>
    </w:p>
    <w:p w:rsidR="00976F93" w:rsidRPr="006835CE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przedramiona: 1.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obyd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 poniżej sta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ramiennego (barko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ego)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nogi: 1.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siedząca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obciążenie: 1.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masa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poniżej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10 kg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rodzaj pozycji: 2.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ymuszona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czas utrzymy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ania pozycji: 5 % zmiany roboczej</w:t>
      </w:r>
    </w:p>
    <w:p w:rsidR="00976F93" w:rsidRPr="006835CE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kategoria obciążenia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statyc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nego:</w:t>
      </w:r>
      <w:r w:rsidRPr="006835C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2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- pozycja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lub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pozycje przyjmo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ane podczas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 mogą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mieć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negaty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ny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pływ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 układ mi</w:t>
      </w:r>
      <w:r w:rsidRPr="006835CE">
        <w:rPr>
          <w:rFonts w:ascii="Arial" w:hAnsi="Arial" w:cs="Arial"/>
          <w:spacing w:val="-2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ęśnio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o-szkieleto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wy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- obciążenie jest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 akcepto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alne,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- 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potrzeby dokony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a</w:t>
      </w:r>
      <w:r w:rsidRPr="006835CE">
        <w:rPr>
          <w:rFonts w:ascii="Arial" w:hAnsi="Arial" w:cs="Arial"/>
          <w:sz w:val="18"/>
          <w:szCs w:val="18"/>
          <w:lang w:val="pl-PL"/>
        </w:rPr>
        <w:t>nia natychmiasto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 zmian na 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isku, ale należy wziąć pod 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agę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konieczność</w:t>
      </w:r>
    </w:p>
    <w:p w:rsidR="00976F93" w:rsidRPr="006835CE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przepro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adzenia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akich zmian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bliskiej przyszłości,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inte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pretacja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</w:t>
      </w:r>
      <w:r w:rsidRPr="006835CE">
        <w:rPr>
          <w:rFonts w:ascii="Arial" w:hAnsi="Arial" w:cs="Arial"/>
          <w:spacing w:val="9"/>
          <w:sz w:val="18"/>
          <w:szCs w:val="18"/>
          <w:lang w:val="pl-PL"/>
        </w:rPr>
        <w:t>e</w:t>
      </w:r>
      <w:r w:rsidRPr="006835CE">
        <w:rPr>
          <w:rFonts w:ascii="Arial" w:hAnsi="Arial" w:cs="Arial"/>
          <w:sz w:val="18"/>
          <w:szCs w:val="18"/>
          <w:lang w:val="pl-PL"/>
        </w:rPr>
        <w:t>ny: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obciążenie małe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6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80" style="position:absolute;left:0;text-align:left;margin-left:33.95pt;margin-top:2.4pt;width:530.15pt;height:.1pt;z-index:-251655680;mso-position-horizontal-relative:page" coordorigin="679,48" coordsize="10603,2">
            <v:shape id="_x0000_s1181" style="position:absolute;left:679;top:48;width:10603;height:2" coordorigin="679,48" coordsize="10603,0" path="m679,48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li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ość</w:t>
      </w:r>
      <w:r w:rsidRPr="006835CE">
        <w:rPr>
          <w:rFonts w:ascii="Arial" w:hAnsi="Arial" w:cs="Arial"/>
          <w:b/>
          <w:bCs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poparzenia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gorącą subs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anc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j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ą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2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Przygoto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 napojó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herbata,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wa</w:t>
      </w:r>
    </w:p>
    <w:p w:rsidR="00976F93" w:rsidRPr="006835CE" w:rsidRDefault="00976F93">
      <w:pPr>
        <w:spacing w:before="14" w:after="0" w:line="275" w:lineRule="auto"/>
        <w:ind w:left="1539" w:right="7890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3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 Poparzenie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ciała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Ostrożność</w:t>
      </w:r>
    </w:p>
    <w:p w:rsidR="00976F93" w:rsidRPr="006835CE" w:rsidRDefault="00976F93">
      <w:pPr>
        <w:spacing w:before="33" w:after="0" w:line="256" w:lineRule="auto"/>
        <w:ind w:left="1041" w:right="6925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</w:t>
      </w:r>
      <w:r w:rsidRPr="006835CE">
        <w:rPr>
          <w:rFonts w:ascii="Arial" w:hAnsi="Arial" w:cs="Arial"/>
          <w:spacing w:val="6"/>
          <w:sz w:val="18"/>
          <w:szCs w:val="18"/>
          <w:lang w:val="pl-PL"/>
        </w:rPr>
        <w:t>n</w:t>
      </w:r>
      <w:r w:rsidRPr="006835CE">
        <w:rPr>
          <w:rFonts w:ascii="Arial" w:hAnsi="Arial" w:cs="Arial"/>
          <w:sz w:val="18"/>
          <w:szCs w:val="18"/>
          <w:lang w:val="pl-PL"/>
        </w:rPr>
        <w:t>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ŁE </w:t>
      </w: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46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82" style="position:absolute;left:0;text-align:left;margin-left:33.95pt;margin-top:2.3pt;width:530.15pt;height:.1pt;z-index:-251654656;mso-position-horizontal-relative:page" coordorigin="679,46" coordsize="10603,2">
            <v:shape id="_x0000_s1183" style="position:absolute;left:679;top:46;width:10603;height:2" coordorigin="679,46" coordsize="10603,0" path="m679,46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li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ość</w:t>
      </w:r>
      <w:r w:rsidRPr="006835CE">
        <w:rPr>
          <w:rFonts w:ascii="Arial" w:hAnsi="Arial" w:cs="Arial"/>
          <w:b/>
          <w:bCs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upadku</w:t>
      </w:r>
      <w:r w:rsidRPr="006835CE">
        <w:rPr>
          <w:rFonts w:ascii="Arial" w:hAnsi="Arial" w:cs="Arial"/>
          <w:b/>
          <w:bCs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6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sokości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2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33" w:after="0" w:line="253" w:lineRule="auto"/>
        <w:ind w:left="1041" w:right="7891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Drabinki, krzesła.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5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Potłuczenia ciała.</w:t>
      </w:r>
    </w:p>
    <w:p w:rsidR="00976F93" w:rsidRPr="006835CE" w:rsidRDefault="00976F93">
      <w:pPr>
        <w:spacing w:before="30" w:after="0" w:line="256" w:lineRule="auto"/>
        <w:ind w:left="1539" w:right="6839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Skręcenie,</w:t>
      </w:r>
      <w:r w:rsidRPr="006835CE">
        <w:rPr>
          <w:rFonts w:ascii="Arial" w:hAnsi="Arial" w:cs="Arial"/>
          <w:spacing w:val="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ichnięcie,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złamanie. Śmierć.</w:t>
      </w:r>
    </w:p>
    <w:p w:rsidR="00976F93" w:rsidRPr="006835CE" w:rsidRDefault="00976F93">
      <w:pPr>
        <w:spacing w:after="0" w:line="275" w:lineRule="auto"/>
        <w:ind w:left="1041" w:right="7756" w:firstLine="49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strząśnienie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mózgu. 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after="0" w:line="191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Drabiny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dobrym stanie technicznym.</w:t>
      </w:r>
    </w:p>
    <w:p w:rsidR="00976F93" w:rsidRPr="006835CE" w:rsidRDefault="00976F93">
      <w:pPr>
        <w:spacing w:before="14" w:after="0" w:line="278" w:lineRule="auto"/>
        <w:ind w:left="1041" w:right="6326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Przestrzeganie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instrukcji 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ej. 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after="0" w:line="18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średn</w:t>
      </w:r>
      <w:r w:rsidRPr="006835CE">
        <w:rPr>
          <w:rFonts w:ascii="Arial" w:hAnsi="Arial" w:cs="Arial"/>
          <w:spacing w:val="6"/>
          <w:sz w:val="18"/>
          <w:szCs w:val="18"/>
          <w:lang w:val="pl-PL"/>
        </w:rPr>
        <w:t>i</w:t>
      </w:r>
      <w:r w:rsidRPr="006835CE">
        <w:rPr>
          <w:rFonts w:ascii="Arial" w:hAnsi="Arial" w:cs="Arial"/>
          <w:sz w:val="18"/>
          <w:szCs w:val="18"/>
          <w:lang w:val="pl-PL"/>
        </w:rPr>
        <w:t>a 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16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Default="00976F93">
      <w:pPr>
        <w:tabs>
          <w:tab w:val="left" w:pos="5180"/>
          <w:tab w:val="left" w:pos="6940"/>
          <w:tab w:val="left" w:pos="9520"/>
        </w:tabs>
        <w:spacing w:before="73" w:after="0" w:line="240" w:lineRule="auto"/>
        <w:ind w:left="299" w:right="-20"/>
        <w:rPr>
          <w:rFonts w:ascii="Courier New" w:hAnsi="Courier New" w:cs="Courier New"/>
          <w:sz w:val="20"/>
          <w:szCs w:val="20"/>
        </w:rPr>
      </w:pPr>
      <w:r>
        <w:rPr>
          <w:noProof/>
          <w:lang w:val="pl-PL" w:eastAsia="pl-PL"/>
        </w:rPr>
        <w:pict>
          <v:group id="_x0000_s1184" style="position:absolute;left:0;text-align:left;margin-left:33.95pt;margin-top:3.1pt;width:530.15pt;height:.1pt;z-index:-251653632;mso-position-horizontal-relative:page" coordorigin="679,62" coordsize="10603,2">
            <v:shape id="_x0000_s1185" style="position:absolute;left:679;top:62;width:10603;height:2" coordorigin="679,62" coordsize="10603,0" path="m679,62r10603,e" filled="f" strokeweight=".96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z w:val="18"/>
          <w:szCs w:val="18"/>
        </w:rPr>
        <w:t>Pożar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position w:val="1"/>
        </w:rPr>
        <w:t>2</w:t>
      </w:r>
      <w:r>
        <w:rPr>
          <w:rFonts w:ascii="Courier New" w:hAnsi="Courier New" w:cs="Courier New"/>
          <w:b/>
          <w:bCs/>
          <w:position w:val="1"/>
        </w:rPr>
        <w:tab/>
      </w:r>
      <w:r>
        <w:rPr>
          <w:rFonts w:ascii="Courier New" w:hAnsi="Courier New" w:cs="Courier New"/>
          <w:position w:val="1"/>
          <w:sz w:val="20"/>
          <w:szCs w:val="20"/>
        </w:rPr>
        <w:t>2</w:t>
      </w:r>
      <w:r>
        <w:rPr>
          <w:rFonts w:ascii="Courier New" w:hAnsi="Courier New" w:cs="Courier New"/>
          <w:position w:val="1"/>
          <w:sz w:val="20"/>
          <w:szCs w:val="20"/>
        </w:rPr>
        <w:tab/>
        <w:t>1</w:t>
      </w:r>
    </w:p>
    <w:p w:rsidR="00976F93" w:rsidRDefault="00976F93">
      <w:pPr>
        <w:spacing w:before="8" w:after="0" w:line="256" w:lineRule="auto"/>
        <w:ind w:left="1539" w:right="8537" w:hanging="4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Źródła zagrożenia: Podpalenie.</w:t>
      </w:r>
    </w:p>
    <w:p w:rsidR="00976F93" w:rsidRDefault="00976F93">
      <w:pPr>
        <w:spacing w:after="0"/>
        <w:sectPr w:rsidR="00976F93">
          <w:headerReference w:type="default" r:id="rId25"/>
          <w:pgSz w:w="11900" w:h="16820"/>
          <w:pgMar w:top="840" w:right="340" w:bottom="800" w:left="440" w:header="596" w:footer="540" w:gutter="0"/>
          <w:cols w:space="708"/>
        </w:sectPr>
      </w:pPr>
    </w:p>
    <w:p w:rsidR="00976F93" w:rsidRDefault="00976F93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76F93" w:rsidRDefault="00976F93">
            <w:pPr>
              <w:spacing w:after="0" w:line="158" w:lineRule="exact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4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d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Pr="006835CE" w:rsidRDefault="00976F93">
      <w:pPr>
        <w:spacing w:before="2" w:after="0" w:line="236" w:lineRule="auto"/>
        <w:ind w:left="1041" w:right="7889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arcie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ins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alacji </w:t>
      </w:r>
      <w:r w:rsidRPr="006835CE">
        <w:rPr>
          <w:rFonts w:ascii="Arial" w:hAnsi="Arial" w:cs="Arial"/>
          <w:spacing w:val="-100"/>
          <w:position w:val="1"/>
          <w:sz w:val="18"/>
          <w:szCs w:val="18"/>
          <w:lang w:val="pl-PL"/>
        </w:rPr>
        <w:t>e</w:t>
      </w:r>
      <w:r w:rsidRPr="006835CE">
        <w:rPr>
          <w:rFonts w:ascii="Arial" w:hAnsi="Arial" w:cs="Arial"/>
          <w:spacing w:val="-50"/>
          <w:sz w:val="18"/>
          <w:szCs w:val="18"/>
          <w:lang w:val="pl-PL"/>
        </w:rPr>
        <w:t>M</w:t>
      </w:r>
      <w:r w:rsidRPr="006835CE">
        <w:rPr>
          <w:rFonts w:ascii="Arial" w:hAnsi="Arial" w:cs="Arial"/>
          <w:position w:val="1"/>
          <w:sz w:val="18"/>
          <w:szCs w:val="18"/>
          <w:lang w:val="pl-PL"/>
        </w:rPr>
        <w:t>l</w:t>
      </w:r>
      <w:r w:rsidRPr="006835CE">
        <w:rPr>
          <w:rFonts w:ascii="Arial" w:hAnsi="Arial" w:cs="Arial"/>
          <w:spacing w:val="-94"/>
          <w:position w:val="1"/>
          <w:sz w:val="18"/>
          <w:szCs w:val="18"/>
          <w:lang w:val="pl-PL"/>
        </w:rPr>
        <w:t>e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81"/>
          <w:position w:val="1"/>
          <w:sz w:val="18"/>
          <w:szCs w:val="18"/>
          <w:lang w:val="pl-PL"/>
        </w:rPr>
        <w:t>k</w:t>
      </w:r>
      <w:r w:rsidRPr="006835CE">
        <w:rPr>
          <w:rFonts w:ascii="Arial" w:hAnsi="Arial" w:cs="Arial"/>
          <w:spacing w:val="-9"/>
          <w:sz w:val="18"/>
          <w:szCs w:val="18"/>
          <w:lang w:val="pl-PL"/>
        </w:rPr>
        <w:t>ż</w:t>
      </w:r>
      <w:r w:rsidRPr="006835CE">
        <w:rPr>
          <w:rFonts w:ascii="Arial" w:hAnsi="Arial" w:cs="Arial"/>
          <w:spacing w:val="-41"/>
          <w:position w:val="1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l</w:t>
      </w:r>
      <w:r w:rsidRPr="006835CE">
        <w:rPr>
          <w:rFonts w:ascii="Arial" w:hAnsi="Arial" w:cs="Arial"/>
          <w:spacing w:val="-39"/>
          <w:sz w:val="18"/>
          <w:szCs w:val="18"/>
          <w:lang w:val="pl-PL"/>
        </w:rPr>
        <w:t>i</w:t>
      </w:r>
      <w:r w:rsidRPr="006835CE">
        <w:rPr>
          <w:rFonts w:ascii="Arial" w:hAnsi="Arial" w:cs="Arial"/>
          <w:spacing w:val="-21"/>
          <w:position w:val="1"/>
          <w:sz w:val="18"/>
          <w:szCs w:val="18"/>
          <w:lang w:val="pl-PL"/>
        </w:rPr>
        <w:t>r</w:t>
      </w:r>
      <w:r w:rsidRPr="006835CE">
        <w:rPr>
          <w:rFonts w:ascii="Arial" w:hAnsi="Arial" w:cs="Arial"/>
          <w:spacing w:val="-109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1"/>
          <w:sz w:val="18"/>
          <w:szCs w:val="18"/>
          <w:lang w:val="pl-PL"/>
        </w:rPr>
        <w:t>y</w:t>
      </w:r>
      <w:r w:rsidRPr="006835CE">
        <w:rPr>
          <w:rFonts w:ascii="Arial" w:hAnsi="Arial" w:cs="Arial"/>
          <w:spacing w:val="-73"/>
          <w:position w:val="1"/>
          <w:sz w:val="18"/>
          <w:szCs w:val="18"/>
          <w:lang w:val="pl-PL"/>
        </w:rPr>
        <w:t>c</w:t>
      </w:r>
      <w:r w:rsidRPr="006835CE">
        <w:rPr>
          <w:rFonts w:ascii="Arial" w:hAnsi="Arial" w:cs="Arial"/>
          <w:spacing w:val="-27"/>
          <w:sz w:val="18"/>
          <w:szCs w:val="18"/>
          <w:lang w:val="pl-PL"/>
        </w:rPr>
        <w:t>e</w:t>
      </w:r>
      <w:r w:rsidRPr="006835CE">
        <w:rPr>
          <w:rFonts w:ascii="Arial" w:hAnsi="Arial" w:cs="Arial"/>
          <w:spacing w:val="-13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spacing w:val="-77"/>
          <w:sz w:val="18"/>
          <w:szCs w:val="18"/>
          <w:lang w:val="pl-PL"/>
        </w:rPr>
        <w:t>s</w:t>
      </w:r>
      <w:r w:rsidRPr="006835CE">
        <w:rPr>
          <w:rFonts w:ascii="Arial" w:hAnsi="Arial" w:cs="Arial"/>
          <w:spacing w:val="-23"/>
          <w:position w:val="1"/>
          <w:sz w:val="18"/>
          <w:szCs w:val="18"/>
          <w:lang w:val="pl-PL"/>
        </w:rPr>
        <w:t>n</w:t>
      </w:r>
      <w:r w:rsidRPr="006835CE">
        <w:rPr>
          <w:rFonts w:ascii="Arial" w:hAnsi="Arial" w:cs="Arial"/>
          <w:spacing w:val="-67"/>
          <w:sz w:val="18"/>
          <w:szCs w:val="18"/>
          <w:lang w:val="pl-PL"/>
        </w:rPr>
        <w:t>k</w:t>
      </w:r>
      <w:r w:rsidRPr="006835CE">
        <w:rPr>
          <w:rFonts w:ascii="Arial" w:hAnsi="Arial" w:cs="Arial"/>
          <w:spacing w:val="-33"/>
          <w:position w:val="1"/>
          <w:sz w:val="18"/>
          <w:szCs w:val="18"/>
          <w:lang w:val="pl-PL"/>
        </w:rPr>
        <w:t>e</w:t>
      </w:r>
      <w:r w:rsidRPr="006835CE">
        <w:rPr>
          <w:rFonts w:ascii="Arial" w:hAnsi="Arial" w:cs="Arial"/>
          <w:spacing w:val="-67"/>
          <w:sz w:val="18"/>
          <w:szCs w:val="18"/>
          <w:lang w:val="pl-PL"/>
        </w:rPr>
        <w:t>u</w:t>
      </w:r>
      <w:r w:rsidRPr="006835CE">
        <w:rPr>
          <w:rFonts w:ascii="Arial" w:hAnsi="Arial" w:cs="Arial"/>
          <w:position w:val="1"/>
          <w:sz w:val="18"/>
          <w:szCs w:val="18"/>
          <w:lang w:val="pl-PL"/>
        </w:rPr>
        <w:t>j</w:t>
      </w:r>
      <w:r w:rsidRPr="006835CE">
        <w:rPr>
          <w:rFonts w:ascii="Arial" w:hAnsi="Arial" w:cs="Arial"/>
          <w:spacing w:val="-23"/>
          <w:position w:val="1"/>
          <w:sz w:val="18"/>
          <w:szCs w:val="18"/>
          <w:lang w:val="pl-PL"/>
        </w:rPr>
        <w:t>.</w:t>
      </w:r>
      <w:r w:rsidRPr="006835CE">
        <w:rPr>
          <w:rFonts w:ascii="Arial" w:hAnsi="Arial" w:cs="Arial"/>
          <w:sz w:val="18"/>
          <w:szCs w:val="18"/>
          <w:lang w:val="pl-PL"/>
        </w:rPr>
        <w:t>tki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zagrożenia:</w:t>
      </w:r>
    </w:p>
    <w:p w:rsidR="00976F93" w:rsidRPr="006835CE" w:rsidRDefault="00976F93">
      <w:pPr>
        <w:spacing w:before="17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Poparzenie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ciała</w:t>
      </w:r>
    </w:p>
    <w:p w:rsidR="00976F93" w:rsidRPr="006835CE" w:rsidRDefault="00976F93">
      <w:pPr>
        <w:spacing w:before="30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Śmierć.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14" w:after="0" w:line="275" w:lineRule="auto"/>
        <w:ind w:left="1539" w:right="6099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</w:t>
      </w:r>
      <w:r w:rsidRPr="006835CE">
        <w:rPr>
          <w:rFonts w:ascii="Arial" w:hAnsi="Arial" w:cs="Arial"/>
          <w:spacing w:val="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przeglądy instalacji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elektrycznej. Spra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ny sprzęt ppoż</w:t>
      </w:r>
      <w:r w:rsidRPr="006835CE">
        <w:rPr>
          <w:rFonts w:ascii="Arial" w:hAnsi="Arial" w:cs="Arial"/>
          <w:spacing w:val="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gaśnice.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średnia 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4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86" style="position:absolute;left:0;text-align:left;margin-left:33.95pt;margin-top:2.4pt;width:530.15pt;height:.1pt;z-index:-251652608;mso-position-horizontal-relative:page" coordorigin="679,48" coordsize="10603,2">
            <v:shape id="_x0000_s1187" style="position:absolute;left:679;top:48;width:10603;height:2" coordorigin="679,48" coordsize="10603,0" path="m679,48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Przeciążen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 uk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ł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adu</w:t>
      </w:r>
      <w:r w:rsidRPr="006835CE">
        <w:rPr>
          <w:rFonts w:ascii="Arial" w:hAnsi="Arial" w:cs="Arial"/>
          <w:b/>
          <w:bCs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ruchu.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2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56" w:lineRule="auto"/>
        <w:ind w:left="1041" w:right="6978" w:firstLine="49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y</w:t>
      </w:r>
      <w:r w:rsidRPr="006835CE">
        <w:rPr>
          <w:rFonts w:ascii="Arial" w:hAnsi="Arial" w:cs="Arial"/>
          <w:sz w:val="18"/>
          <w:szCs w:val="18"/>
          <w:lang w:val="pl-PL"/>
        </w:rPr>
        <w:t>muszona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stała pozycja ciała.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19" w:after="0" w:line="253" w:lineRule="auto"/>
        <w:ind w:left="1539" w:right="6792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Schorzenia układu kos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nego.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yrodnienia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kręgosłupa, 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w.</w:t>
      </w:r>
    </w:p>
    <w:p w:rsidR="00976F93" w:rsidRPr="006835CE" w:rsidRDefault="00976F93">
      <w:pPr>
        <w:spacing w:before="5" w:after="0" w:line="275" w:lineRule="auto"/>
        <w:ind w:left="1539" w:right="7850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idło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 pos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a.</w:t>
      </w:r>
    </w:p>
    <w:p w:rsidR="00976F93" w:rsidRPr="006835CE" w:rsidRDefault="00976F93">
      <w:pPr>
        <w:spacing w:after="0" w:line="191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Przestrzeganie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przerw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przy pracy z monito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em.</w:t>
      </w:r>
    </w:p>
    <w:p w:rsidR="00976F93" w:rsidRPr="006835CE" w:rsidRDefault="00976F93">
      <w:pPr>
        <w:spacing w:before="14" w:after="0" w:line="265" w:lineRule="auto"/>
        <w:ind w:left="1041" w:right="6925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ŁE </w:t>
      </w: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41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88" style="position:absolute;left:0;text-align:left;margin-left:33.95pt;margin-top:1.95pt;width:530.15pt;height:.1pt;z-index:-251651584;mso-position-horizontal-relative:page" coordorigin="679,39" coordsize="10603,2">
            <v:shape id="_x0000_s1189" style="position:absolute;left:679;top:39;width:10603;height:2" coordorigin="679,39" coordsize="10603,0" path="m679,39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Uciążl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wość</w:t>
      </w:r>
      <w:r w:rsidRPr="006835CE">
        <w:rPr>
          <w:rFonts w:ascii="Arial" w:hAnsi="Arial" w:cs="Arial"/>
          <w:b/>
          <w:bCs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pra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z kompu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erem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2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33" w:after="0" w:line="253" w:lineRule="auto"/>
        <w:ind w:left="1041" w:right="7006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Praca z monito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em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ekrano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ym.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2" w:after="0" w:line="278" w:lineRule="auto"/>
        <w:ind w:left="1539" w:right="6792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Schorzenia uk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>ł</w:t>
      </w:r>
      <w:r w:rsidRPr="006835CE">
        <w:rPr>
          <w:rFonts w:ascii="Arial" w:hAnsi="Arial" w:cs="Arial"/>
          <w:sz w:val="18"/>
          <w:szCs w:val="18"/>
          <w:lang w:val="pl-PL"/>
        </w:rPr>
        <w:t>adu kos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nego.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yrodnienia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kręgosłupa, 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w.</w:t>
      </w:r>
    </w:p>
    <w:p w:rsidR="00976F93" w:rsidRPr="006835CE" w:rsidRDefault="00976F93">
      <w:pPr>
        <w:spacing w:after="0" w:line="189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14" w:after="0" w:line="275" w:lineRule="auto"/>
        <w:ind w:left="1539" w:right="785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idło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 pos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a. Przer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pracy.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6940"/>
          <w:tab w:val="left" w:pos="9520"/>
        </w:tabs>
        <w:spacing w:before="54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90" style="position:absolute;left:0;text-align:left;margin-left:33.95pt;margin-top:2.4pt;width:530.15pt;height:.1pt;z-index:-251650560;mso-position-horizontal-relative:page" coordorigin="679,48" coordsize="10603,2">
            <v:shape id="_x0000_s1191" style="position:absolute;left:679;top:48;width:10603;height:2" coordorigin="679,48" coordsize="10603,0" path="m679,48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Upadek na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5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 sa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m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 poziomi</w:t>
      </w:r>
      <w:r w:rsidRPr="006835CE">
        <w:rPr>
          <w:rFonts w:ascii="Arial" w:hAnsi="Arial" w:cs="Arial"/>
          <w:b/>
          <w:bCs/>
          <w:spacing w:val="9"/>
          <w:sz w:val="18"/>
          <w:szCs w:val="18"/>
          <w:lang w:val="pl-PL"/>
        </w:rPr>
        <w:t>e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-po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knięcie,</w:t>
      </w:r>
      <w:r w:rsidRPr="006835CE">
        <w:rPr>
          <w:rFonts w:ascii="Arial" w:hAnsi="Arial" w:cs="Arial"/>
          <w:b/>
          <w:bCs/>
          <w:spacing w:val="-1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pośl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zgn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ęci</w:t>
      </w:r>
      <w:r w:rsidRPr="006835CE">
        <w:rPr>
          <w:rFonts w:ascii="Arial" w:hAnsi="Arial" w:cs="Arial"/>
          <w:b/>
          <w:bCs/>
          <w:spacing w:val="-75"/>
          <w:sz w:val="18"/>
          <w:szCs w:val="18"/>
          <w:lang w:val="pl-PL"/>
        </w:rPr>
        <w:t>a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2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56" w:lineRule="auto"/>
        <w:ind w:left="1041" w:right="7037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Nieró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śliskie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ierzchnie.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19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Potłuczenia ciała.</w:t>
      </w:r>
    </w:p>
    <w:p w:rsidR="00976F93" w:rsidRPr="006835CE" w:rsidRDefault="00976F93">
      <w:pPr>
        <w:spacing w:before="11" w:after="0" w:line="258" w:lineRule="auto"/>
        <w:ind w:left="1535" w:right="6844" w:firstLine="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Skręcenie,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ichnięcie,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złamanie.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strząśnienie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mózgu.</w:t>
      </w:r>
    </w:p>
    <w:p w:rsidR="00976F93" w:rsidRPr="006835CE" w:rsidRDefault="00976F93">
      <w:pPr>
        <w:spacing w:before="15" w:after="0" w:line="256" w:lineRule="auto"/>
        <w:ind w:left="1539" w:right="7814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</w:t>
      </w:r>
      <w:r w:rsidRPr="006835CE">
        <w:rPr>
          <w:rFonts w:ascii="Arial" w:hAnsi="Arial" w:cs="Arial"/>
          <w:spacing w:val="1"/>
          <w:sz w:val="18"/>
          <w:szCs w:val="18"/>
          <w:lang w:val="pl-PL"/>
        </w:rPr>
        <w:t>d</w:t>
      </w:r>
      <w:r w:rsidRPr="006835CE">
        <w:rPr>
          <w:rFonts w:ascii="Arial" w:hAnsi="Arial" w:cs="Arial"/>
          <w:sz w:val="18"/>
          <w:szCs w:val="18"/>
          <w:lang w:val="pl-PL"/>
        </w:rPr>
        <w:t>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 Odpo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iednie obu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ie. Ostrożność</w:t>
      </w:r>
    </w:p>
    <w:p w:rsidR="00976F93" w:rsidRPr="006835CE" w:rsidRDefault="00976F93">
      <w:pPr>
        <w:spacing w:before="17" w:after="0" w:line="256" w:lineRule="auto"/>
        <w:ind w:left="1041" w:right="6325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Utrzymanie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porządku,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nieśliskie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podłogi. 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6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92" style="position:absolute;left:0;text-align:left;margin-left:33.95pt;margin-top:2.5pt;width:530.15pt;height:.1pt;z-index:-251649536;mso-position-horizontal-relative:page" coordorigin="679,50" coordsize="10603,2">
            <v:shape id="_x0000_s1193" style="position:absolute;left:679;top:50;width:10603;height:2" coordorigin="679,50" coordsize="10603,0" path="m679,50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A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gresja klienta.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before="5" w:after="0" w:line="256" w:lineRule="auto"/>
        <w:ind w:left="1539" w:right="7973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zagrożenia: Kon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akt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klientami.</w:t>
      </w:r>
    </w:p>
    <w:p w:rsidR="00976F93" w:rsidRPr="006835CE" w:rsidRDefault="00976F93">
      <w:pPr>
        <w:spacing w:before="19" w:after="0" w:line="256" w:lineRule="auto"/>
        <w:ind w:left="1539" w:right="7891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 Urazy, guzy, siniaki.</w:t>
      </w:r>
    </w:p>
    <w:p w:rsidR="00976F93" w:rsidRPr="006835CE" w:rsidRDefault="00976F93">
      <w:pPr>
        <w:spacing w:after="0" w:line="205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33" w:after="0" w:line="256" w:lineRule="auto"/>
        <w:ind w:left="1535" w:right="8002" w:firstLine="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Szkolenia.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after="0" w:line="265" w:lineRule="auto"/>
        <w:ind w:left="1041" w:right="648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44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94" style="position:absolute;left:0;text-align:left;margin-left:33.95pt;margin-top:1.7pt;width:530.15pt;height:.1pt;z-index:-251648512;mso-position-horizontal-relative:page" coordorigin="679,34" coordsize="10603,2">
            <v:shape id="_x0000_s1195" style="position:absolute;left:679;top:34;width:10603;height:2" coordorigin="679,34" coordsize="10603,0" path="m679,34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Ergonomiczne</w:t>
      </w:r>
      <w:r w:rsidRPr="006835CE">
        <w:rPr>
          <w:rFonts w:ascii="Arial" w:hAnsi="Arial" w:cs="Arial"/>
          <w:b/>
          <w:bCs/>
          <w:spacing w:val="-14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4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9"/>
          <w:position w:val="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nniki</w:t>
      </w:r>
      <w:r w:rsidRPr="006835CE">
        <w:rPr>
          <w:rFonts w:ascii="Arial" w:hAnsi="Arial" w:cs="Arial"/>
          <w:b/>
          <w:bCs/>
          <w:spacing w:val="-4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4"/>
          <w:position w:val="1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spacing w:val="-7"/>
          <w:position w:val="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6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yka dla</w:t>
      </w:r>
      <w:r w:rsidRPr="006835CE">
        <w:rPr>
          <w:rFonts w:ascii="Arial" w:hAnsi="Arial" w:cs="Arial"/>
          <w:b/>
          <w:bCs/>
          <w:spacing w:val="-3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1 c</w:t>
      </w:r>
      <w:r w:rsidRPr="006835CE">
        <w:rPr>
          <w:rFonts w:ascii="Arial" w:hAnsi="Arial" w:cs="Arial"/>
          <w:b/>
          <w:bCs/>
          <w:spacing w:val="4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7"/>
          <w:position w:val="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nności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lang w:val="pl-PL"/>
        </w:rPr>
        <w:t>1</w:t>
      </w:r>
      <w:r w:rsidRPr="006835CE">
        <w:rPr>
          <w:rFonts w:ascii="Courier New" w:hAnsi="Courier New" w:cs="Courier New"/>
          <w:b/>
          <w:bCs/>
          <w:lang w:val="pl-PL"/>
        </w:rPr>
        <w:tab/>
      </w:r>
      <w:r w:rsidRPr="006835CE">
        <w:rPr>
          <w:rFonts w:ascii="Courier New" w:hAnsi="Courier New" w:cs="Courier New"/>
          <w:position w:val="3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3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3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Czynność : obsługa urządzeń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biuro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 : BA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DZO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pgSz w:w="11900" w:h="16820"/>
          <w:pgMar w:top="840" w:right="340" w:bottom="740" w:left="440" w:header="596" w:footer="540" w:gutter="0"/>
          <w:cols w:space="708"/>
        </w:sectPr>
      </w:pPr>
    </w:p>
    <w:p w:rsidR="00976F93" w:rsidRPr="006835CE" w:rsidRDefault="00976F93">
      <w:pPr>
        <w:spacing w:before="7" w:after="0" w:line="90" w:lineRule="exact"/>
        <w:rPr>
          <w:sz w:val="9"/>
          <w:szCs w:val="9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60" w:lineRule="exact"/>
              <w:rPr>
                <w:sz w:val="16"/>
                <w:szCs w:val="16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76F93" w:rsidRDefault="00976F93">
            <w:pPr>
              <w:spacing w:after="0" w:line="158" w:lineRule="exact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4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Default="00976F93">
      <w:pPr>
        <w:spacing w:after="0" w:line="201" w:lineRule="exact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Inf.o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ocenie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ergonomicznej:</w:t>
      </w:r>
    </w:p>
    <w:p w:rsidR="00976F93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metoda oceny: </w:t>
      </w:r>
      <w:r>
        <w:rPr>
          <w:rFonts w:ascii="Arial" w:hAnsi="Arial" w:cs="Arial"/>
          <w:spacing w:val="-6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AS</w:t>
      </w:r>
    </w:p>
    <w:p w:rsidR="00976F93" w:rsidRPr="006835CE" w:rsidRDefault="00976F93">
      <w:pPr>
        <w:spacing w:before="16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parametry pozycji ciała (kod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pozycji: 1  1</w:t>
      </w:r>
      <w:r w:rsidRPr="006835CE">
        <w:rPr>
          <w:rFonts w:ascii="Arial" w:hAnsi="Arial" w:cs="Arial"/>
          <w:spacing w:val="4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2  </w:t>
      </w:r>
      <w:r w:rsidRPr="006835CE">
        <w:rPr>
          <w:rFonts w:ascii="Arial" w:hAnsi="Arial" w:cs="Arial"/>
          <w:spacing w:val="7"/>
          <w:sz w:val="18"/>
          <w:szCs w:val="18"/>
          <w:lang w:val="pl-PL"/>
        </w:rPr>
        <w:t>1</w:t>
      </w:r>
      <w:r w:rsidRPr="006835CE">
        <w:rPr>
          <w:rFonts w:ascii="Arial" w:hAnsi="Arial" w:cs="Arial"/>
          <w:sz w:val="18"/>
          <w:szCs w:val="18"/>
          <w:lang w:val="pl-PL"/>
        </w:rPr>
        <w:t>):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plecy: 1.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yprosto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przedramiona: 1.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obyd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 poniżej sta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ramiennego (barko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ego)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nogi: 2.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stojąca z nogami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ypros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anymi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obciążenie: 1.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masa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poniżej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10 kg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rodzaj pozycji: 1.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ymuszona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czas utrzymy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ania pozycji: 5 % zmiany roboc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ej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kategoria obciążenia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statyc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nego:</w:t>
      </w:r>
      <w:r w:rsidRPr="006835C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1</w:t>
      </w:r>
    </w:p>
    <w:p w:rsidR="00976F93" w:rsidRPr="006835CE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- pozycja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lub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pozycje przyjmo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ane podczas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 są 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alne,</w:t>
      </w:r>
    </w:p>
    <w:p w:rsidR="00976F93" w:rsidRPr="006835CE" w:rsidRDefault="00976F93">
      <w:pPr>
        <w:spacing w:before="16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- obciążenie jest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optymalne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lub akcepto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alne,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- 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potrzeby dokony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a</w:t>
      </w:r>
      <w:r w:rsidRPr="006835CE">
        <w:rPr>
          <w:rFonts w:ascii="Arial" w:hAnsi="Arial" w:cs="Arial"/>
          <w:sz w:val="18"/>
          <w:szCs w:val="18"/>
          <w:lang w:val="pl-PL"/>
        </w:rPr>
        <w:t>nia zmian na 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isku,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inte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pretacja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oceny: obc</w:t>
      </w:r>
      <w:r w:rsidRPr="006835CE">
        <w:rPr>
          <w:rFonts w:ascii="Arial" w:hAnsi="Arial" w:cs="Arial"/>
          <w:spacing w:val="10"/>
          <w:sz w:val="18"/>
          <w:szCs w:val="18"/>
          <w:lang w:val="pl-PL"/>
        </w:rPr>
        <w:t>i</w:t>
      </w:r>
      <w:r w:rsidRPr="006835CE">
        <w:rPr>
          <w:rFonts w:ascii="Arial" w:hAnsi="Arial" w:cs="Arial"/>
          <w:sz w:val="18"/>
          <w:szCs w:val="18"/>
          <w:lang w:val="pl-PL"/>
        </w:rPr>
        <w:t>ążenie małe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2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96" style="position:absolute;left:0;text-align:left;margin-left:33.95pt;margin-top:2.75pt;width:530.15pt;height:.1pt;z-index:-251647488;mso-position-horizontal-relative:page" coordorigin="679,55" coordsize="10603,2">
            <v:shape id="_x0000_s1197" style="position:absolute;left:679;top:55;width:10603;height:2" coordorigin="679,55" coordsize="10603,0" path="m679,55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Ergonomiczne</w:t>
      </w:r>
      <w:r w:rsidRPr="006835CE">
        <w:rPr>
          <w:rFonts w:ascii="Arial" w:hAnsi="Arial" w:cs="Arial"/>
          <w:b/>
          <w:bCs/>
          <w:spacing w:val="-1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nniki</w:t>
      </w:r>
      <w:r w:rsidRPr="006835CE">
        <w:rPr>
          <w:rFonts w:ascii="Arial" w:hAnsi="Arial" w:cs="Arial"/>
          <w:b/>
          <w:bCs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6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yka dla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1 c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nności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3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Czynność : obsługa in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eresan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ów</w:t>
      </w:r>
    </w:p>
    <w:p w:rsidR="00976F93" w:rsidRPr="006835CE" w:rsidRDefault="00976F93">
      <w:pPr>
        <w:spacing w:before="16" w:after="0" w:line="275" w:lineRule="auto"/>
        <w:ind w:left="1041" w:right="6723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 : BA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DZO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Inf.o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ergonomicznej: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- metoda oceny: 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AS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parametry pozycji ciała (kod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pozycji: 1  3</w:t>
      </w:r>
      <w:r w:rsidRPr="006835CE">
        <w:rPr>
          <w:rFonts w:ascii="Arial" w:hAnsi="Arial" w:cs="Arial"/>
          <w:spacing w:val="4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1  1):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- plecy: 1.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yprosto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przedramiona: 3.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obyd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 powyżej sta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ramiennego (ba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ko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ego)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nogi: 1.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siedząca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obciążenie: 1.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masa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poniżej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10 kg</w:t>
      </w:r>
    </w:p>
    <w:p w:rsidR="00976F93" w:rsidRPr="006835CE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rodzaj pozycji: 2.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ymuszona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czas utrzymy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ania pozycji: 5 % zmiany roboczej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kategoria obciążenia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statyc</w:t>
      </w:r>
      <w:r w:rsidRPr="006835CE">
        <w:rPr>
          <w:rFonts w:ascii="Arial" w:hAnsi="Arial" w:cs="Arial"/>
          <w:spacing w:val="2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nego:</w:t>
      </w:r>
      <w:r w:rsidRPr="006835CE">
        <w:rPr>
          <w:rFonts w:ascii="Arial" w:hAnsi="Arial" w:cs="Arial"/>
          <w:spacing w:val="-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1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- pozycja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lub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pozycje przyjmo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ane podczas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 są 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alne,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- obciążenie jest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optymalne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lub akcepto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alne,</w:t>
      </w:r>
    </w:p>
    <w:p w:rsidR="00976F93" w:rsidRPr="006835CE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- 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potrzeby dokony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a</w:t>
      </w:r>
      <w:r w:rsidRPr="006835CE">
        <w:rPr>
          <w:rFonts w:ascii="Arial" w:hAnsi="Arial" w:cs="Arial"/>
          <w:sz w:val="18"/>
          <w:szCs w:val="18"/>
          <w:lang w:val="pl-PL"/>
        </w:rPr>
        <w:t>nia zmian na stano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isku,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- inte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pretacja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oceny: obciążenie małe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2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198" style="position:absolute;left:0;text-align:left;margin-left:33.95pt;margin-top:3pt;width:530.15pt;height:.1pt;z-index:-251646464;mso-position-horizontal-relative:page" coordorigin="679,60" coordsize="10603,2">
            <v:shape id="_x0000_s1199" style="position:absolute;left:679;top:60;width:10603;height:2" coordorigin="679,60" coordsize="10603,0" path="m679,60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Obciążenie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ne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ow</w:t>
      </w:r>
      <w:r w:rsidRPr="006835CE">
        <w:rPr>
          <w:rFonts w:ascii="Arial" w:hAnsi="Arial" w:cs="Arial"/>
          <w:b/>
          <w:bCs/>
          <w:spacing w:val="2"/>
          <w:sz w:val="18"/>
          <w:szCs w:val="18"/>
          <w:lang w:val="pl-PL"/>
        </w:rPr>
        <w:t>o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-p</w:t>
      </w:r>
      <w:r w:rsidRPr="006835CE">
        <w:rPr>
          <w:rFonts w:ascii="Arial" w:hAnsi="Arial" w:cs="Arial"/>
          <w:b/>
          <w:bCs/>
          <w:spacing w:val="1"/>
          <w:sz w:val="18"/>
          <w:szCs w:val="18"/>
          <w:lang w:val="pl-PL"/>
        </w:rPr>
        <w:t>s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chiczne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-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stres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33" w:after="0" w:line="256" w:lineRule="auto"/>
        <w:ind w:left="1539" w:right="7621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Kon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likty międzyludzkie.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onotonia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pracy. Przeciążenie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pracą.</w:t>
      </w:r>
    </w:p>
    <w:p w:rsidR="00976F93" w:rsidRPr="006835CE" w:rsidRDefault="00976F93">
      <w:pPr>
        <w:spacing w:before="17" w:after="0" w:line="256" w:lineRule="auto"/>
        <w:ind w:left="1539" w:right="7891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 Choroby se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ca.</w:t>
      </w:r>
    </w:p>
    <w:p w:rsidR="00976F93" w:rsidRPr="006835CE" w:rsidRDefault="00976F93">
      <w:pPr>
        <w:spacing w:after="0" w:line="275" w:lineRule="auto"/>
        <w:ind w:left="1041" w:right="7254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Choroby układu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owego. 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after="0" w:line="191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Przer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pracy.</w:t>
      </w:r>
    </w:p>
    <w:p w:rsidR="00976F93" w:rsidRPr="006835CE" w:rsidRDefault="00976F93">
      <w:pPr>
        <w:spacing w:before="14" w:after="0" w:line="263" w:lineRule="auto"/>
        <w:ind w:left="1041" w:right="6487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Szkolenia radzenia sobie ze stresem. 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40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00" style="position:absolute;left:0;text-align:left;margin-left:33.95pt;margin-top:2pt;width:530.15pt;height:.1pt;z-index:-251645440;mso-position-horizontal-relative:page" coordorigin="679,40" coordsize="10603,2">
            <v:shape id="_x0000_s1201" style="position:absolute;left:679;top:40;width:10603;height:2" coordorigin="679,40" coordsize="10603,0" path="m679,40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Ostre przedmio</w:t>
      </w:r>
      <w:r w:rsidRPr="006835CE">
        <w:rPr>
          <w:rFonts w:ascii="Arial" w:hAnsi="Arial" w:cs="Arial"/>
          <w:b/>
          <w:bCs/>
          <w:spacing w:val="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33" w:after="0" w:line="253" w:lineRule="auto"/>
        <w:ind w:left="1041" w:right="7230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Zszy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ki i spinacze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aktach.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5" w:after="0" w:line="275" w:lineRule="auto"/>
        <w:ind w:left="1041" w:right="7899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Drobne skaleczenia. 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after="0" w:line="191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Ostrożność</w:t>
      </w:r>
    </w:p>
    <w:p w:rsidR="00976F93" w:rsidRPr="006835CE" w:rsidRDefault="00976F93">
      <w:pPr>
        <w:spacing w:before="14" w:after="0" w:line="240" w:lineRule="auto"/>
        <w:ind w:left="1535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before="30" w:after="0" w:line="256" w:lineRule="auto"/>
        <w:ind w:left="1041" w:right="647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mało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2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02" style="position:absolute;left:0;text-align:left;margin-left:33.95pt;margin-top:2.55pt;width:530.15pt;height:.1pt;z-index:-251644416;mso-position-horizontal-relative:page" coordorigin="679,51" coordsize="10603,2">
            <v:shape id="_x0000_s1203" style="position:absolute;left:679;top:51;width:10603;height:2" coordorigin="679,51" coordsize="10603,0" path="m679,51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Porażen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 prądem e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l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ektr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cz</w:t>
      </w:r>
      <w:r w:rsidRPr="006835CE">
        <w:rPr>
          <w:rFonts w:ascii="Arial" w:hAnsi="Arial" w:cs="Arial"/>
          <w:b/>
          <w:bCs/>
          <w:spacing w:val="5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1" w:after="0" w:line="240" w:lineRule="auto"/>
        <w:ind w:left="1506" w:right="6769"/>
        <w:jc w:val="center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Niespra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na instalacja elektryczna.</w:t>
      </w:r>
    </w:p>
    <w:p w:rsidR="00976F93" w:rsidRDefault="00976F93">
      <w:pPr>
        <w:spacing w:before="14" w:after="0" w:line="278" w:lineRule="auto"/>
        <w:ind w:left="1041" w:right="6026" w:firstLine="498"/>
        <w:rPr>
          <w:rFonts w:ascii="Arial" w:hAnsi="Arial" w:cs="Arial"/>
          <w:sz w:val="18"/>
          <w:szCs w:val="18"/>
        </w:rPr>
      </w:pPr>
      <w:r w:rsidRPr="006835CE">
        <w:rPr>
          <w:rFonts w:ascii="Arial" w:hAnsi="Arial" w:cs="Arial"/>
          <w:sz w:val="18"/>
          <w:szCs w:val="18"/>
          <w:lang w:val="pl-PL"/>
        </w:rPr>
        <w:t>Obsługa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biu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ych urządzeń elektrycznych.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żli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skutki zagrożenia:</w:t>
      </w:r>
    </w:p>
    <w:p w:rsidR="00976F93" w:rsidRDefault="00976F93">
      <w:pPr>
        <w:spacing w:after="0" w:line="189" w:lineRule="exact"/>
        <w:ind w:left="153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Poparzenie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ciała</w:t>
      </w:r>
    </w:p>
    <w:p w:rsidR="00976F93" w:rsidRDefault="00976F93">
      <w:pPr>
        <w:spacing w:after="0"/>
        <w:sectPr w:rsidR="00976F93">
          <w:pgSz w:w="11900" w:h="16820"/>
          <w:pgMar w:top="840" w:right="340" w:bottom="740" w:left="440" w:header="596" w:footer="540" w:gutter="0"/>
          <w:cols w:space="708"/>
        </w:sectPr>
      </w:pPr>
    </w:p>
    <w:p w:rsidR="00976F93" w:rsidRDefault="00976F93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76F93" w:rsidRDefault="00976F93">
            <w:pPr>
              <w:spacing w:after="0" w:line="158" w:lineRule="exact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4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Default="00976F93">
      <w:pPr>
        <w:spacing w:after="0" w:line="201" w:lineRule="exact"/>
        <w:ind w:left="153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Śmierć.</w:t>
      </w:r>
    </w:p>
    <w:p w:rsidR="00976F93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Środki pro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ilaktyczne:</w:t>
      </w:r>
    </w:p>
    <w:p w:rsidR="00976F93" w:rsidRDefault="00976F93">
      <w:pPr>
        <w:spacing w:before="16" w:after="0" w:line="275" w:lineRule="auto"/>
        <w:ind w:left="1539" w:right="6102" w:firstLine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przeglądy instalacji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elektrycznej. Ostrożność</w:t>
      </w:r>
    </w:p>
    <w:p w:rsidR="00976F93" w:rsidRDefault="00976F93">
      <w:pPr>
        <w:spacing w:after="0" w:line="191" w:lineRule="exact"/>
        <w:ind w:left="153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Postępo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anie zgodnie z przepisami.</w:t>
      </w:r>
    </w:p>
    <w:p w:rsidR="00976F93" w:rsidRPr="006835CE" w:rsidRDefault="00976F93">
      <w:pPr>
        <w:spacing w:before="14" w:after="0" w:line="265" w:lineRule="auto"/>
        <w:ind w:left="1041" w:right="648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41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04" style="position:absolute;left:0;text-align:left;margin-left:33.95pt;margin-top:1.7pt;width:530.15pt;height:.1pt;z-index:-251643392;mso-position-horizontal-relative:page" coordorigin="679,34" coordsize="10603,2">
            <v:shape id="_x0000_s1205" style="position:absolute;left:679;top:34;width:10603;height:2" coordorigin="679,34" coordsize="10603,0" path="m679,34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Przeciążen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 uk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ł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adu</w:t>
      </w:r>
      <w:r w:rsidRPr="006835CE">
        <w:rPr>
          <w:rFonts w:ascii="Arial" w:hAnsi="Arial" w:cs="Arial"/>
          <w:b/>
          <w:bCs/>
          <w:spacing w:val="-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wz</w:t>
      </w:r>
      <w:r w:rsidRPr="006835CE">
        <w:rPr>
          <w:rFonts w:ascii="Arial" w:hAnsi="Arial" w:cs="Arial"/>
          <w:b/>
          <w:bCs/>
          <w:spacing w:val="9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oku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Pomieszczenia z niedostatecznym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poziomem oś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ietlenia</w:t>
      </w:r>
    </w:p>
    <w:p w:rsidR="00976F93" w:rsidRPr="006835CE" w:rsidRDefault="00976F93">
      <w:pPr>
        <w:spacing w:before="30" w:after="0" w:line="256" w:lineRule="auto"/>
        <w:ind w:left="1041" w:right="7006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Praca z monito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em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ekrano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ym.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after="0" w:line="278" w:lineRule="auto"/>
        <w:ind w:left="1041" w:right="8012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Osłabienie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zroku. 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after="0" w:line="186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przeglądy oś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iet</w:t>
      </w:r>
      <w:r w:rsidRPr="006835CE">
        <w:rPr>
          <w:rFonts w:ascii="Arial" w:hAnsi="Arial" w:cs="Arial"/>
          <w:spacing w:val="7"/>
          <w:sz w:val="18"/>
          <w:szCs w:val="18"/>
          <w:lang w:val="pl-PL"/>
        </w:rPr>
        <w:t>l</w:t>
      </w:r>
      <w:r w:rsidRPr="006835CE">
        <w:rPr>
          <w:rFonts w:ascii="Arial" w:hAnsi="Arial" w:cs="Arial"/>
          <w:sz w:val="18"/>
          <w:szCs w:val="18"/>
          <w:lang w:val="pl-PL"/>
        </w:rPr>
        <w:t>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sztucznego</w:t>
      </w:r>
    </w:p>
    <w:p w:rsidR="00976F93" w:rsidRPr="006835CE" w:rsidRDefault="00976F93">
      <w:pPr>
        <w:spacing w:before="16" w:after="0" w:line="275" w:lineRule="auto"/>
        <w:ind w:left="1539" w:right="5776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idło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usta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monitora. Przestrzeganie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przerw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przy pracy z monito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em.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0" w:after="0" w:line="203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206" style="position:absolute;left:0;text-align:left;margin-left:33.95pt;margin-top:14.5pt;width:530.15pt;height:.1pt;z-index:-251642368;mso-position-horizontal-relative:page" coordorigin="679,290" coordsize="10603,2">
            <v:shape id="_x0000_s1207" style="position:absolute;left:679;top:290;width:10603;height:2" coordorigin="679,290" coordsize="10603,0" path="m679,290r10603,e" filled="f" strokeweight=".96pt">
              <v:path arrowok="t"/>
            </v:shape>
            <w10:wrap anchorx="page"/>
          </v:group>
        </w:pict>
      </w:r>
      <w:r>
        <w:rPr>
          <w:noProof/>
          <w:lang w:val="pl-PL" w:eastAsia="pl-PL"/>
        </w:rPr>
        <w:pict>
          <v:group id="_x0000_s1208" style="position:absolute;left:0;text-align:left;margin-left:27.85pt;margin-top:20.25pt;width:544.7pt;height:46.6pt;z-index:-251641344;mso-position-horizontal-relative:page" coordorigin="557,405" coordsize="10894,932">
            <v:group id="_x0000_s1209" style="position:absolute;left:1133;top:415;width:9854;height:874" coordorigin="1133,415" coordsize="9854,874">
              <v:shape id="_x0000_s1210" style="position:absolute;left:1133;top:415;width:9854;height:874" coordorigin="1133,415" coordsize="9854,874" path="m1133,1288r9854,l10987,415r-9854,l1133,1288e" fillcolor="#ffffb7" stroked="f">
                <v:path arrowok="t"/>
              </v:shape>
            </v:group>
            <v:group id="_x0000_s1211" style="position:absolute;left:1133;top:415;width:9854;height:874" coordorigin="1133,415" coordsize="9854,874">
              <v:shape id="_x0000_s1212" style="position:absolute;left:1133;top:415;width:9854;height:874" coordorigin="1133,415" coordsize="9854,874" path="m1133,1288r9854,l10987,415r-9854,l1133,1288xe" filled="f" strokeweight=".96pt">
                <v:path arrowok="t"/>
              </v:shape>
            </v:group>
            <v:group id="_x0000_s1213" style="position:absolute;left:566;top:1327;width:10874;height:2" coordorigin="566,1327" coordsize="10874,2">
              <v:shape id="_x0000_s1214" style="position:absolute;left:566;top:1327;width:10874;height:2" coordorigin="566,1327" coordsize="10874,0" path="m566,1327r10875,e" filled="f" strokeweight=".96pt">
                <v:path arrowok="t"/>
              </v:shape>
            </v:group>
            <w10:wrap anchorx="page"/>
          </v:group>
        </w:pic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position w:val="-1"/>
          <w:sz w:val="18"/>
          <w:szCs w:val="18"/>
          <w:lang w:val="pl-PL"/>
        </w:rPr>
        <w:t>r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dopodobne</w:t>
      </w:r>
    </w:p>
    <w:p w:rsidR="00976F93" w:rsidRPr="006835CE" w:rsidRDefault="00976F93">
      <w:pPr>
        <w:spacing w:before="5" w:after="0" w:line="110" w:lineRule="exact"/>
        <w:rPr>
          <w:sz w:val="11"/>
          <w:szCs w:val="11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/>
        <w:rPr>
          <w:lang w:val="pl-PL"/>
        </w:rPr>
        <w:sectPr w:rsidR="00976F93" w:rsidRPr="006835CE">
          <w:pgSz w:w="11900" w:h="16820"/>
          <w:pgMar w:top="840" w:right="340" w:bottom="800" w:left="440" w:header="596" w:footer="540" w:gutter="0"/>
          <w:cols w:space="708"/>
        </w:sectPr>
      </w:pPr>
    </w:p>
    <w:p w:rsidR="00976F93" w:rsidRPr="006835CE" w:rsidRDefault="00976F93">
      <w:pPr>
        <w:spacing w:before="44" w:after="0" w:line="240" w:lineRule="auto"/>
        <w:ind w:left="981" w:right="-70"/>
        <w:rPr>
          <w:rFonts w:ascii="Arial" w:hAnsi="Arial" w:cs="Arial"/>
          <w:sz w:val="20"/>
          <w:szCs w:val="20"/>
          <w:lang w:val="pl-PL"/>
        </w:rPr>
      </w:pPr>
      <w:r w:rsidRPr="006835CE">
        <w:rPr>
          <w:rFonts w:ascii="Arial" w:hAnsi="Arial" w:cs="Arial"/>
          <w:sz w:val="20"/>
          <w:szCs w:val="20"/>
          <w:lang w:val="pl-PL"/>
        </w:rPr>
        <w:t>Ogól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n</w:t>
      </w:r>
      <w:r w:rsidRPr="006835CE">
        <w:rPr>
          <w:rFonts w:ascii="Arial" w:hAnsi="Arial" w:cs="Arial"/>
          <w:sz w:val="20"/>
          <w:szCs w:val="20"/>
          <w:lang w:val="pl-PL"/>
        </w:rPr>
        <w:t>a</w:t>
      </w:r>
      <w:r w:rsidRPr="006835CE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sz w:val="20"/>
          <w:szCs w:val="20"/>
          <w:lang w:val="pl-PL"/>
        </w:rPr>
        <w:t>oc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e</w:t>
      </w:r>
      <w:r w:rsidRPr="006835CE">
        <w:rPr>
          <w:rFonts w:ascii="Arial" w:hAnsi="Arial" w:cs="Arial"/>
          <w:sz w:val="20"/>
          <w:szCs w:val="20"/>
          <w:lang w:val="pl-PL"/>
        </w:rPr>
        <w:t>na</w:t>
      </w:r>
      <w:r w:rsidRPr="006835CE">
        <w:rPr>
          <w:rFonts w:ascii="Arial" w:hAnsi="Arial" w:cs="Arial"/>
          <w:spacing w:val="-5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spacing w:val="6"/>
          <w:sz w:val="20"/>
          <w:szCs w:val="20"/>
          <w:lang w:val="pl-PL"/>
        </w:rPr>
        <w:t>r</w:t>
      </w:r>
      <w:r w:rsidRPr="006835CE">
        <w:rPr>
          <w:rFonts w:ascii="Arial" w:hAnsi="Arial" w:cs="Arial"/>
          <w:spacing w:val="-4"/>
          <w:sz w:val="20"/>
          <w:szCs w:val="20"/>
          <w:lang w:val="pl-PL"/>
        </w:rPr>
        <w:t>y</w:t>
      </w:r>
      <w:r w:rsidRPr="006835CE">
        <w:rPr>
          <w:rFonts w:ascii="Arial" w:hAnsi="Arial" w:cs="Arial"/>
          <w:sz w:val="20"/>
          <w:szCs w:val="20"/>
          <w:lang w:val="pl-PL"/>
        </w:rPr>
        <w:t>z</w:t>
      </w:r>
      <w:r w:rsidRPr="006835CE">
        <w:rPr>
          <w:rFonts w:ascii="Arial" w:hAnsi="Arial" w:cs="Arial"/>
          <w:spacing w:val="-4"/>
          <w:sz w:val="20"/>
          <w:szCs w:val="20"/>
          <w:lang w:val="pl-PL"/>
        </w:rPr>
        <w:t>y</w:t>
      </w:r>
      <w:r w:rsidRPr="006835CE">
        <w:rPr>
          <w:rFonts w:ascii="Arial" w:hAnsi="Arial" w:cs="Arial"/>
          <w:spacing w:val="4"/>
          <w:sz w:val="20"/>
          <w:szCs w:val="20"/>
          <w:lang w:val="pl-PL"/>
        </w:rPr>
        <w:t>k</w:t>
      </w:r>
      <w:r w:rsidRPr="006835CE">
        <w:rPr>
          <w:rFonts w:ascii="Arial" w:hAnsi="Arial" w:cs="Arial"/>
          <w:sz w:val="20"/>
          <w:szCs w:val="20"/>
          <w:lang w:val="pl-PL"/>
        </w:rPr>
        <w:t>a</w:t>
      </w:r>
      <w:r w:rsidRPr="006835CE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sz w:val="20"/>
          <w:szCs w:val="20"/>
          <w:lang w:val="pl-PL"/>
        </w:rPr>
        <w:t>z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a</w:t>
      </w:r>
      <w:r w:rsidRPr="006835CE">
        <w:rPr>
          <w:rFonts w:ascii="Arial" w:hAnsi="Arial" w:cs="Arial"/>
          <w:sz w:val="20"/>
          <w:szCs w:val="20"/>
          <w:lang w:val="pl-PL"/>
        </w:rPr>
        <w:t>w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o</w:t>
      </w:r>
      <w:r w:rsidRPr="006835CE">
        <w:rPr>
          <w:rFonts w:ascii="Arial" w:hAnsi="Arial" w:cs="Arial"/>
          <w:sz w:val="20"/>
          <w:szCs w:val="20"/>
          <w:lang w:val="pl-PL"/>
        </w:rPr>
        <w:t>d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o</w:t>
      </w:r>
      <w:r w:rsidRPr="006835CE">
        <w:rPr>
          <w:rFonts w:ascii="Arial" w:hAnsi="Arial" w:cs="Arial"/>
          <w:spacing w:val="-2"/>
          <w:sz w:val="20"/>
          <w:szCs w:val="20"/>
          <w:lang w:val="pl-PL"/>
        </w:rPr>
        <w:t>w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e</w:t>
      </w:r>
      <w:r w:rsidRPr="006835CE">
        <w:rPr>
          <w:rFonts w:ascii="Arial" w:hAnsi="Arial" w:cs="Arial"/>
          <w:sz w:val="20"/>
          <w:szCs w:val="20"/>
          <w:lang w:val="pl-PL"/>
        </w:rPr>
        <w:t>go</w:t>
      </w:r>
      <w:r w:rsidRPr="006835CE">
        <w:rPr>
          <w:rFonts w:ascii="Arial" w:hAnsi="Arial" w:cs="Arial"/>
          <w:spacing w:val="-1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sz w:val="20"/>
          <w:szCs w:val="20"/>
          <w:lang w:val="pl-PL"/>
        </w:rPr>
        <w:t>:</w:t>
      </w:r>
    </w:p>
    <w:p w:rsidR="00976F93" w:rsidRPr="006835CE" w:rsidRDefault="00976F93">
      <w:pPr>
        <w:spacing w:before="5" w:after="0" w:line="280" w:lineRule="atLeast"/>
        <w:ind w:right="4539"/>
        <w:rPr>
          <w:rFonts w:ascii="Arial" w:hAnsi="Arial" w:cs="Arial"/>
          <w:lang w:val="pl-PL"/>
        </w:rPr>
      </w:pPr>
      <w:r w:rsidRPr="006835CE">
        <w:rPr>
          <w:lang w:val="pl-PL"/>
        </w:rPr>
        <w:br w:type="column"/>
      </w:r>
      <w:r w:rsidRPr="006835CE">
        <w:rPr>
          <w:rFonts w:ascii="Arial" w:hAnsi="Arial" w:cs="Arial"/>
          <w:b/>
          <w:bCs/>
          <w:lang w:val="pl-PL"/>
        </w:rPr>
        <w:t>kategoria</w:t>
      </w:r>
      <w:r w:rsidRPr="006835CE">
        <w:rPr>
          <w:rFonts w:ascii="Arial" w:hAnsi="Arial" w:cs="Arial"/>
          <w:b/>
          <w:bCs/>
          <w:spacing w:val="59"/>
          <w:lang w:val="pl-PL"/>
        </w:rPr>
        <w:t xml:space="preserve"> </w:t>
      </w:r>
      <w:r w:rsidRPr="006835CE">
        <w:rPr>
          <w:rFonts w:ascii="Arial" w:hAnsi="Arial" w:cs="Arial"/>
          <w:b/>
          <w:bCs/>
          <w:lang w:val="pl-PL"/>
        </w:rPr>
        <w:t>"</w:t>
      </w:r>
      <w:r w:rsidRPr="006835CE">
        <w:rPr>
          <w:rFonts w:ascii="Arial" w:hAnsi="Arial" w:cs="Arial"/>
          <w:b/>
          <w:bCs/>
          <w:spacing w:val="-3"/>
          <w:lang w:val="pl-PL"/>
        </w:rPr>
        <w:t>2</w:t>
      </w:r>
      <w:r w:rsidRPr="006835CE">
        <w:rPr>
          <w:rFonts w:ascii="Arial" w:hAnsi="Arial" w:cs="Arial"/>
          <w:b/>
          <w:bCs/>
          <w:lang w:val="pl-PL"/>
        </w:rPr>
        <w:t xml:space="preserve">" </w:t>
      </w:r>
      <w:r w:rsidRPr="006835CE">
        <w:rPr>
          <w:rFonts w:ascii="Arial" w:hAnsi="Arial" w:cs="Arial"/>
          <w:b/>
          <w:bCs/>
          <w:spacing w:val="2"/>
          <w:lang w:val="pl-PL"/>
        </w:rPr>
        <w:t xml:space="preserve"> </w:t>
      </w:r>
      <w:r w:rsidRPr="006835CE">
        <w:rPr>
          <w:rFonts w:ascii="Arial" w:hAnsi="Arial" w:cs="Arial"/>
          <w:b/>
          <w:bCs/>
          <w:lang w:val="pl-PL"/>
        </w:rPr>
        <w:t>-</w:t>
      </w:r>
      <w:r w:rsidRPr="006835CE">
        <w:rPr>
          <w:rFonts w:ascii="Arial" w:hAnsi="Arial" w:cs="Arial"/>
          <w:b/>
          <w:bCs/>
          <w:spacing w:val="-1"/>
          <w:lang w:val="pl-PL"/>
        </w:rPr>
        <w:t xml:space="preserve"> </w:t>
      </w:r>
      <w:r w:rsidRPr="006835CE">
        <w:rPr>
          <w:rFonts w:ascii="Arial" w:hAnsi="Arial" w:cs="Arial"/>
          <w:b/>
          <w:bCs/>
          <w:lang w:val="pl-PL"/>
        </w:rPr>
        <w:t>m</w:t>
      </w:r>
      <w:r w:rsidRPr="006835CE">
        <w:rPr>
          <w:rFonts w:ascii="Arial" w:hAnsi="Arial" w:cs="Arial"/>
          <w:b/>
          <w:bCs/>
          <w:spacing w:val="-3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 xml:space="preserve">łe </w:t>
      </w:r>
      <w:r w:rsidRPr="006835CE">
        <w:rPr>
          <w:rFonts w:ascii="Arial" w:hAnsi="Arial" w:cs="Arial"/>
          <w:b/>
          <w:bCs/>
          <w:spacing w:val="3"/>
          <w:lang w:val="pl-PL"/>
        </w:rPr>
        <w:t>r</w:t>
      </w:r>
      <w:r w:rsidRPr="006835CE">
        <w:rPr>
          <w:rFonts w:ascii="Arial" w:hAnsi="Arial" w:cs="Arial"/>
          <w:b/>
          <w:bCs/>
          <w:spacing w:val="-5"/>
          <w:lang w:val="pl-PL"/>
        </w:rPr>
        <w:t>y</w:t>
      </w:r>
      <w:r w:rsidRPr="006835CE">
        <w:rPr>
          <w:rFonts w:ascii="Arial" w:hAnsi="Arial" w:cs="Arial"/>
          <w:b/>
          <w:bCs/>
          <w:spacing w:val="2"/>
          <w:lang w:val="pl-PL"/>
        </w:rPr>
        <w:t>z</w:t>
      </w:r>
      <w:r w:rsidRPr="006835CE">
        <w:rPr>
          <w:rFonts w:ascii="Arial" w:hAnsi="Arial" w:cs="Arial"/>
          <w:b/>
          <w:bCs/>
          <w:spacing w:val="-5"/>
          <w:lang w:val="pl-PL"/>
        </w:rPr>
        <w:t>y</w:t>
      </w:r>
      <w:r w:rsidRPr="006835CE">
        <w:rPr>
          <w:rFonts w:ascii="Arial" w:hAnsi="Arial" w:cs="Arial"/>
          <w:b/>
          <w:bCs/>
          <w:lang w:val="pl-PL"/>
        </w:rPr>
        <w:t>ko dopuszczalne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type w:val="continuous"/>
          <w:pgSz w:w="11900" w:h="16820"/>
          <w:pgMar w:top="1580" w:right="340" w:bottom="280" w:left="440" w:header="708" w:footer="708" w:gutter="0"/>
          <w:cols w:num="2" w:space="708" w:equalWidth="0">
            <w:col w:w="4195" w:space="124"/>
            <w:col w:w="6801"/>
          </w:cols>
        </w:sectPr>
      </w:pPr>
    </w:p>
    <w:p w:rsidR="00976F93" w:rsidRPr="006835CE" w:rsidRDefault="00976F93">
      <w:pPr>
        <w:spacing w:before="20" w:after="0" w:line="240" w:lineRule="exact"/>
        <w:rPr>
          <w:sz w:val="24"/>
          <w:szCs w:val="24"/>
          <w:lang w:val="pl-PL"/>
        </w:rPr>
      </w:pPr>
    </w:p>
    <w:p w:rsidR="00976F93" w:rsidRPr="006835CE" w:rsidRDefault="00976F93">
      <w:pPr>
        <w:spacing w:before="40" w:after="0" w:line="240" w:lineRule="auto"/>
        <w:ind w:left="179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Podsumowanie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i wni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o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ski 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apobiegawc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e :</w:t>
      </w:r>
    </w:p>
    <w:p w:rsidR="00976F93" w:rsidRPr="006835CE" w:rsidRDefault="00976F93">
      <w:pPr>
        <w:spacing w:before="73" w:after="0" w:line="278" w:lineRule="auto"/>
        <w:ind w:left="2061" w:right="4457" w:hanging="502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opis : </w:t>
      </w:r>
      <w:r w:rsidRPr="006835CE">
        <w:rPr>
          <w:rFonts w:ascii="Arial" w:hAnsi="Arial" w:cs="Arial"/>
          <w:i/>
          <w:iCs/>
          <w:spacing w:val="28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Zaleca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się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ażenie możli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ości dalszego zmniejszenia poziomu ryzyka za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od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 lub zape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nienie, że ryzyko</w:t>
      </w:r>
    </w:p>
    <w:p w:rsidR="00976F93" w:rsidRPr="006835CE" w:rsidRDefault="00976F93">
      <w:pPr>
        <w:spacing w:before="20" w:after="0" w:line="203" w:lineRule="exact"/>
        <w:ind w:left="2061" w:right="-20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215" style="position:absolute;left:0;text-align:left;margin-left:28.3pt;margin-top:17.1pt;width:543.7pt;height:.1pt;z-index:-251640320;mso-position-horizontal-relative:page" coordorigin="566,342" coordsize="10874,2">
            <v:shape id="_x0000_s1216" style="position:absolute;left:566;top:342;width:10874;height:2" coordorigin="566,342" coordsize="10874,0" path="m566,342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za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od</w:t>
      </w:r>
      <w:r w:rsidRPr="006835CE">
        <w:rPr>
          <w:rFonts w:ascii="Arial" w:hAnsi="Arial" w:cs="Arial"/>
          <w:spacing w:val="3"/>
          <w:position w:val="-1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e pozostanie</w:t>
      </w:r>
      <w:r w:rsidRPr="006835CE">
        <w:rPr>
          <w:rFonts w:ascii="Arial" w:hAnsi="Arial" w:cs="Arial"/>
          <w:spacing w:val="-2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co najmniej</w:t>
      </w:r>
      <w:r w:rsidRPr="006835CE">
        <w:rPr>
          <w:rFonts w:ascii="Arial" w:hAnsi="Arial" w:cs="Arial"/>
          <w:spacing w:val="-2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na tym</w:t>
      </w:r>
      <w:r w:rsidRPr="006835CE">
        <w:rPr>
          <w:rFonts w:ascii="Arial" w:hAnsi="Arial" w:cs="Arial"/>
          <w:spacing w:val="-5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sam</w:t>
      </w:r>
      <w:r w:rsidRPr="006835CE">
        <w:rPr>
          <w:rFonts w:ascii="Arial" w:hAnsi="Arial" w:cs="Arial"/>
          <w:spacing w:val="11"/>
          <w:position w:val="-1"/>
          <w:sz w:val="18"/>
          <w:szCs w:val="18"/>
          <w:lang w:val="pl-PL"/>
        </w:rPr>
        <w:t>y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m poziomie.</w:t>
      </w:r>
    </w:p>
    <w:p w:rsidR="00976F93" w:rsidRPr="006835CE" w:rsidRDefault="00976F93">
      <w:pPr>
        <w:spacing w:before="9" w:after="0" w:line="170" w:lineRule="exact"/>
        <w:rPr>
          <w:sz w:val="17"/>
          <w:szCs w:val="17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Default="00976F93">
      <w:pPr>
        <w:tabs>
          <w:tab w:val="left" w:pos="5380"/>
        </w:tabs>
        <w:spacing w:before="37" w:after="0" w:line="240" w:lineRule="auto"/>
        <w:ind w:left="46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Opraco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ał :</w:t>
      </w:r>
      <w:r>
        <w:rPr>
          <w:rFonts w:ascii="Arial" w:hAnsi="Arial" w:cs="Arial"/>
          <w:sz w:val="18"/>
          <w:szCs w:val="18"/>
        </w:rPr>
        <w:tab/>
        <w:t>Zat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ierdził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</w:p>
    <w:p w:rsidR="00976F93" w:rsidRDefault="00976F93">
      <w:pPr>
        <w:spacing w:after="0"/>
        <w:sectPr w:rsidR="00976F93">
          <w:type w:val="continuous"/>
          <w:pgSz w:w="11900" w:h="16820"/>
          <w:pgMar w:top="1580" w:right="340" w:bottom="280" w:left="440" w:header="708" w:footer="708" w:gutter="0"/>
          <w:cols w:space="708"/>
        </w:sectPr>
      </w:pPr>
    </w:p>
    <w:p w:rsidR="00976F93" w:rsidRDefault="00976F93">
      <w:pPr>
        <w:spacing w:before="5" w:after="0" w:line="110" w:lineRule="exact"/>
        <w:rPr>
          <w:sz w:val="11"/>
          <w:szCs w:val="11"/>
        </w:rPr>
      </w:pPr>
    </w:p>
    <w:p w:rsidR="00976F93" w:rsidRDefault="00976F9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3262"/>
        <w:gridCol w:w="1985"/>
        <w:gridCol w:w="1982"/>
        <w:gridCol w:w="2035"/>
      </w:tblGrid>
      <w:tr w:rsidR="00976F93" w:rsidRPr="00A20F1D">
        <w:trPr>
          <w:trHeight w:hRule="exact" w:val="1410"/>
        </w:trPr>
        <w:tc>
          <w:tcPr>
            <w:tcW w:w="10538" w:type="dxa"/>
            <w:gridSpan w:val="5"/>
            <w:tcBorders>
              <w:top w:val="single" w:sz="4" w:space="0" w:color="000000"/>
              <w:left w:val="single" w:sz="10" w:space="0" w:color="000000"/>
              <w:bottom w:val="nil"/>
              <w:right w:val="nil"/>
            </w:tcBorders>
          </w:tcPr>
          <w:p w:rsidR="00976F93" w:rsidRPr="006835CE" w:rsidRDefault="00976F93">
            <w:pPr>
              <w:spacing w:before="5" w:after="0" w:line="240" w:lineRule="auto"/>
              <w:ind w:left="3991" w:right="499" w:hanging="329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REJESTR 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RACO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NIKÓW</w:t>
            </w:r>
            <w:r w:rsidRPr="006835CE">
              <w:rPr>
                <w:rFonts w:ascii="Times New Roman" w:hAnsi="Times New Roman" w:cs="Times New Roman"/>
                <w:b/>
                <w:bCs/>
                <w:spacing w:val="47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OZNANYCH 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b/>
                <w:bCs/>
                <w:spacing w:val="56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RYZYKIEM 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ZAWODOWYM</w:t>
            </w:r>
            <w:r w:rsidRPr="006835CE">
              <w:rPr>
                <w:rFonts w:ascii="Times New Roman" w:hAnsi="Times New Roman" w:cs="Times New Roman"/>
                <w:b/>
                <w:bCs/>
                <w:spacing w:val="59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 STANOWISKU  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RACY</w:t>
            </w:r>
          </w:p>
          <w:p w:rsidR="00976F93" w:rsidRPr="00A20F1D" w:rsidRDefault="00976F93">
            <w:pPr>
              <w:spacing w:before="17" w:after="0" w:line="260" w:lineRule="exact"/>
              <w:rPr>
                <w:sz w:val="26"/>
                <w:szCs w:val="26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3359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owis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o: pracownik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biurowy</w:t>
            </w:r>
          </w:p>
        </w:tc>
      </w:tr>
      <w:tr w:rsidR="00976F93" w:rsidRPr="00A20F1D">
        <w:trPr>
          <w:trHeight w:hRule="exact" w:val="2100"/>
        </w:trPr>
        <w:tc>
          <w:tcPr>
            <w:tcW w:w="127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before="17" w:after="0" w:line="240" w:lineRule="exact"/>
              <w:rPr>
                <w:sz w:val="24"/>
                <w:szCs w:val="24"/>
                <w:lang w:val="pl-PL"/>
              </w:rPr>
            </w:pPr>
          </w:p>
          <w:p w:rsidR="00976F93" w:rsidRPr="006835CE" w:rsidRDefault="00976F93">
            <w:pPr>
              <w:spacing w:after="0" w:line="239" w:lineRule="auto"/>
              <w:ind w:left="40" w:right="3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przepro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wa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- dzenia</w:t>
            </w:r>
            <w:r w:rsidRPr="006835C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oceny 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 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go.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ię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6835CE" w:rsidRDefault="00976F93">
            <w:pPr>
              <w:spacing w:before="2" w:after="0" w:line="230" w:lineRule="exact"/>
              <w:ind w:left="49" w:right="19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Oś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iadczenie praco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a,</w:t>
            </w:r>
            <w:r w:rsidRPr="006835CE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podpis pot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ierdzają</w:t>
            </w:r>
            <w:r w:rsidRPr="006835C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</w:p>
          <w:p w:rsidR="00976F93" w:rsidRPr="006835CE" w:rsidRDefault="00976F93">
            <w:pPr>
              <w:spacing w:after="0" w:line="225" w:lineRule="exact"/>
              <w:ind w:left="4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poinfo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anie</w:t>
            </w:r>
          </w:p>
          <w:p w:rsidR="00976F93" w:rsidRPr="006835CE" w:rsidRDefault="00976F93">
            <w:pPr>
              <w:spacing w:after="0" w:line="239" w:lineRule="auto"/>
              <w:ind w:left="49" w:right="6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praco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 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odow</w:t>
            </w:r>
            <w:r w:rsidRPr="006835C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oraz zapoznaniu</w:t>
            </w:r>
            <w:r w:rsidRPr="006835C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 dok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u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entacją</w:t>
            </w:r>
            <w:r w:rsidRPr="006835CE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oceny 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ego.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before="18" w:after="0" w:line="240" w:lineRule="exact"/>
              <w:rPr>
                <w:sz w:val="24"/>
                <w:szCs w:val="24"/>
                <w:lang w:val="pl-PL"/>
              </w:rPr>
            </w:pPr>
          </w:p>
          <w:p w:rsidR="00976F93" w:rsidRPr="006835CE" w:rsidRDefault="00976F93">
            <w:pPr>
              <w:spacing w:after="0" w:line="239" w:lineRule="auto"/>
              <w:ind w:left="52" w:right="6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Podpis</w:t>
            </w:r>
            <w:r w:rsidRPr="006835C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zespo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 zapoznającego praco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 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 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odow</w:t>
            </w:r>
            <w:r w:rsidRPr="006835C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ym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443" w:right="22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alecane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pro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tyczne</w:t>
            </w:r>
          </w:p>
        </w:tc>
      </w:tr>
      <w:tr w:rsidR="00976F93" w:rsidRPr="005C29B7">
        <w:trPr>
          <w:trHeight w:hRule="exact" w:val="8081"/>
        </w:trPr>
        <w:tc>
          <w:tcPr>
            <w:tcW w:w="127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9" w:after="0" w:line="220" w:lineRule="exact"/>
            </w:pPr>
          </w:p>
          <w:p w:rsidR="00976F93" w:rsidRDefault="00976F93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m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j</w:t>
            </w:r>
          </w:p>
          <w:p w:rsidR="00976F93" w:rsidRDefault="00976F93">
            <w:pPr>
              <w:spacing w:after="0" w:line="252" w:lineRule="exact"/>
              <w:ind w:left="4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 r.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Default="00976F93">
            <w:pPr>
              <w:spacing w:after="0" w:line="225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76F93" w:rsidRPr="00A20F1D" w:rsidRDefault="00976F93">
            <w:pPr>
              <w:spacing w:before="8" w:after="0" w:line="220" w:lineRule="exact"/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76F93" w:rsidRPr="00A20F1D" w:rsidRDefault="00976F93">
            <w:pPr>
              <w:spacing w:before="11" w:after="0" w:line="220" w:lineRule="exact"/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76F93" w:rsidRPr="00A20F1D" w:rsidRDefault="00976F93">
            <w:pPr>
              <w:spacing w:before="11" w:after="0" w:line="220" w:lineRule="exact"/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976F93" w:rsidRPr="00A20F1D" w:rsidRDefault="00976F93">
            <w:pPr>
              <w:spacing w:before="8" w:after="0" w:line="220" w:lineRule="exact"/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976F93" w:rsidRPr="00A20F1D" w:rsidRDefault="00976F93">
            <w:pPr>
              <w:spacing w:before="11" w:after="0" w:line="220" w:lineRule="exact"/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976F93" w:rsidRPr="00A20F1D" w:rsidRDefault="00976F93">
            <w:pPr>
              <w:spacing w:before="11" w:after="0" w:line="220" w:lineRule="exact"/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976F93" w:rsidRPr="00A20F1D" w:rsidRDefault="00976F93">
            <w:pPr>
              <w:spacing w:before="8" w:after="0" w:line="220" w:lineRule="exact"/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976F93" w:rsidRPr="00A20F1D" w:rsidRDefault="00976F93">
            <w:pPr>
              <w:spacing w:before="11" w:after="0" w:line="220" w:lineRule="exact"/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976F93" w:rsidRPr="00A20F1D" w:rsidRDefault="00976F93">
            <w:pPr>
              <w:spacing w:before="11" w:after="0" w:line="220" w:lineRule="exact"/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76F93" w:rsidRPr="00A20F1D" w:rsidRDefault="00976F93">
            <w:pPr>
              <w:spacing w:before="8" w:after="0" w:line="220" w:lineRule="exact"/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976F93" w:rsidRPr="00A20F1D" w:rsidRDefault="00976F93">
            <w:pPr>
              <w:spacing w:before="11" w:after="0" w:line="220" w:lineRule="exact"/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976F93" w:rsidRPr="00A20F1D" w:rsidRDefault="00976F93">
            <w:pPr>
              <w:spacing w:before="11" w:after="0" w:line="220" w:lineRule="exact"/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976F93" w:rsidRPr="00A20F1D" w:rsidRDefault="00976F93">
            <w:pPr>
              <w:spacing w:before="8" w:after="0" w:line="220" w:lineRule="exact"/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976F93" w:rsidRPr="00A20F1D" w:rsidRDefault="00976F93">
            <w:pPr>
              <w:spacing w:before="11" w:after="0" w:line="220" w:lineRule="exact"/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976F93" w:rsidRPr="00A20F1D" w:rsidRDefault="00976F93">
            <w:pPr>
              <w:spacing w:before="11" w:after="0" w:line="220" w:lineRule="exact"/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976F93" w:rsidRPr="00A20F1D" w:rsidRDefault="00976F93">
            <w:pPr>
              <w:spacing w:before="8" w:after="0" w:line="220" w:lineRule="exact"/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76F93" w:rsidRPr="006835CE" w:rsidRDefault="00976F93">
            <w:pPr>
              <w:spacing w:after="0" w:line="225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nienie</w:t>
            </w:r>
          </w:p>
          <w:p w:rsidR="00976F93" w:rsidRPr="006835CE" w:rsidRDefault="00976F93">
            <w:pPr>
              <w:spacing w:after="0" w:line="239" w:lineRule="auto"/>
              <w:ind w:left="52" w:right="18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utr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ymy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6835CE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yka 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6835CE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ym s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mym</w:t>
            </w:r>
            <w:r w:rsidRPr="006835CE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pozi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 poprzez:</w:t>
            </w:r>
          </w:p>
          <w:p w:rsidR="00976F93" w:rsidRPr="006835CE" w:rsidRDefault="00976F93">
            <w:pPr>
              <w:spacing w:after="0" w:line="240" w:lineRule="auto"/>
              <w:ind w:left="52" w:right="1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te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6835CE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bhp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stępnych;</w:t>
            </w:r>
          </w:p>
          <w:p w:rsidR="00976F93" w:rsidRPr="006835CE" w:rsidRDefault="00976F93">
            <w:pPr>
              <w:spacing w:after="0" w:line="230" w:lineRule="exact"/>
              <w:ind w:left="52" w:right="1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te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6835CE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bhp okres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h;</w:t>
            </w:r>
          </w:p>
          <w:p w:rsidR="00976F93" w:rsidRPr="006835CE" w:rsidRDefault="00976F93">
            <w:pPr>
              <w:spacing w:after="0" w:line="230" w:lineRule="exact"/>
              <w:ind w:left="52" w:right="63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te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badań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stępnych</w:t>
            </w:r>
            <w:r w:rsidRPr="006835CE">
              <w:rPr>
                <w:rFonts w:ascii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  <w:p w:rsidR="00976F93" w:rsidRPr="006835CE" w:rsidRDefault="00976F93">
            <w:pPr>
              <w:spacing w:after="0" w:line="225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okres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h,</w:t>
            </w:r>
          </w:p>
          <w:p w:rsidR="00976F93" w:rsidRPr="006835CE" w:rsidRDefault="00976F93">
            <w:pPr>
              <w:spacing w:after="0" w:line="240" w:lineRule="auto"/>
              <w:ind w:left="52" w:right="2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niedopuszczanie</w:t>
            </w:r>
            <w:r w:rsidRPr="006835CE">
              <w:rPr>
                <w:rFonts w:ascii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pracy</w:t>
            </w:r>
            <w:r w:rsidRPr="006835C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któr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Pr="006835CE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ykona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badań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 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 przec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skaz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6835CE">
              <w:rPr>
                <w:rFonts w:ascii="Times New Roman" w:hAnsi="Times New Roman" w:cs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prac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y;</w:t>
            </w:r>
          </w:p>
          <w:p w:rsidR="00976F93" w:rsidRPr="006835CE" w:rsidRDefault="00976F93">
            <w:pPr>
              <w:spacing w:after="0" w:line="240" w:lineRule="auto"/>
              <w:ind w:left="52" w:right="294" w:firstLine="5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zach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dostatecznej konc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ntrac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6835CE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gi;</w:t>
            </w:r>
          </w:p>
          <w:p w:rsidR="00976F93" w:rsidRPr="006835CE" w:rsidRDefault="00976F93">
            <w:pPr>
              <w:spacing w:after="0" w:line="239" w:lineRule="auto"/>
              <w:ind w:left="52" w:right="24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ykony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przegląd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yn elekt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nych</w:t>
            </w:r>
            <w:r w:rsidRPr="006835C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skaz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6835CE">
              <w:rPr>
                <w:rFonts w:ascii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producent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</w:tbl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26"/>
          <w:footerReference w:type="default" r:id="rId27"/>
          <w:pgSz w:w="11900" w:h="16820"/>
          <w:pgMar w:top="1580" w:right="120" w:bottom="280" w:left="1000" w:header="0" w:footer="0" w:gutter="0"/>
          <w:cols w:space="708"/>
        </w:sectPr>
      </w:pPr>
    </w:p>
    <w:p w:rsidR="00976F93" w:rsidRPr="006835CE" w:rsidRDefault="00976F93">
      <w:pPr>
        <w:spacing w:before="76" w:after="0" w:line="240" w:lineRule="auto"/>
        <w:ind w:left="4487" w:right="49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217" style="position:absolute;left:0;text-align:left;margin-left:48.25pt;margin-top:95.45pt;width:519.85pt;height:.1pt;z-index:-251639296;mso-position-horizontal-relative:page;mso-position-vertical-relative:page" coordorigin="965,1909" coordsize="10397,2">
            <v:shape id="_x0000_s1218" style="position:absolute;left:965;top:1909;width:10397;height:2" coordorigin="965,1909" coordsize="10397,0" path="m965,1909r10397,e" filled="f" strokeweight=".96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219" style="position:absolute;left:0;text-align:left;margin-left:48.25pt;margin-top:27.4pt;width:519.85pt;height:.1pt;z-index:-251638272;mso-position-horizontal-relative:page;mso-position-vertical-relative:page" coordorigin="965,548" coordsize="10397,2">
            <v:shape id="_x0000_s1220" style="position:absolute;left:965;top:548;width:10397;height:2" coordorigin="965,548" coordsize="10397,0" path="m965,548r10397,e" filled="f" strokeweight=".96pt">
              <v:path arrowok="t"/>
            </v:shape>
            <w10:wrap anchorx="page" anchory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Doradz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 xml:space="preserve">i 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S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zko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l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enia</w:t>
      </w:r>
      <w:r w:rsidRPr="006835CE">
        <w:rPr>
          <w:rFonts w:ascii="Arial" w:hAnsi="Arial" w:cs="Arial"/>
          <w:b/>
          <w:bCs/>
          <w:spacing w:val="-10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dz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edzin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</w:t>
      </w:r>
      <w:r w:rsidRPr="006835CE">
        <w:rPr>
          <w:rFonts w:ascii="Arial" w:hAnsi="Arial" w:cs="Arial"/>
          <w:b/>
          <w:bCs/>
          <w:spacing w:val="-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BHP Rena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 Jankowska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2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spacing w:after="0" w:line="203" w:lineRule="exact"/>
        <w:ind w:right="2243"/>
        <w:jc w:val="right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b/>
          <w:bCs/>
          <w:w w:val="99"/>
          <w:position w:val="-1"/>
          <w:sz w:val="18"/>
          <w:szCs w:val="18"/>
          <w:lang w:val="pl-PL"/>
        </w:rPr>
        <w:t>Gi</w:t>
      </w:r>
      <w:r w:rsidRPr="006835CE">
        <w:rPr>
          <w:rFonts w:ascii="Arial" w:hAnsi="Arial" w:cs="Arial"/>
          <w:b/>
          <w:bCs/>
          <w:spacing w:val="4"/>
          <w:position w:val="-1"/>
          <w:sz w:val="18"/>
          <w:szCs w:val="18"/>
          <w:lang w:val="pl-PL"/>
        </w:rPr>
        <w:t>ż</w:t>
      </w:r>
      <w:r w:rsidRPr="006835CE">
        <w:rPr>
          <w:rFonts w:ascii="Arial" w:hAnsi="Arial" w:cs="Arial"/>
          <w:b/>
          <w:bCs/>
          <w:spacing w:val="-7"/>
          <w:position w:val="-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position w:val="-1"/>
          <w:sz w:val="18"/>
          <w:szCs w:val="18"/>
          <w:lang w:val="pl-PL"/>
        </w:rPr>
        <w:t>cko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" w:after="0" w:line="220" w:lineRule="exact"/>
        <w:rPr>
          <w:lang w:val="pl-PL"/>
        </w:rPr>
      </w:pPr>
    </w:p>
    <w:p w:rsidR="00976F93" w:rsidRPr="006835CE" w:rsidRDefault="00976F93">
      <w:pPr>
        <w:spacing w:before="40" w:after="0" w:line="240" w:lineRule="auto"/>
        <w:ind w:left="921" w:right="-20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pict>
          <v:group id="_x0000_s1221" style="position:absolute;left:0;text-align:left;margin-left:66.95pt;margin-top:-1.15pt;width:174.4pt;height:.1pt;z-index:-251637248;mso-position-horizontal-relative:page" coordorigin="1339,-23" coordsize="3488,2">
            <v:shape id="_x0000_s1222" style="position:absolute;left:1339;top:-23;width:3488;height:2" coordorigin="1339,-23" coordsize="3488,0" path="m1339,-23r3488,e" filled="f" strokeweight=".17869mm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(pie</w:t>
      </w:r>
      <w:r w:rsidRPr="006835CE">
        <w:rPr>
          <w:rFonts w:ascii="Arial" w:hAnsi="Arial" w:cs="Arial"/>
          <w:i/>
          <w:iCs/>
          <w:spacing w:val="4"/>
          <w:sz w:val="16"/>
          <w:szCs w:val="16"/>
          <w:lang w:val="pl-PL"/>
        </w:rPr>
        <w:t>c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pacing w:val="-2"/>
          <w:sz w:val="16"/>
          <w:szCs w:val="16"/>
          <w:lang w:val="pl-PL"/>
        </w:rPr>
        <w:t>ę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ć nagłówkowa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pracod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a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wcy)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5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40" w:lineRule="auto"/>
        <w:ind w:left="2852" w:right="1930"/>
        <w:jc w:val="center"/>
        <w:rPr>
          <w:rFonts w:ascii="Arial" w:hAnsi="Arial" w:cs="Arial"/>
          <w:sz w:val="56"/>
          <w:szCs w:val="56"/>
          <w:lang w:val="pl-PL"/>
        </w:rPr>
      </w:pPr>
      <w:r w:rsidRPr="006835CE">
        <w:rPr>
          <w:rFonts w:ascii="Arial" w:hAnsi="Arial" w:cs="Arial"/>
          <w:b/>
          <w:bCs/>
          <w:w w:val="99"/>
          <w:sz w:val="56"/>
          <w:szCs w:val="56"/>
          <w:lang w:val="pl-PL"/>
        </w:rPr>
        <w:t>DOKU</w:t>
      </w:r>
      <w:r w:rsidRPr="006835CE">
        <w:rPr>
          <w:rFonts w:ascii="Arial" w:hAnsi="Arial" w:cs="Arial"/>
          <w:b/>
          <w:bCs/>
          <w:spacing w:val="2"/>
          <w:w w:val="99"/>
          <w:sz w:val="56"/>
          <w:szCs w:val="56"/>
          <w:lang w:val="pl-PL"/>
        </w:rPr>
        <w:t>M</w:t>
      </w:r>
      <w:r w:rsidRPr="006835CE">
        <w:rPr>
          <w:rFonts w:ascii="Arial" w:hAnsi="Arial" w:cs="Arial"/>
          <w:b/>
          <w:bCs/>
          <w:w w:val="99"/>
          <w:sz w:val="56"/>
          <w:szCs w:val="56"/>
          <w:lang w:val="pl-PL"/>
        </w:rPr>
        <w:t>ENTAC</w:t>
      </w:r>
      <w:r w:rsidRPr="006835CE">
        <w:rPr>
          <w:rFonts w:ascii="Arial" w:hAnsi="Arial" w:cs="Arial"/>
          <w:b/>
          <w:bCs/>
          <w:spacing w:val="3"/>
          <w:w w:val="99"/>
          <w:sz w:val="56"/>
          <w:szCs w:val="56"/>
          <w:lang w:val="pl-PL"/>
        </w:rPr>
        <w:t>JA</w:t>
      </w:r>
    </w:p>
    <w:p w:rsidR="00976F93" w:rsidRPr="006835CE" w:rsidRDefault="00976F93">
      <w:pPr>
        <w:spacing w:before="6" w:after="0" w:line="110" w:lineRule="exact"/>
        <w:rPr>
          <w:sz w:val="11"/>
          <w:szCs w:val="11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631" w:lineRule="exact"/>
        <w:ind w:left="1658" w:right="751"/>
        <w:jc w:val="center"/>
        <w:rPr>
          <w:rFonts w:ascii="Arial" w:hAnsi="Arial" w:cs="Arial"/>
          <w:sz w:val="56"/>
          <w:szCs w:val="56"/>
          <w:lang w:val="pl-PL"/>
        </w:rPr>
      </w:pPr>
      <w:r w:rsidRPr="006835CE">
        <w:rPr>
          <w:rFonts w:ascii="Arial" w:hAnsi="Arial" w:cs="Arial"/>
          <w:b/>
          <w:bCs/>
          <w:position w:val="-2"/>
          <w:sz w:val="56"/>
          <w:szCs w:val="56"/>
          <w:lang w:val="pl-PL"/>
        </w:rPr>
        <w:t>oceny</w:t>
      </w:r>
      <w:r w:rsidRPr="006835CE">
        <w:rPr>
          <w:rFonts w:ascii="Arial" w:hAnsi="Arial" w:cs="Arial"/>
          <w:b/>
          <w:bCs/>
          <w:spacing w:val="-20"/>
          <w:position w:val="-2"/>
          <w:sz w:val="56"/>
          <w:szCs w:val="56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6"/>
          <w:position w:val="-2"/>
          <w:sz w:val="56"/>
          <w:szCs w:val="56"/>
          <w:lang w:val="pl-PL"/>
        </w:rPr>
        <w:t>r</w:t>
      </w:r>
      <w:r w:rsidRPr="006835CE">
        <w:rPr>
          <w:rFonts w:ascii="Arial" w:hAnsi="Arial" w:cs="Arial"/>
          <w:b/>
          <w:bCs/>
          <w:position w:val="-2"/>
          <w:sz w:val="56"/>
          <w:szCs w:val="56"/>
          <w:lang w:val="pl-PL"/>
        </w:rPr>
        <w:t>y</w:t>
      </w:r>
      <w:r w:rsidRPr="006835CE">
        <w:rPr>
          <w:rFonts w:ascii="Arial" w:hAnsi="Arial" w:cs="Arial"/>
          <w:b/>
          <w:bCs/>
          <w:spacing w:val="4"/>
          <w:position w:val="-2"/>
          <w:sz w:val="56"/>
          <w:szCs w:val="56"/>
          <w:lang w:val="pl-PL"/>
        </w:rPr>
        <w:t>z</w:t>
      </w:r>
      <w:r w:rsidRPr="006835CE">
        <w:rPr>
          <w:rFonts w:ascii="Arial" w:hAnsi="Arial" w:cs="Arial"/>
          <w:b/>
          <w:bCs/>
          <w:spacing w:val="-6"/>
          <w:position w:val="-2"/>
          <w:sz w:val="56"/>
          <w:szCs w:val="56"/>
          <w:lang w:val="pl-PL"/>
        </w:rPr>
        <w:t>y</w:t>
      </w:r>
      <w:r w:rsidRPr="006835CE">
        <w:rPr>
          <w:rFonts w:ascii="Arial" w:hAnsi="Arial" w:cs="Arial"/>
          <w:b/>
          <w:bCs/>
          <w:position w:val="-2"/>
          <w:sz w:val="56"/>
          <w:szCs w:val="56"/>
          <w:lang w:val="pl-PL"/>
        </w:rPr>
        <w:t>ka</w:t>
      </w:r>
      <w:r w:rsidRPr="006835CE">
        <w:rPr>
          <w:rFonts w:ascii="Arial" w:hAnsi="Arial" w:cs="Arial"/>
          <w:b/>
          <w:bCs/>
          <w:spacing w:val="-17"/>
          <w:position w:val="-2"/>
          <w:sz w:val="56"/>
          <w:szCs w:val="56"/>
          <w:lang w:val="pl-PL"/>
        </w:rPr>
        <w:t xml:space="preserve"> </w:t>
      </w:r>
      <w:r w:rsidRPr="006835CE">
        <w:rPr>
          <w:rFonts w:ascii="Arial" w:hAnsi="Arial" w:cs="Arial"/>
          <w:b/>
          <w:bCs/>
          <w:w w:val="99"/>
          <w:position w:val="-2"/>
          <w:sz w:val="56"/>
          <w:szCs w:val="56"/>
          <w:lang w:val="pl-PL"/>
        </w:rPr>
        <w:t>zawodowego</w:t>
      </w:r>
    </w:p>
    <w:p w:rsidR="00976F93" w:rsidRPr="006835CE" w:rsidRDefault="00976F93">
      <w:pPr>
        <w:spacing w:before="6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32" w:after="0" w:line="248" w:lineRule="exact"/>
        <w:ind w:left="100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position w:val="-1"/>
          <w:lang w:val="pl-PL"/>
        </w:rPr>
        <w:t>Lo</w:t>
      </w:r>
      <w:r w:rsidRPr="006835CE">
        <w:rPr>
          <w:rFonts w:ascii="Arial" w:hAnsi="Arial" w:cs="Arial"/>
          <w:spacing w:val="2"/>
          <w:position w:val="-1"/>
          <w:lang w:val="pl-PL"/>
        </w:rPr>
        <w:t>k</w:t>
      </w:r>
      <w:r w:rsidRPr="006835CE">
        <w:rPr>
          <w:rFonts w:ascii="Arial" w:hAnsi="Arial" w:cs="Arial"/>
          <w:position w:val="-1"/>
          <w:lang w:val="pl-PL"/>
        </w:rPr>
        <w:t>ali</w:t>
      </w:r>
      <w:r w:rsidRPr="006835CE">
        <w:rPr>
          <w:rFonts w:ascii="Arial" w:hAnsi="Arial" w:cs="Arial"/>
          <w:spacing w:val="-2"/>
          <w:position w:val="-1"/>
          <w:lang w:val="pl-PL"/>
        </w:rPr>
        <w:t>z</w:t>
      </w:r>
      <w:r w:rsidRPr="006835CE">
        <w:rPr>
          <w:rFonts w:ascii="Arial" w:hAnsi="Arial" w:cs="Arial"/>
          <w:position w:val="-1"/>
          <w:lang w:val="pl-PL"/>
        </w:rPr>
        <w:t>acja miejsca</w:t>
      </w:r>
      <w:r w:rsidRPr="006835CE">
        <w:rPr>
          <w:rFonts w:ascii="Arial" w:hAnsi="Arial" w:cs="Arial"/>
          <w:spacing w:val="-3"/>
          <w:position w:val="-1"/>
          <w:lang w:val="pl-PL"/>
        </w:rPr>
        <w:t xml:space="preserve"> </w:t>
      </w:r>
      <w:r w:rsidRPr="006835CE">
        <w:rPr>
          <w:rFonts w:ascii="Arial" w:hAnsi="Arial" w:cs="Arial"/>
          <w:position w:val="-1"/>
          <w:lang w:val="pl-PL"/>
        </w:rPr>
        <w:t>pra</w:t>
      </w:r>
      <w:r w:rsidRPr="006835CE">
        <w:rPr>
          <w:rFonts w:ascii="Arial" w:hAnsi="Arial" w:cs="Arial"/>
          <w:spacing w:val="-2"/>
          <w:position w:val="-1"/>
          <w:lang w:val="pl-PL"/>
        </w:rPr>
        <w:t>c</w:t>
      </w:r>
      <w:r w:rsidRPr="006835CE">
        <w:rPr>
          <w:rFonts w:ascii="Arial" w:hAnsi="Arial" w:cs="Arial"/>
          <w:position w:val="-1"/>
          <w:lang w:val="pl-PL"/>
        </w:rPr>
        <w:t>y</w:t>
      </w:r>
      <w:r w:rsidRPr="006835CE">
        <w:rPr>
          <w:rFonts w:ascii="Arial" w:hAnsi="Arial" w:cs="Arial"/>
          <w:spacing w:val="-2"/>
          <w:position w:val="-1"/>
          <w:lang w:val="pl-PL"/>
        </w:rPr>
        <w:t xml:space="preserve"> </w:t>
      </w:r>
      <w:r w:rsidRPr="006835CE">
        <w:rPr>
          <w:rFonts w:ascii="Arial" w:hAnsi="Arial" w:cs="Arial"/>
          <w:position w:val="-1"/>
          <w:lang w:val="pl-PL"/>
        </w:rPr>
        <w:t>:</w:t>
      </w:r>
    </w:p>
    <w:p w:rsidR="00976F93" w:rsidRPr="006835CE" w:rsidRDefault="00976F93">
      <w:pPr>
        <w:spacing w:before="7" w:after="0" w:line="190" w:lineRule="exact"/>
        <w:rPr>
          <w:sz w:val="19"/>
          <w:szCs w:val="19"/>
          <w:lang w:val="pl-PL"/>
        </w:rPr>
      </w:pPr>
    </w:p>
    <w:p w:rsidR="00976F93" w:rsidRPr="006835CE" w:rsidRDefault="00976F93">
      <w:pPr>
        <w:spacing w:before="31" w:after="0" w:line="240" w:lineRule="auto"/>
        <w:ind w:left="340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i/>
          <w:iCs/>
          <w:position w:val="2"/>
          <w:sz w:val="20"/>
          <w:szCs w:val="20"/>
          <w:lang w:val="pl-PL"/>
        </w:rPr>
        <w:t>Zakład</w:t>
      </w:r>
      <w:r w:rsidRPr="006835CE">
        <w:rPr>
          <w:rFonts w:ascii="Arial" w:hAnsi="Arial" w:cs="Arial"/>
          <w:i/>
          <w:iCs/>
          <w:spacing w:val="-4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2"/>
          <w:sz w:val="20"/>
          <w:szCs w:val="20"/>
          <w:lang w:val="pl-PL"/>
        </w:rPr>
        <w:t>Pracy</w:t>
      </w:r>
      <w:r w:rsidRPr="006835CE">
        <w:rPr>
          <w:rFonts w:ascii="Arial" w:hAnsi="Arial" w:cs="Arial"/>
          <w:i/>
          <w:iCs/>
          <w:spacing w:val="-5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2"/>
          <w:sz w:val="20"/>
          <w:szCs w:val="20"/>
          <w:lang w:val="pl-PL"/>
        </w:rPr>
        <w:t xml:space="preserve">: </w:t>
      </w:r>
      <w:r w:rsidRPr="006835CE">
        <w:rPr>
          <w:rFonts w:ascii="Arial" w:hAnsi="Arial" w:cs="Arial"/>
          <w:i/>
          <w:iCs/>
          <w:spacing w:val="12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b/>
          <w:bCs/>
          <w:lang w:val="pl-PL"/>
        </w:rPr>
        <w:t>Urząd Gminy</w:t>
      </w:r>
      <w:r w:rsidRPr="006835CE">
        <w:rPr>
          <w:rFonts w:ascii="Arial" w:hAnsi="Arial" w:cs="Arial"/>
          <w:b/>
          <w:bCs/>
          <w:spacing w:val="-5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3"/>
          <w:lang w:val="pl-PL"/>
        </w:rPr>
        <w:t>W</w:t>
      </w:r>
      <w:r w:rsidRPr="006835CE">
        <w:rPr>
          <w:rFonts w:ascii="Arial" w:hAnsi="Arial" w:cs="Arial"/>
          <w:b/>
          <w:bCs/>
          <w:spacing w:val="-5"/>
          <w:lang w:val="pl-PL"/>
        </w:rPr>
        <w:t>y</w:t>
      </w:r>
      <w:r w:rsidRPr="006835CE">
        <w:rPr>
          <w:rFonts w:ascii="Arial" w:hAnsi="Arial" w:cs="Arial"/>
          <w:b/>
          <w:bCs/>
          <w:lang w:val="pl-PL"/>
        </w:rPr>
        <w:t>dminy</w:t>
      </w:r>
    </w:p>
    <w:p w:rsidR="00976F93" w:rsidRPr="006835CE" w:rsidRDefault="00976F93">
      <w:pPr>
        <w:spacing w:before="7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49" w:lineRule="exact"/>
        <w:ind w:left="479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i/>
          <w:iCs/>
          <w:position w:val="1"/>
          <w:sz w:val="20"/>
          <w:szCs w:val="20"/>
          <w:lang w:val="pl-PL"/>
        </w:rPr>
        <w:t>Sta</w:t>
      </w:r>
      <w:r w:rsidRPr="006835CE">
        <w:rPr>
          <w:rFonts w:ascii="Arial" w:hAnsi="Arial" w:cs="Arial"/>
          <w:i/>
          <w:iCs/>
          <w:spacing w:val="2"/>
          <w:position w:val="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position w:val="1"/>
          <w:sz w:val="20"/>
          <w:szCs w:val="20"/>
          <w:lang w:val="pl-PL"/>
        </w:rPr>
        <w:t>owisko</w:t>
      </w:r>
      <w:r w:rsidRPr="006835CE">
        <w:rPr>
          <w:rFonts w:ascii="Arial" w:hAnsi="Arial" w:cs="Arial"/>
          <w:i/>
          <w:iCs/>
          <w:spacing w:val="-10"/>
          <w:position w:val="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20"/>
          <w:szCs w:val="20"/>
          <w:lang w:val="pl-PL"/>
        </w:rPr>
        <w:t xml:space="preserve">: </w:t>
      </w:r>
      <w:r w:rsidRPr="006835CE">
        <w:rPr>
          <w:rFonts w:ascii="Arial" w:hAnsi="Arial" w:cs="Arial"/>
          <w:i/>
          <w:iCs/>
          <w:spacing w:val="17"/>
          <w:position w:val="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-1"/>
          <w:lang w:val="pl-PL"/>
        </w:rPr>
        <w:t>Gminny</w:t>
      </w:r>
      <w:r w:rsidRPr="006835CE">
        <w:rPr>
          <w:rFonts w:ascii="Arial" w:hAnsi="Arial" w:cs="Arial"/>
          <w:b/>
          <w:bCs/>
          <w:spacing w:val="-5"/>
          <w:position w:val="-1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-1"/>
          <w:lang w:val="pl-PL"/>
        </w:rPr>
        <w:t>Komendant O</w:t>
      </w:r>
      <w:r w:rsidRPr="006835CE">
        <w:rPr>
          <w:rFonts w:ascii="Arial" w:hAnsi="Arial" w:cs="Arial"/>
          <w:b/>
          <w:bCs/>
          <w:spacing w:val="-3"/>
          <w:position w:val="-1"/>
          <w:lang w:val="pl-PL"/>
        </w:rPr>
        <w:t>c</w:t>
      </w:r>
      <w:r w:rsidRPr="006835CE">
        <w:rPr>
          <w:rFonts w:ascii="Arial" w:hAnsi="Arial" w:cs="Arial"/>
          <w:b/>
          <w:bCs/>
          <w:position w:val="-1"/>
          <w:lang w:val="pl-PL"/>
        </w:rPr>
        <w:t>hrony</w:t>
      </w:r>
      <w:r w:rsidRPr="006835CE">
        <w:rPr>
          <w:rFonts w:ascii="Arial" w:hAnsi="Arial" w:cs="Arial"/>
          <w:b/>
          <w:bCs/>
          <w:spacing w:val="-5"/>
          <w:position w:val="-1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-1"/>
          <w:lang w:val="pl-PL"/>
        </w:rPr>
        <w:t>PPO</w:t>
      </w:r>
      <w:r w:rsidRPr="006835CE">
        <w:rPr>
          <w:rFonts w:ascii="Arial" w:hAnsi="Arial" w:cs="Arial"/>
          <w:b/>
          <w:bCs/>
          <w:spacing w:val="1"/>
          <w:position w:val="-1"/>
          <w:lang w:val="pl-PL"/>
        </w:rPr>
        <w:t>Ż-</w:t>
      </w:r>
      <w:r w:rsidRPr="006835CE">
        <w:rPr>
          <w:rFonts w:ascii="Arial" w:hAnsi="Arial" w:cs="Arial"/>
          <w:b/>
          <w:bCs/>
          <w:position w:val="-1"/>
          <w:lang w:val="pl-PL"/>
        </w:rPr>
        <w:t>Kier</w:t>
      </w:r>
      <w:r w:rsidRPr="006835CE">
        <w:rPr>
          <w:rFonts w:ascii="Arial" w:hAnsi="Arial" w:cs="Arial"/>
          <w:b/>
          <w:bCs/>
          <w:spacing w:val="-5"/>
          <w:position w:val="-1"/>
          <w:lang w:val="pl-PL"/>
        </w:rPr>
        <w:t>o</w:t>
      </w:r>
      <w:r w:rsidRPr="006835CE">
        <w:rPr>
          <w:rFonts w:ascii="Arial" w:hAnsi="Arial" w:cs="Arial"/>
          <w:b/>
          <w:bCs/>
          <w:spacing w:val="3"/>
          <w:position w:val="-1"/>
          <w:lang w:val="pl-PL"/>
        </w:rPr>
        <w:t>w</w:t>
      </w:r>
      <w:r w:rsidRPr="006835CE">
        <w:rPr>
          <w:rFonts w:ascii="Arial" w:hAnsi="Arial" w:cs="Arial"/>
          <w:b/>
          <w:bCs/>
          <w:position w:val="-1"/>
          <w:lang w:val="pl-PL"/>
        </w:rPr>
        <w:t>ca</w:t>
      </w:r>
    </w:p>
    <w:p w:rsidR="00976F93" w:rsidRPr="006835CE" w:rsidRDefault="00976F93">
      <w:pPr>
        <w:spacing w:before="9" w:after="0" w:line="170" w:lineRule="exact"/>
        <w:rPr>
          <w:sz w:val="17"/>
          <w:szCs w:val="17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tabs>
          <w:tab w:val="left" w:pos="3620"/>
        </w:tabs>
        <w:spacing w:before="35" w:after="0" w:line="248" w:lineRule="exact"/>
        <w:ind w:left="100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position w:val="-1"/>
          <w:lang w:val="pl-PL"/>
        </w:rPr>
        <w:t xml:space="preserve">Data </w:t>
      </w:r>
      <w:r w:rsidRPr="006835CE">
        <w:rPr>
          <w:rFonts w:ascii="Arial" w:hAnsi="Arial" w:cs="Arial"/>
          <w:spacing w:val="-3"/>
          <w:position w:val="-1"/>
          <w:lang w:val="pl-PL"/>
        </w:rPr>
        <w:t>wy</w:t>
      </w:r>
      <w:r w:rsidRPr="006835CE">
        <w:rPr>
          <w:rFonts w:ascii="Arial" w:hAnsi="Arial" w:cs="Arial"/>
          <w:spacing w:val="2"/>
          <w:position w:val="-1"/>
          <w:lang w:val="pl-PL"/>
        </w:rPr>
        <w:t>k</w:t>
      </w:r>
      <w:r w:rsidRPr="006835CE">
        <w:rPr>
          <w:rFonts w:ascii="Arial" w:hAnsi="Arial" w:cs="Arial"/>
          <w:position w:val="-1"/>
          <w:lang w:val="pl-PL"/>
        </w:rPr>
        <w:t xml:space="preserve">onania </w:t>
      </w:r>
      <w:r w:rsidRPr="006835CE">
        <w:rPr>
          <w:rFonts w:ascii="Arial" w:hAnsi="Arial" w:cs="Arial"/>
          <w:spacing w:val="-1"/>
          <w:position w:val="-1"/>
          <w:lang w:val="pl-PL"/>
        </w:rPr>
        <w:t>o</w:t>
      </w:r>
      <w:r w:rsidRPr="006835CE">
        <w:rPr>
          <w:rFonts w:ascii="Arial" w:hAnsi="Arial" w:cs="Arial"/>
          <w:position w:val="-1"/>
          <w:lang w:val="pl-PL"/>
        </w:rPr>
        <w:t>ceny</w:t>
      </w:r>
      <w:r w:rsidRPr="006835CE">
        <w:rPr>
          <w:rFonts w:ascii="Arial" w:hAnsi="Arial" w:cs="Arial"/>
          <w:spacing w:val="-2"/>
          <w:position w:val="-1"/>
          <w:lang w:val="pl-PL"/>
        </w:rPr>
        <w:t xml:space="preserve"> </w:t>
      </w:r>
      <w:r w:rsidRPr="006835CE">
        <w:rPr>
          <w:rFonts w:ascii="Arial" w:hAnsi="Arial" w:cs="Arial"/>
          <w:position w:val="-1"/>
          <w:lang w:val="pl-PL"/>
        </w:rPr>
        <w:t>ryz</w:t>
      </w:r>
      <w:r w:rsidRPr="006835CE">
        <w:rPr>
          <w:rFonts w:ascii="Arial" w:hAnsi="Arial" w:cs="Arial"/>
          <w:spacing w:val="-2"/>
          <w:position w:val="-1"/>
          <w:lang w:val="pl-PL"/>
        </w:rPr>
        <w:t>y</w:t>
      </w:r>
      <w:r w:rsidRPr="006835CE">
        <w:rPr>
          <w:rFonts w:ascii="Arial" w:hAnsi="Arial" w:cs="Arial"/>
          <w:spacing w:val="2"/>
          <w:position w:val="-1"/>
          <w:lang w:val="pl-PL"/>
        </w:rPr>
        <w:t>k</w:t>
      </w:r>
      <w:r w:rsidRPr="006835CE">
        <w:rPr>
          <w:rFonts w:ascii="Arial" w:hAnsi="Arial" w:cs="Arial"/>
          <w:position w:val="-1"/>
          <w:lang w:val="pl-PL"/>
        </w:rPr>
        <w:t>a :</w:t>
      </w:r>
      <w:r w:rsidRPr="006835CE">
        <w:rPr>
          <w:rFonts w:ascii="Arial" w:hAnsi="Arial" w:cs="Arial"/>
          <w:position w:val="-1"/>
          <w:lang w:val="pl-PL"/>
        </w:rPr>
        <w:tab/>
      </w:r>
      <w:r w:rsidRPr="006835CE">
        <w:rPr>
          <w:rFonts w:ascii="Arial" w:hAnsi="Arial" w:cs="Arial"/>
          <w:b/>
          <w:bCs/>
          <w:position w:val="-1"/>
          <w:lang w:val="pl-PL"/>
        </w:rPr>
        <w:t>01.06.2016</w:t>
      </w:r>
    </w:p>
    <w:p w:rsidR="00976F93" w:rsidRPr="006835CE" w:rsidRDefault="00976F93">
      <w:pPr>
        <w:spacing w:before="16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tabs>
          <w:tab w:val="left" w:pos="3620"/>
        </w:tabs>
        <w:spacing w:before="35" w:after="0" w:line="240" w:lineRule="auto"/>
        <w:ind w:left="201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lang w:val="pl-PL"/>
        </w:rPr>
        <w:t>Data na</w:t>
      </w:r>
      <w:r w:rsidRPr="006835CE">
        <w:rPr>
          <w:rFonts w:ascii="Arial" w:hAnsi="Arial" w:cs="Arial"/>
          <w:spacing w:val="-2"/>
          <w:lang w:val="pl-PL"/>
        </w:rPr>
        <w:t>s</w:t>
      </w:r>
      <w:r w:rsidRPr="006835CE">
        <w:rPr>
          <w:rFonts w:ascii="Arial" w:hAnsi="Arial" w:cs="Arial"/>
          <w:lang w:val="pl-PL"/>
        </w:rPr>
        <w:t>tępnej oceny</w:t>
      </w:r>
      <w:r w:rsidRPr="006835CE">
        <w:rPr>
          <w:rFonts w:ascii="Arial" w:hAnsi="Arial" w:cs="Arial"/>
          <w:spacing w:val="-2"/>
          <w:lang w:val="pl-PL"/>
        </w:rPr>
        <w:t xml:space="preserve"> </w:t>
      </w:r>
      <w:r w:rsidRPr="006835CE">
        <w:rPr>
          <w:rFonts w:ascii="Arial" w:hAnsi="Arial" w:cs="Arial"/>
          <w:lang w:val="pl-PL"/>
        </w:rPr>
        <w:t>r</w:t>
      </w:r>
      <w:r w:rsidRPr="006835CE">
        <w:rPr>
          <w:rFonts w:ascii="Arial" w:hAnsi="Arial" w:cs="Arial"/>
          <w:spacing w:val="-2"/>
          <w:lang w:val="pl-PL"/>
        </w:rPr>
        <w:t>y</w:t>
      </w:r>
      <w:r w:rsidRPr="006835CE">
        <w:rPr>
          <w:rFonts w:ascii="Arial" w:hAnsi="Arial" w:cs="Arial"/>
          <w:lang w:val="pl-PL"/>
        </w:rPr>
        <w:t>z</w:t>
      </w:r>
      <w:r w:rsidRPr="006835CE">
        <w:rPr>
          <w:rFonts w:ascii="Arial" w:hAnsi="Arial" w:cs="Arial"/>
          <w:spacing w:val="-2"/>
          <w:lang w:val="pl-PL"/>
        </w:rPr>
        <w:t>y</w:t>
      </w:r>
      <w:r w:rsidRPr="006835CE">
        <w:rPr>
          <w:rFonts w:ascii="Arial" w:hAnsi="Arial" w:cs="Arial"/>
          <w:spacing w:val="2"/>
          <w:lang w:val="pl-PL"/>
        </w:rPr>
        <w:t>k</w:t>
      </w:r>
      <w:r w:rsidRPr="006835CE">
        <w:rPr>
          <w:rFonts w:ascii="Arial" w:hAnsi="Arial" w:cs="Arial"/>
          <w:lang w:val="pl-PL"/>
        </w:rPr>
        <w:t>a :</w:t>
      </w:r>
      <w:r w:rsidRPr="006835CE">
        <w:rPr>
          <w:rFonts w:ascii="Arial" w:hAnsi="Arial" w:cs="Arial"/>
          <w:lang w:val="pl-PL"/>
        </w:rPr>
        <w:tab/>
      </w:r>
      <w:r w:rsidRPr="006835CE">
        <w:rPr>
          <w:rFonts w:ascii="Arial" w:hAnsi="Arial" w:cs="Arial"/>
          <w:b/>
          <w:bCs/>
          <w:lang w:val="pl-PL"/>
        </w:rPr>
        <w:t>05.06.2018</w:t>
      </w:r>
    </w:p>
    <w:p w:rsidR="00976F93" w:rsidRPr="006835CE" w:rsidRDefault="00976F93">
      <w:pPr>
        <w:spacing w:before="86" w:after="0" w:line="240" w:lineRule="auto"/>
        <w:ind w:left="3621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b/>
          <w:bCs/>
          <w:sz w:val="16"/>
          <w:szCs w:val="16"/>
          <w:lang w:val="pl-PL"/>
        </w:rPr>
        <w:t>albo nat</w:t>
      </w:r>
      <w:r w:rsidRPr="006835CE">
        <w:rPr>
          <w:rFonts w:ascii="Arial" w:hAnsi="Arial" w:cs="Arial"/>
          <w:b/>
          <w:bCs/>
          <w:spacing w:val="-5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chmiast po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2"/>
          <w:sz w:val="16"/>
          <w:szCs w:val="16"/>
          <w:lang w:val="pl-PL"/>
        </w:rPr>
        <w:t>w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p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ro</w:t>
      </w:r>
      <w:r w:rsidRPr="006835CE">
        <w:rPr>
          <w:rFonts w:ascii="Arial" w:hAnsi="Arial" w:cs="Arial"/>
          <w:b/>
          <w:bCs/>
          <w:spacing w:val="2"/>
          <w:sz w:val="16"/>
          <w:szCs w:val="16"/>
          <w:lang w:val="pl-PL"/>
        </w:rPr>
        <w:t>w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a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>d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z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e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niu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zmi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a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n o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r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ganizac</w:t>
      </w:r>
      <w:r w:rsidRPr="006835CE">
        <w:rPr>
          <w:rFonts w:ascii="Arial" w:hAnsi="Arial" w:cs="Arial"/>
          <w:b/>
          <w:bCs/>
          <w:spacing w:val="-5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j</w:t>
      </w:r>
      <w:r w:rsidRPr="006835CE">
        <w:rPr>
          <w:rFonts w:ascii="Arial" w:hAnsi="Arial" w:cs="Arial"/>
          <w:b/>
          <w:bCs/>
          <w:spacing w:val="5"/>
          <w:sz w:val="16"/>
          <w:szCs w:val="16"/>
          <w:lang w:val="pl-PL"/>
        </w:rPr>
        <w:t>n</w:t>
      </w:r>
      <w:r w:rsidRPr="006835CE">
        <w:rPr>
          <w:rFonts w:ascii="Arial" w:hAnsi="Arial" w:cs="Arial"/>
          <w:b/>
          <w:bCs/>
          <w:spacing w:val="-5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ch lub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technicz</w:t>
      </w:r>
      <w:r w:rsidRPr="006835CE">
        <w:rPr>
          <w:rFonts w:ascii="Arial" w:hAnsi="Arial" w:cs="Arial"/>
          <w:b/>
          <w:bCs/>
          <w:spacing w:val="3"/>
          <w:sz w:val="16"/>
          <w:szCs w:val="16"/>
          <w:lang w:val="pl-PL"/>
        </w:rPr>
        <w:t>n</w:t>
      </w:r>
      <w:r w:rsidRPr="006835CE">
        <w:rPr>
          <w:rFonts w:ascii="Arial" w:hAnsi="Arial" w:cs="Arial"/>
          <w:b/>
          <w:bCs/>
          <w:spacing w:val="-8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ch.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28"/>
          <w:footerReference w:type="default" r:id="rId29"/>
          <w:pgSz w:w="11900" w:h="16820"/>
          <w:pgMar w:top="680" w:right="1280" w:bottom="280" w:left="920" w:header="0" w:footer="0" w:gutter="0"/>
          <w:cols w:space="708"/>
        </w:sectPr>
      </w:pPr>
    </w:p>
    <w:p w:rsidR="00976F93" w:rsidRPr="006835CE" w:rsidRDefault="00976F93">
      <w:pPr>
        <w:spacing w:before="77" w:after="0" w:line="240" w:lineRule="auto"/>
        <w:ind w:left="119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sz w:val="16"/>
          <w:szCs w:val="16"/>
          <w:lang w:val="pl-PL"/>
        </w:rPr>
        <w:t>Doradz</w:t>
      </w:r>
      <w:r w:rsidRPr="006835CE">
        <w:rPr>
          <w:rFonts w:ascii="Arial" w:hAnsi="Arial" w:cs="Arial"/>
          <w:spacing w:val="3"/>
          <w:sz w:val="16"/>
          <w:szCs w:val="16"/>
          <w:lang w:val="pl-PL"/>
        </w:rPr>
        <w:t>t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>w</w:t>
      </w:r>
      <w:r w:rsidRPr="006835CE">
        <w:rPr>
          <w:rFonts w:ascii="Arial" w:hAnsi="Arial" w:cs="Arial"/>
          <w:sz w:val="16"/>
          <w:szCs w:val="16"/>
          <w:lang w:val="pl-PL"/>
        </w:rPr>
        <w:t>o i Szkolenia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6"/>
          <w:szCs w:val="16"/>
          <w:lang w:val="pl-PL"/>
        </w:rPr>
        <w:t>w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6"/>
          <w:szCs w:val="16"/>
          <w:lang w:val="pl-PL"/>
        </w:rPr>
        <w:t>dziedzinie BHP Renata Janko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>w</w:t>
      </w:r>
      <w:r w:rsidRPr="006835CE">
        <w:rPr>
          <w:rFonts w:ascii="Arial" w:hAnsi="Arial" w:cs="Arial"/>
          <w:sz w:val="16"/>
          <w:szCs w:val="16"/>
          <w:lang w:val="pl-PL"/>
        </w:rPr>
        <w:t>ska</w:t>
      </w:r>
    </w:p>
    <w:p w:rsidR="00976F93" w:rsidRPr="006835CE" w:rsidRDefault="00976F93">
      <w:pPr>
        <w:spacing w:after="0" w:line="180" w:lineRule="exact"/>
        <w:ind w:left="119" w:right="-20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pict>
          <v:group id="_x0000_s1224" style="position:absolute;left:0;text-align:left;margin-left:28.3pt;margin-top:14pt;width:544.3pt;height:42.5pt;z-index:-251636224;mso-position-horizontal-relative:page" coordorigin="566,280" coordsize="10886,850">
            <v:shape id="_x0000_s1225" style="position:absolute;left:566;top:280;width:10886;height:850" coordorigin="566,280" coordsize="10886,850" path="m566,1130r10887,l11453,280,566,280r,850x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sz w:val="16"/>
          <w:szCs w:val="16"/>
          <w:lang w:val="pl-PL"/>
        </w:rPr>
        <w:t>Giżycko</w:t>
      </w:r>
    </w:p>
    <w:p w:rsidR="00976F93" w:rsidRPr="006835CE" w:rsidRDefault="00976F93">
      <w:pPr>
        <w:spacing w:before="6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spacing w:after="0" w:line="240" w:lineRule="auto"/>
        <w:ind w:left="2722" w:right="2598"/>
        <w:jc w:val="center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>RKUSZ</w:t>
      </w:r>
      <w:r w:rsidRPr="006835CE">
        <w:rPr>
          <w:rFonts w:ascii="Arial" w:hAnsi="Arial" w:cs="Arial"/>
          <w:b/>
          <w:bCs/>
          <w:spacing w:val="6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spacing w:val="4"/>
          <w:lang w:val="pl-PL"/>
        </w:rPr>
        <w:t>N</w:t>
      </w: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>LIZY I OCENY RYZY</w:t>
      </w:r>
      <w:r w:rsidRPr="006835CE">
        <w:rPr>
          <w:rFonts w:ascii="Arial" w:hAnsi="Arial" w:cs="Arial"/>
          <w:b/>
          <w:bCs/>
          <w:spacing w:val="4"/>
          <w:lang w:val="pl-PL"/>
        </w:rPr>
        <w:t>K</w:t>
      </w:r>
      <w:r w:rsidRPr="006835CE">
        <w:rPr>
          <w:rFonts w:ascii="Arial" w:hAnsi="Arial" w:cs="Arial"/>
          <w:b/>
          <w:bCs/>
          <w:lang w:val="pl-PL"/>
        </w:rPr>
        <w:t>A</w:t>
      </w:r>
      <w:r w:rsidRPr="006835CE">
        <w:rPr>
          <w:rFonts w:ascii="Arial" w:hAnsi="Arial" w:cs="Arial"/>
          <w:b/>
          <w:bCs/>
          <w:spacing w:val="-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4"/>
          <w:lang w:val="pl-PL"/>
        </w:rPr>
        <w:t>Z</w:t>
      </w: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>WODOW</w:t>
      </w:r>
      <w:r w:rsidRPr="006835CE">
        <w:rPr>
          <w:rFonts w:ascii="Arial" w:hAnsi="Arial" w:cs="Arial"/>
          <w:b/>
          <w:bCs/>
          <w:spacing w:val="-3"/>
          <w:lang w:val="pl-PL"/>
        </w:rPr>
        <w:t>E</w:t>
      </w:r>
      <w:r w:rsidRPr="006835CE">
        <w:rPr>
          <w:rFonts w:ascii="Arial" w:hAnsi="Arial" w:cs="Arial"/>
          <w:b/>
          <w:bCs/>
          <w:lang w:val="pl-PL"/>
        </w:rPr>
        <w:t>GO</w:t>
      </w:r>
    </w:p>
    <w:p w:rsidR="00976F93" w:rsidRPr="006835CE" w:rsidRDefault="00976F93">
      <w:pPr>
        <w:spacing w:before="56" w:after="0" w:line="225" w:lineRule="exact"/>
        <w:ind w:left="2364" w:right="2204"/>
        <w:jc w:val="center"/>
        <w:rPr>
          <w:rFonts w:ascii="Arial" w:hAnsi="Arial" w:cs="Arial"/>
          <w:sz w:val="20"/>
          <w:szCs w:val="20"/>
          <w:lang w:val="pl-PL"/>
        </w:rPr>
      </w:pP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ocena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wyko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ana</w:t>
      </w:r>
      <w:r w:rsidRPr="006835CE">
        <w:rPr>
          <w:rFonts w:ascii="Arial" w:hAnsi="Arial" w:cs="Arial"/>
          <w:i/>
          <w:iCs/>
          <w:spacing w:val="-7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m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e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to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d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ą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zgod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ą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z</w:t>
      </w:r>
      <w:r w:rsidRPr="006835CE">
        <w:rPr>
          <w:rFonts w:ascii="Arial" w:hAnsi="Arial" w:cs="Arial"/>
          <w:i/>
          <w:iCs/>
          <w:spacing w:val="-1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P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spacing w:val="1"/>
          <w:position w:val="-1"/>
          <w:sz w:val="20"/>
          <w:szCs w:val="20"/>
          <w:lang w:val="pl-PL"/>
        </w:rPr>
        <w:t>-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spacing w:val="3"/>
          <w:position w:val="-1"/>
          <w:sz w:val="20"/>
          <w:szCs w:val="20"/>
          <w:lang w:val="pl-PL"/>
        </w:rPr>
        <w:t>-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18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0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02</w:t>
      </w:r>
      <w:r w:rsidRPr="006835CE">
        <w:rPr>
          <w:rFonts w:ascii="Arial" w:hAnsi="Arial" w:cs="Arial"/>
          <w:i/>
          <w:iCs/>
          <w:spacing w:val="-11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(skala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w w:val="99"/>
          <w:position w:val="-1"/>
          <w:sz w:val="20"/>
          <w:szCs w:val="20"/>
          <w:lang w:val="pl-PL"/>
        </w:rPr>
        <w:t>pięciostopniowa)</w:t>
      </w:r>
    </w:p>
    <w:p w:rsidR="00976F93" w:rsidRPr="006835CE" w:rsidRDefault="00976F93">
      <w:pPr>
        <w:spacing w:before="7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30"/>
          <w:footerReference w:type="default" r:id="rId31"/>
          <w:pgSz w:w="11900" w:h="16820"/>
          <w:pgMar w:top="460" w:right="420" w:bottom="680" w:left="440" w:header="0" w:footer="499" w:gutter="0"/>
          <w:pgNumType w:start="1"/>
          <w:cols w:space="708"/>
        </w:sectPr>
      </w:pPr>
    </w:p>
    <w:p w:rsidR="00976F93" w:rsidRPr="006835CE" w:rsidRDefault="00976F93">
      <w:pPr>
        <w:spacing w:before="1" w:after="0" w:line="280" w:lineRule="exact"/>
        <w:rPr>
          <w:sz w:val="28"/>
          <w:szCs w:val="28"/>
          <w:lang w:val="pl-PL"/>
        </w:rPr>
      </w:pPr>
    </w:p>
    <w:p w:rsidR="00976F93" w:rsidRPr="006835CE" w:rsidRDefault="00976F93">
      <w:pPr>
        <w:spacing w:after="0" w:line="182" w:lineRule="exact"/>
        <w:ind w:left="179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Lokal</w:t>
      </w:r>
      <w:r w:rsidRPr="006835CE">
        <w:rPr>
          <w:rFonts w:ascii="Arial" w:hAnsi="Arial" w:cs="Arial"/>
          <w:i/>
          <w:iCs/>
          <w:spacing w:val="3"/>
          <w:sz w:val="16"/>
          <w:szCs w:val="16"/>
          <w:lang w:val="pl-PL"/>
        </w:rPr>
        <w:t>i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acja miejsca pracy :</w:t>
      </w:r>
    </w:p>
    <w:p w:rsidR="00976F93" w:rsidRPr="006835CE" w:rsidRDefault="00976F93">
      <w:pPr>
        <w:spacing w:after="0" w:line="189" w:lineRule="exact"/>
        <w:ind w:left="170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position w:val="1"/>
          <w:sz w:val="18"/>
          <w:szCs w:val="18"/>
          <w:lang w:val="pl-PL"/>
        </w:rPr>
        <w:t xml:space="preserve">Zakład Pracy : </w:t>
      </w:r>
      <w:r w:rsidRPr="006835CE">
        <w:rPr>
          <w:rFonts w:ascii="Arial" w:hAnsi="Arial" w:cs="Arial"/>
          <w:spacing w:val="9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Urząd Gmi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-1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5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dmi</w:t>
      </w:r>
      <w:r w:rsidRPr="006835CE">
        <w:rPr>
          <w:rFonts w:ascii="Arial" w:hAnsi="Arial" w:cs="Arial"/>
          <w:b/>
          <w:bCs/>
          <w:spacing w:val="5"/>
          <w:sz w:val="18"/>
          <w:szCs w:val="18"/>
          <w:lang w:val="pl-PL"/>
        </w:rPr>
        <w:t>ny</w:t>
      </w:r>
    </w:p>
    <w:p w:rsidR="00976F93" w:rsidRPr="006835CE" w:rsidRDefault="00976F93">
      <w:pPr>
        <w:spacing w:before="16" w:after="0" w:line="213" w:lineRule="exact"/>
        <w:ind w:left="1821" w:right="-69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226" style="position:absolute;left:0;text-align:left;margin-left:28.3pt;margin-top:15.5pt;width:543.7pt;height:.1pt;z-index:-251635200;mso-position-horizontal-relative:page" coordorigin="566,310" coordsize="10874,2">
            <v:shape id="_x0000_s1227" style="position:absolute;left:566;top:310;width:10874;height:2" coordorigin="566,310" coordsize="10874,0" path="m566,310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Stano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 xml:space="preserve">isko : </w:t>
      </w:r>
      <w:r w:rsidRPr="006835CE">
        <w:rPr>
          <w:rFonts w:ascii="Arial" w:hAnsi="Arial" w:cs="Arial"/>
          <w:spacing w:val="21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Gmin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-1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Komendant Ochrony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P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OŻ-Kiero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ca</w:t>
      </w:r>
    </w:p>
    <w:p w:rsidR="00976F93" w:rsidRPr="006835CE" w:rsidRDefault="00976F93">
      <w:pPr>
        <w:spacing w:before="34" w:after="0" w:line="240" w:lineRule="auto"/>
        <w:ind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lang w:val="pl-PL"/>
        </w:rPr>
        <w:br w:type="column"/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Data wykonania</w:t>
      </w:r>
      <w:r w:rsidRPr="006835CE">
        <w:rPr>
          <w:rFonts w:ascii="Arial" w:hAnsi="Arial" w:cs="Arial"/>
          <w:i/>
          <w:iCs/>
          <w:spacing w:val="-2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oceny</w:t>
      </w:r>
      <w:r w:rsidRPr="006835CE">
        <w:rPr>
          <w:rFonts w:ascii="Arial" w:hAnsi="Arial" w:cs="Arial"/>
          <w:i/>
          <w:iCs/>
          <w:spacing w:val="-2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ry</w:t>
      </w:r>
      <w:r w:rsidRPr="006835CE">
        <w:rPr>
          <w:rFonts w:ascii="Arial" w:hAnsi="Arial" w:cs="Arial"/>
          <w:i/>
          <w:iCs/>
          <w:spacing w:val="-6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 xml:space="preserve">yka : </w:t>
      </w:r>
      <w:r w:rsidRPr="006835CE">
        <w:rPr>
          <w:rFonts w:ascii="Arial" w:hAnsi="Arial" w:cs="Arial"/>
          <w:i/>
          <w:iCs/>
          <w:spacing w:val="8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01.06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2016</w:t>
      </w:r>
    </w:p>
    <w:p w:rsidR="00976F93" w:rsidRPr="006835CE" w:rsidRDefault="00976F93">
      <w:pPr>
        <w:spacing w:before="4" w:after="0" w:line="240" w:lineRule="auto"/>
        <w:ind w:left="60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Data następnej oceny ry</w:t>
      </w:r>
      <w:r w:rsidRPr="006835CE">
        <w:rPr>
          <w:rFonts w:ascii="Arial" w:hAnsi="Arial" w:cs="Arial"/>
          <w:i/>
          <w:iCs/>
          <w:spacing w:val="-6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 xml:space="preserve">yka : </w:t>
      </w:r>
      <w:r w:rsidRPr="006835CE">
        <w:rPr>
          <w:rFonts w:ascii="Arial" w:hAnsi="Arial" w:cs="Arial"/>
          <w:i/>
          <w:iCs/>
          <w:spacing w:val="14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05.06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2018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type w:val="continuous"/>
          <w:pgSz w:w="11900" w:h="16820"/>
          <w:pgMar w:top="1580" w:right="420" w:bottom="280" w:left="440" w:header="708" w:footer="708" w:gutter="0"/>
          <w:cols w:num="2" w:space="708" w:equalWidth="0">
            <w:col w:w="6864" w:space="556"/>
            <w:col w:w="3620"/>
          </w:cols>
        </w:sectPr>
      </w:pPr>
    </w:p>
    <w:p w:rsidR="00976F93" w:rsidRPr="006835CE" w:rsidRDefault="00976F93">
      <w:pPr>
        <w:spacing w:before="5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spacing w:after="0" w:line="278" w:lineRule="auto"/>
        <w:ind w:left="1466" w:right="1397" w:hanging="104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Rodzaj pracy: Ochrona przeci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pożar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 polegająca na realizacji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przedsię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zięć mających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 celu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onę życia, zdro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ia,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mienia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lub ś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odo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iska przed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pożarem,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klęską ży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ioło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ą lub innym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miejsco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 zagrożeniem</w:t>
      </w:r>
    </w:p>
    <w:p w:rsidR="00976F93" w:rsidRPr="006835CE" w:rsidRDefault="00976F93">
      <w:pPr>
        <w:spacing w:before="2" w:after="0" w:line="190" w:lineRule="exact"/>
        <w:rPr>
          <w:sz w:val="19"/>
          <w:szCs w:val="19"/>
          <w:lang w:val="pl-PL"/>
        </w:rPr>
      </w:pPr>
    </w:p>
    <w:p w:rsidR="00976F93" w:rsidRPr="006835CE" w:rsidRDefault="00976F93">
      <w:pPr>
        <w:tabs>
          <w:tab w:val="left" w:pos="1460"/>
        </w:tabs>
        <w:spacing w:after="0" w:line="476" w:lineRule="auto"/>
        <w:ind w:left="419" w:right="124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position w:val="3"/>
          <w:sz w:val="18"/>
          <w:szCs w:val="18"/>
          <w:lang w:val="pl-PL"/>
        </w:rPr>
        <w:t>poprzez:</w:t>
      </w:r>
      <w:r w:rsidRPr="006835CE">
        <w:rPr>
          <w:rFonts w:ascii="Arial" w:hAnsi="Arial" w:cs="Arial"/>
          <w:position w:val="3"/>
          <w:sz w:val="18"/>
          <w:szCs w:val="18"/>
          <w:lang w:val="pl-PL"/>
        </w:rPr>
        <w:tab/>
      </w:r>
      <w:r w:rsidRPr="006835CE">
        <w:rPr>
          <w:rFonts w:ascii="Arial" w:hAnsi="Arial" w:cs="Arial"/>
          <w:sz w:val="18"/>
          <w:szCs w:val="18"/>
          <w:lang w:val="pl-PL"/>
        </w:rPr>
        <w:t>1) zapobieganie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sta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 rozprzestrzenianiu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się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pożaru,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klęski ży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iołowej lub innego miejsco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ego </w:t>
      </w:r>
      <w:r w:rsidRPr="006835CE">
        <w:rPr>
          <w:rFonts w:ascii="Arial" w:hAnsi="Arial" w:cs="Arial"/>
          <w:position w:val="3"/>
          <w:sz w:val="18"/>
          <w:szCs w:val="18"/>
          <w:lang w:val="pl-PL"/>
        </w:rPr>
        <w:t xml:space="preserve">zagrożenia; </w:t>
      </w:r>
      <w:r w:rsidRPr="006835CE">
        <w:rPr>
          <w:rFonts w:ascii="Arial" w:hAnsi="Arial" w:cs="Arial"/>
          <w:spacing w:val="14"/>
          <w:position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2) zape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sił i środków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do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alczania po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ż</w:t>
      </w:r>
      <w:r w:rsidRPr="006835CE">
        <w:rPr>
          <w:rFonts w:ascii="Arial" w:hAnsi="Arial" w:cs="Arial"/>
          <w:sz w:val="18"/>
          <w:szCs w:val="18"/>
          <w:lang w:val="pl-PL"/>
        </w:rPr>
        <w:t>aru, klęski żyw</w:t>
      </w:r>
      <w:r w:rsidRPr="006835CE">
        <w:rPr>
          <w:rFonts w:ascii="Arial" w:hAnsi="Arial" w:cs="Arial"/>
          <w:spacing w:val="-3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ioło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ej lub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innego miejsco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ego </w:t>
      </w:r>
      <w:r w:rsidRPr="006835CE">
        <w:rPr>
          <w:rFonts w:ascii="Arial" w:hAnsi="Arial" w:cs="Arial"/>
          <w:position w:val="1"/>
          <w:sz w:val="18"/>
          <w:szCs w:val="18"/>
          <w:lang w:val="pl-PL"/>
        </w:rPr>
        <w:t xml:space="preserve">zagrożenia; </w:t>
      </w:r>
      <w:r w:rsidRPr="006835CE">
        <w:rPr>
          <w:rFonts w:ascii="Arial" w:hAnsi="Arial" w:cs="Arial"/>
          <w:spacing w:val="14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3) pro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adzenie działań rato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niczych.</w:t>
      </w:r>
    </w:p>
    <w:p w:rsidR="00976F93" w:rsidRPr="006835CE" w:rsidRDefault="00976F93">
      <w:pPr>
        <w:tabs>
          <w:tab w:val="left" w:pos="1560"/>
        </w:tabs>
        <w:spacing w:before="45" w:after="0" w:line="275" w:lineRule="auto"/>
        <w:ind w:left="1518" w:right="975" w:hanging="1099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Urządzenia:</w:t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S</w:t>
      </w:r>
      <w:r w:rsidRPr="006835CE">
        <w:rPr>
          <w:rFonts w:ascii="Arial" w:hAnsi="Arial" w:cs="Arial"/>
          <w:sz w:val="18"/>
          <w:szCs w:val="18"/>
          <w:lang w:val="pl-PL"/>
        </w:rPr>
        <w:t>pecjalistyczny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strażacki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samochód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cięża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 z osprzetem, motopompa,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specjalistyczny sprzęt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strażacki, drabiny przenośne.</w:t>
      </w:r>
    </w:p>
    <w:p w:rsidR="00976F93" w:rsidRPr="006835CE" w:rsidRDefault="00976F93">
      <w:pPr>
        <w:spacing w:before="4" w:after="0" w:line="220" w:lineRule="exact"/>
        <w:rPr>
          <w:lang w:val="pl-PL"/>
        </w:rPr>
      </w:pPr>
    </w:p>
    <w:p w:rsidR="00976F93" w:rsidRPr="006835CE" w:rsidRDefault="00976F93">
      <w:pPr>
        <w:tabs>
          <w:tab w:val="left" w:pos="1560"/>
        </w:tabs>
        <w:spacing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Opis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acy:</w:t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K</w:t>
      </w:r>
      <w:r w:rsidRPr="006835CE">
        <w:rPr>
          <w:rFonts w:ascii="Arial" w:hAnsi="Arial" w:cs="Arial"/>
          <w:sz w:val="18"/>
          <w:szCs w:val="18"/>
          <w:lang w:val="pl-PL"/>
        </w:rPr>
        <w:t>ieruje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akcjami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zakresie ochrony przeci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pożaro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ej. Nadzoruje podległym zespołem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strażakó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w.</w:t>
      </w:r>
    </w:p>
    <w:p w:rsidR="00976F93" w:rsidRPr="006835CE" w:rsidRDefault="00976F93">
      <w:pPr>
        <w:spacing w:before="33" w:after="0" w:line="278" w:lineRule="auto"/>
        <w:ind w:left="1464" w:right="1553" w:firstLine="2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2"/>
          <w:sz w:val="18"/>
          <w:szCs w:val="18"/>
          <w:lang w:val="pl-PL"/>
        </w:rPr>
        <w:t>K</w:t>
      </w:r>
      <w:r w:rsidRPr="006835CE">
        <w:rPr>
          <w:rFonts w:ascii="Arial" w:hAnsi="Arial" w:cs="Arial"/>
          <w:sz w:val="18"/>
          <w:szCs w:val="18"/>
          <w:lang w:val="pl-PL"/>
        </w:rPr>
        <w:t>ontroluje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bieżący przegląd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echniczny spra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ności posiadanego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sprzętu strażackiego.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adzi dokumentację dotyczącą nadzoro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anego zakresu działań.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akcjach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niczo</w:t>
      </w:r>
      <w:r w:rsidRPr="006835CE">
        <w:rPr>
          <w:rFonts w:ascii="Arial" w:hAnsi="Arial" w:cs="Arial"/>
          <w:spacing w:val="-2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-gasniczych.</w:t>
      </w:r>
    </w:p>
    <w:p w:rsidR="00976F93" w:rsidRPr="006835CE" w:rsidRDefault="00976F93">
      <w:pPr>
        <w:spacing w:before="19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tabs>
          <w:tab w:val="left" w:pos="1680"/>
        </w:tabs>
        <w:spacing w:after="0" w:line="258" w:lineRule="auto"/>
        <w:ind w:left="419" w:right="1666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Sposób 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czas </w:t>
      </w:r>
      <w:r w:rsidRPr="006835CE">
        <w:rPr>
          <w:rFonts w:ascii="Arial" w:hAnsi="Arial" w:cs="Arial"/>
          <w:spacing w:val="4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Praca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systemie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jednozmiano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</w:t>
      </w:r>
      <w:r w:rsidRPr="006835CE">
        <w:rPr>
          <w:rFonts w:ascii="Arial" w:hAnsi="Arial" w:cs="Arial"/>
          <w:spacing w:val="1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- 8  godzin dziennie. Pro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adzenie akcji ra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niczych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czas wykony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ania</w:t>
      </w:r>
      <w:r w:rsidRPr="006835CE">
        <w:rPr>
          <w:rFonts w:ascii="Arial" w:hAnsi="Arial" w:cs="Arial"/>
          <w:sz w:val="18"/>
          <w:szCs w:val="18"/>
          <w:lang w:val="pl-PL"/>
        </w:rPr>
        <w:tab/>
        <w:t>nieno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mo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any.</w:t>
      </w:r>
    </w:p>
    <w:p w:rsidR="00976F93" w:rsidRPr="006835CE" w:rsidRDefault="00976F93">
      <w:pPr>
        <w:spacing w:before="15"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</w:t>
      </w:r>
      <w:r w:rsidRPr="006835CE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acy:</w:t>
      </w:r>
    </w:p>
    <w:p w:rsidR="00976F93" w:rsidRPr="006835CE" w:rsidRDefault="00976F93">
      <w:pPr>
        <w:spacing w:before="33"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** Brak og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aniczenia pracy dla praco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młodocianych **</w:t>
      </w:r>
    </w:p>
    <w:p w:rsidR="00976F93" w:rsidRPr="006835CE" w:rsidRDefault="00976F93">
      <w:pPr>
        <w:spacing w:before="14"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** Brak og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aniczenia pracy dla kobiet **</w:t>
      </w:r>
    </w:p>
    <w:p w:rsidR="00976F93" w:rsidRPr="006835CE" w:rsidRDefault="00976F93">
      <w:pPr>
        <w:spacing w:before="33"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** Brak og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aniczenia pracy dla praco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niepełnospra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nych **</w:t>
      </w:r>
    </w:p>
    <w:p w:rsidR="00976F93" w:rsidRPr="006835CE" w:rsidRDefault="00976F93">
      <w:pPr>
        <w:spacing w:before="9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spacing w:after="0" w:line="272" w:lineRule="auto"/>
        <w:ind w:left="2459" w:right="6834" w:hanging="1879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228" style="position:absolute;left:0;text-align:left;margin-left:28.3pt;margin-top:-2.5pt;width:543.7pt;height:.1pt;z-index:-251634176;mso-position-horizontal-relative:page" coordorigin="566,-50" coordsize="10874,2">
            <v:shape id="_x0000_s1229" style="position:absolute;left:566;top:-50;width:10874;height:2" coordorigin="566,-50" coordsize="10874,0" path="m566,-50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i/>
          <w:iCs/>
          <w:spacing w:val="4"/>
          <w:sz w:val="16"/>
          <w:szCs w:val="16"/>
          <w:lang w:val="pl-PL"/>
        </w:rPr>
        <w:t>c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ynności</w:t>
      </w:r>
      <w:r w:rsidRPr="006835CE">
        <w:rPr>
          <w:rFonts w:ascii="Arial" w:hAnsi="Arial" w:cs="Arial"/>
          <w:i/>
          <w:iCs/>
          <w:spacing w:val="-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prac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o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wn</w:t>
      </w:r>
      <w:r w:rsidRPr="006835CE">
        <w:rPr>
          <w:rFonts w:ascii="Arial" w:hAnsi="Arial" w:cs="Arial"/>
          <w:i/>
          <w:iCs/>
          <w:spacing w:val="-2"/>
          <w:sz w:val="16"/>
          <w:szCs w:val="16"/>
          <w:lang w:val="pl-PL"/>
        </w:rPr>
        <w:t>i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ków : </w:t>
      </w:r>
      <w:r w:rsidRPr="006835CE">
        <w:rPr>
          <w:rFonts w:ascii="Arial" w:hAnsi="Arial" w:cs="Arial"/>
          <w:i/>
          <w:iCs/>
          <w:spacing w:val="30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czynności gaśnicze czynności ra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nicze</w:t>
      </w:r>
    </w:p>
    <w:p w:rsidR="00976F93" w:rsidRPr="006835CE" w:rsidRDefault="00976F93">
      <w:pPr>
        <w:spacing w:before="5" w:after="0" w:line="275" w:lineRule="auto"/>
        <w:ind w:left="2459" w:right="558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kiero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 poja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dem mechanicznym nadzór prac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terenie</w:t>
      </w:r>
    </w:p>
    <w:p w:rsidR="00976F93" w:rsidRPr="006835CE" w:rsidRDefault="00976F93">
      <w:pPr>
        <w:spacing w:before="3" w:after="0" w:line="278" w:lineRule="auto"/>
        <w:ind w:left="2459" w:right="5869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praca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różnych porach doby praca z ot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artym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ogniem zarządzanie podległym zespołem</w:t>
      </w:r>
    </w:p>
    <w:p w:rsidR="00976F93" w:rsidRPr="006835CE" w:rsidRDefault="00976F93">
      <w:pPr>
        <w:spacing w:before="1" w:after="0" w:line="278" w:lineRule="auto"/>
        <w:ind w:left="2459" w:right="5884" w:hanging="228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pacing w:val="4"/>
          <w:position w:val="1"/>
          <w:sz w:val="16"/>
          <w:szCs w:val="16"/>
          <w:lang w:val="pl-PL"/>
        </w:rPr>
        <w:t>c</w:t>
      </w:r>
      <w:r w:rsidRPr="006835CE">
        <w:rPr>
          <w:rFonts w:ascii="Arial" w:hAnsi="Arial" w:cs="Arial"/>
          <w:i/>
          <w:iCs/>
          <w:spacing w:val="-6"/>
          <w:position w:val="1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ynniki niebe</w:t>
      </w:r>
      <w:r w:rsidRPr="006835CE">
        <w:rPr>
          <w:rFonts w:ascii="Arial" w:hAnsi="Arial" w:cs="Arial"/>
          <w:i/>
          <w:iCs/>
          <w:spacing w:val="-6"/>
          <w:position w:val="1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p.,</w:t>
      </w:r>
      <w:r w:rsidRPr="006835CE">
        <w:rPr>
          <w:rFonts w:ascii="Arial" w:hAnsi="Arial" w:cs="Arial"/>
          <w:i/>
          <w:iCs/>
          <w:spacing w:val="4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pacing w:val="-6"/>
          <w:position w:val="1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agro</w:t>
      </w:r>
      <w:r w:rsidRPr="006835CE">
        <w:rPr>
          <w:rFonts w:ascii="Arial" w:hAnsi="Arial" w:cs="Arial"/>
          <w:i/>
          <w:iCs/>
          <w:spacing w:val="-4"/>
          <w:position w:val="1"/>
          <w:sz w:val="16"/>
          <w:szCs w:val="16"/>
          <w:lang w:val="pl-PL"/>
        </w:rPr>
        <w:t>ż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enia : </w:t>
      </w:r>
      <w:r w:rsidRPr="006835CE">
        <w:rPr>
          <w:rFonts w:ascii="Arial" w:hAnsi="Arial" w:cs="Arial"/>
          <w:i/>
          <w:iCs/>
          <w:spacing w:val="16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Czynniki chemiczne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drażniące Hałas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podczas akcji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gaśniczych Nadmierny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ysiłek fizyczny Naraż</w:t>
      </w:r>
      <w:r w:rsidRPr="006835CE">
        <w:rPr>
          <w:rFonts w:ascii="Arial" w:hAnsi="Arial" w:cs="Arial"/>
          <w:spacing w:val="1"/>
          <w:sz w:val="18"/>
          <w:szCs w:val="18"/>
          <w:lang w:val="pl-PL"/>
        </w:rPr>
        <w:t>e</w:t>
      </w:r>
      <w:r w:rsidRPr="006835CE">
        <w:rPr>
          <w:rFonts w:ascii="Arial" w:hAnsi="Arial" w:cs="Arial"/>
          <w:sz w:val="18"/>
          <w:szCs w:val="18"/>
          <w:lang w:val="pl-PL"/>
        </w:rPr>
        <w:t>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sytuacje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stresujące</w:t>
      </w:r>
    </w:p>
    <w:p w:rsidR="00976F93" w:rsidRPr="006835CE" w:rsidRDefault="00976F93">
      <w:pPr>
        <w:spacing w:after="0" w:line="191" w:lineRule="exact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Nieruchome,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ystające elementy konstrukcji</w:t>
      </w:r>
    </w:p>
    <w:p w:rsidR="00976F93" w:rsidRPr="006835CE" w:rsidRDefault="00976F93">
      <w:pPr>
        <w:spacing w:before="33" w:after="0" w:line="240" w:lineRule="auto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Niskie stężenie tlenu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ietrzu</w:t>
      </w:r>
    </w:p>
    <w:p w:rsidR="00976F93" w:rsidRPr="006835CE" w:rsidRDefault="00976F93">
      <w:pPr>
        <w:spacing w:before="33" w:after="0" w:line="240" w:lineRule="auto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Obciążenie psychiczne</w:t>
      </w:r>
    </w:p>
    <w:p w:rsidR="00976F93" w:rsidRPr="006835CE" w:rsidRDefault="00976F93">
      <w:pPr>
        <w:spacing w:before="30" w:after="0" w:line="240" w:lineRule="auto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Prąd elektryczny</w:t>
      </w:r>
    </w:p>
    <w:p w:rsidR="00976F93" w:rsidRPr="006835CE" w:rsidRDefault="00976F93">
      <w:pPr>
        <w:spacing w:before="33" w:after="0" w:line="278" w:lineRule="auto"/>
        <w:ind w:left="2459" w:right="5621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Substancje i materiały łat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 zapalne Śliskie,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nieró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ne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ierzchnie Temperatu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ierzchni</w:t>
      </w:r>
    </w:p>
    <w:p w:rsidR="00976F93" w:rsidRPr="006835CE" w:rsidRDefault="00976F93">
      <w:pPr>
        <w:spacing w:before="1" w:after="0" w:line="240" w:lineRule="auto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5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y</w:t>
      </w:r>
      <w:r w:rsidRPr="006835CE">
        <w:rPr>
          <w:rFonts w:ascii="Arial" w:hAnsi="Arial" w:cs="Arial"/>
          <w:sz w:val="18"/>
          <w:szCs w:val="18"/>
          <w:lang w:val="pl-PL"/>
        </w:rPr>
        <w:t>padki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komunikacyjne</w:t>
      </w:r>
    </w:p>
    <w:p w:rsidR="00976F93" w:rsidRPr="006835CE" w:rsidRDefault="00976F93">
      <w:pPr>
        <w:spacing w:before="33" w:after="0" w:line="240" w:lineRule="auto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5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y</w:t>
      </w:r>
      <w:r w:rsidRPr="006835CE">
        <w:rPr>
          <w:rFonts w:ascii="Arial" w:hAnsi="Arial" w:cs="Arial"/>
          <w:sz w:val="18"/>
          <w:szCs w:val="18"/>
          <w:lang w:val="pl-PL"/>
        </w:rPr>
        <w:t>soka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tempera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ura</w:t>
      </w:r>
    </w:p>
    <w:p w:rsidR="00976F93" w:rsidRPr="006835CE" w:rsidRDefault="00976F93">
      <w:pPr>
        <w:spacing w:before="33" w:after="0" w:line="240" w:lineRule="auto"/>
        <w:ind w:left="32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elementy stan</w:t>
      </w:r>
      <w:r w:rsidRPr="006835CE">
        <w:rPr>
          <w:rFonts w:ascii="Arial" w:hAnsi="Arial" w:cs="Arial"/>
          <w:i/>
          <w:iCs/>
          <w:spacing w:val="-3"/>
          <w:position w:val="1"/>
          <w:sz w:val="16"/>
          <w:szCs w:val="16"/>
          <w:lang w:val="pl-PL"/>
        </w:rPr>
        <w:t>o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w</w:t>
      </w:r>
      <w:r w:rsidRPr="006835CE">
        <w:rPr>
          <w:rFonts w:ascii="Arial" w:hAnsi="Arial" w:cs="Arial"/>
          <w:i/>
          <w:iCs/>
          <w:spacing w:val="-2"/>
          <w:position w:val="1"/>
          <w:sz w:val="16"/>
          <w:szCs w:val="16"/>
          <w:lang w:val="pl-PL"/>
        </w:rPr>
        <w:t>i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ska</w:t>
      </w:r>
      <w:r w:rsidRPr="006835CE">
        <w:rPr>
          <w:rFonts w:ascii="Arial" w:hAnsi="Arial" w:cs="Arial"/>
          <w:i/>
          <w:iCs/>
          <w:spacing w:val="-3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pracy : </w:t>
      </w:r>
      <w:r w:rsidRPr="006835CE">
        <w:rPr>
          <w:rFonts w:ascii="Arial" w:hAnsi="Arial" w:cs="Arial"/>
          <w:i/>
          <w:iCs/>
          <w:spacing w:val="37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drabiny przenośne</w:t>
      </w:r>
    </w:p>
    <w:p w:rsidR="00976F93" w:rsidRPr="006835CE" w:rsidRDefault="00976F93">
      <w:pPr>
        <w:spacing w:before="14" w:after="0" w:line="278" w:lineRule="auto"/>
        <w:ind w:left="2459" w:right="6111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narzędzia ręczne 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elektryczne pojazd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mechaniczny</w:t>
      </w:r>
    </w:p>
    <w:p w:rsidR="00976F93" w:rsidRPr="006835CE" w:rsidRDefault="00976F93">
      <w:pPr>
        <w:spacing w:before="5" w:after="0" w:line="278" w:lineRule="auto"/>
        <w:ind w:left="2459" w:right="6568" w:hanging="1759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ochrony in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d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ywidualne : </w:t>
      </w:r>
      <w:r w:rsidRPr="006835CE">
        <w:rPr>
          <w:rFonts w:ascii="Arial" w:hAnsi="Arial" w:cs="Arial"/>
          <w:i/>
          <w:iCs/>
          <w:spacing w:val="37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 ochronne okulary och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onne ręka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ice och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onne maseczki przeci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pyło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we </w:t>
      </w:r>
      <w:r w:rsidRPr="006835CE">
        <w:rPr>
          <w:rFonts w:ascii="Arial" w:hAnsi="Arial" w:cs="Arial"/>
          <w:sz w:val="18"/>
          <w:szCs w:val="18"/>
          <w:lang w:val="pl-PL"/>
        </w:rPr>
        <w:t>okrycie</w:t>
      </w:r>
    </w:p>
    <w:p w:rsidR="00976F93" w:rsidRPr="006835CE" w:rsidRDefault="00976F93">
      <w:pPr>
        <w:spacing w:after="0" w:line="203" w:lineRule="exact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kombinez</w:t>
      </w:r>
      <w:r w:rsidRPr="006835CE">
        <w:rPr>
          <w:rFonts w:ascii="Arial" w:hAnsi="Arial" w:cs="Arial"/>
          <w:spacing w:val="1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n</w:t>
      </w:r>
    </w:p>
    <w:p w:rsidR="00976F93" w:rsidRPr="006835CE" w:rsidRDefault="00976F93">
      <w:pPr>
        <w:spacing w:before="33" w:after="0" w:line="240" w:lineRule="auto"/>
        <w:ind w:left="32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po</w:t>
      </w:r>
      <w:r w:rsidRPr="006835CE">
        <w:rPr>
          <w:rFonts w:ascii="Arial" w:hAnsi="Arial" w:cs="Arial"/>
          <w:i/>
          <w:iCs/>
          <w:spacing w:val="-6"/>
          <w:position w:val="1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ycja pracow. pr</w:t>
      </w:r>
      <w:r w:rsidRPr="006835CE">
        <w:rPr>
          <w:rFonts w:ascii="Arial" w:hAnsi="Arial" w:cs="Arial"/>
          <w:i/>
          <w:iCs/>
          <w:spacing w:val="-6"/>
          <w:position w:val="1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y pracy : </w:t>
      </w:r>
      <w:r w:rsidRPr="006835CE">
        <w:rPr>
          <w:rFonts w:ascii="Arial" w:hAnsi="Arial" w:cs="Arial"/>
          <w:i/>
          <w:iCs/>
          <w:spacing w:val="32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siedząca,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ymuszona,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 zamianą na inną</w:t>
      </w:r>
    </w:p>
    <w:p w:rsidR="00976F93" w:rsidRPr="006835CE" w:rsidRDefault="00976F93">
      <w:pPr>
        <w:spacing w:before="33" w:after="0" w:line="240" w:lineRule="auto"/>
        <w:ind w:left="6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wymagania</w:t>
      </w:r>
      <w:r w:rsidRPr="006835CE">
        <w:rPr>
          <w:rFonts w:ascii="Arial" w:hAnsi="Arial" w:cs="Arial"/>
          <w:i/>
          <w:iCs/>
          <w:spacing w:val="3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pacing w:val="-6"/>
          <w:position w:val="1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drowotne : </w:t>
      </w:r>
      <w:r w:rsidRPr="006835CE">
        <w:rPr>
          <w:rFonts w:ascii="Arial" w:hAnsi="Arial" w:cs="Arial"/>
          <w:i/>
          <w:iCs/>
          <w:spacing w:val="24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Badania profilaktyczne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stępne, kontrolne,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we</w:t>
      </w:r>
    </w:p>
    <w:p w:rsidR="00976F93" w:rsidRPr="006835CE" w:rsidRDefault="00976F93">
      <w:pPr>
        <w:spacing w:before="33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Profilaktyczne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badania lekarskie:</w:t>
      </w:r>
    </w:p>
    <w:p w:rsidR="00976F93" w:rsidRPr="006835CE" w:rsidRDefault="00976F93">
      <w:pPr>
        <w:spacing w:before="14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1.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ępne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przed dopuszczeniem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nika do pracy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type w:val="continuous"/>
          <w:pgSz w:w="11900" w:h="16820"/>
          <w:pgMar w:top="1580" w:right="420" w:bottom="280" w:left="440" w:header="708" w:footer="708" w:gutter="0"/>
          <w:cols w:space="708"/>
        </w:sectPr>
      </w:pPr>
    </w:p>
    <w:p w:rsidR="00976F93" w:rsidRPr="006835CE" w:rsidRDefault="00976F93">
      <w:pPr>
        <w:spacing w:before="40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2.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-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g zaleceń lekarza sp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ującego opiekę</w:t>
      </w:r>
    </w:p>
    <w:p w:rsidR="00976F93" w:rsidRPr="006835CE" w:rsidRDefault="00976F93">
      <w:pPr>
        <w:spacing w:before="33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3.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Kont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olne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po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olnieniu leka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skim tr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ającym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co najmniej 30 dni.</w:t>
      </w:r>
    </w:p>
    <w:p w:rsidR="00976F93" w:rsidRPr="006835CE" w:rsidRDefault="00976F93">
      <w:pPr>
        <w:spacing w:before="33" w:after="0" w:line="240" w:lineRule="auto"/>
        <w:ind w:left="62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wymagane kwalifik</w:t>
      </w:r>
      <w:r w:rsidRPr="006835CE">
        <w:rPr>
          <w:rFonts w:ascii="Arial" w:hAnsi="Arial" w:cs="Arial"/>
          <w:i/>
          <w:iCs/>
          <w:spacing w:val="-3"/>
          <w:position w:val="1"/>
          <w:sz w:val="16"/>
          <w:szCs w:val="16"/>
          <w:lang w:val="pl-PL"/>
        </w:rPr>
        <w:t>a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cje : </w:t>
      </w:r>
      <w:r w:rsidRPr="006835CE">
        <w:rPr>
          <w:rFonts w:ascii="Arial" w:hAnsi="Arial" w:cs="Arial"/>
          <w:i/>
          <w:iCs/>
          <w:spacing w:val="27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szkolenia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specjalistyczne</w:t>
      </w:r>
    </w:p>
    <w:p w:rsidR="00976F93" w:rsidRPr="006835CE" w:rsidRDefault="00976F93">
      <w:pPr>
        <w:spacing w:before="8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spacing w:after="0" w:line="181" w:lineRule="exact"/>
        <w:ind w:left="119" w:right="-20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pict>
          <v:group id="_x0000_s1232" style="position:absolute;left:0;text-align:left;margin-left:28.3pt;margin-top:-2.1pt;width:543.7pt;height:.1pt;z-index:-251633152;mso-position-horizontal-relative:page" coordorigin="566,-42" coordsize="10874,2">
            <v:shape id="_x0000_s1233" style="position:absolute;left:566;top:-42;width:10874;height:2" coordorigin="566,-42" coordsize="10874,0" path="m566,-42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Oszacowa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>n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ie i ocena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ryzyka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z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>a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wodowe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>g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o</w:t>
      </w:r>
      <w:r w:rsidRPr="006835CE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-</w:t>
      </w:r>
      <w:r w:rsidRPr="006835CE">
        <w:rPr>
          <w:rFonts w:ascii="Arial" w:hAnsi="Arial" w:cs="Arial"/>
          <w:b/>
          <w:bCs/>
          <w:i/>
          <w:iCs/>
          <w:spacing w:val="-1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lista zag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>r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ożeń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do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 xml:space="preserve"> o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ceny :</w:t>
      </w:r>
    </w:p>
    <w:p w:rsidR="00976F93" w:rsidRPr="006835CE" w:rsidRDefault="00976F93">
      <w:pPr>
        <w:spacing w:before="6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2" w:after="0" w:line="150" w:lineRule="exact"/>
              <w:rPr>
                <w:sz w:val="15"/>
                <w:szCs w:val="15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92" w:after="0" w:line="268" w:lineRule="auto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2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6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51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51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Default="00976F93">
      <w:pPr>
        <w:tabs>
          <w:tab w:val="left" w:pos="5180"/>
          <w:tab w:val="left" w:pos="6940"/>
          <w:tab w:val="left" w:pos="9520"/>
        </w:tabs>
        <w:spacing w:after="0" w:line="256" w:lineRule="exact"/>
        <w:ind w:left="299" w:right="-2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b/>
          <w:bCs/>
          <w:position w:val="3"/>
          <w:sz w:val="18"/>
          <w:szCs w:val="18"/>
        </w:rPr>
        <w:t>możl</w:t>
      </w:r>
      <w:r>
        <w:rPr>
          <w:rFonts w:ascii="Arial" w:hAnsi="Arial" w:cs="Arial"/>
          <w:b/>
          <w:bCs/>
          <w:spacing w:val="-2"/>
          <w:position w:val="3"/>
          <w:sz w:val="18"/>
          <w:szCs w:val="18"/>
        </w:rPr>
        <w:t>i</w:t>
      </w:r>
      <w:r>
        <w:rPr>
          <w:rFonts w:ascii="Arial" w:hAnsi="Arial" w:cs="Arial"/>
          <w:b/>
          <w:bCs/>
          <w:position w:val="3"/>
          <w:sz w:val="18"/>
          <w:szCs w:val="18"/>
        </w:rPr>
        <w:t>wość</w:t>
      </w:r>
      <w:r>
        <w:rPr>
          <w:rFonts w:ascii="Arial" w:hAnsi="Arial" w:cs="Arial"/>
          <w:b/>
          <w:bCs/>
          <w:spacing w:val="-9"/>
          <w:position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3"/>
          <w:sz w:val="18"/>
          <w:szCs w:val="18"/>
        </w:rPr>
        <w:t>poparzenia</w:t>
      </w:r>
      <w:r>
        <w:rPr>
          <w:rFonts w:ascii="Arial" w:hAnsi="Arial" w:cs="Arial"/>
          <w:b/>
          <w:bCs/>
          <w:spacing w:val="-9"/>
          <w:position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3"/>
          <w:sz w:val="18"/>
          <w:szCs w:val="18"/>
        </w:rPr>
        <w:t>go</w:t>
      </w:r>
      <w:r>
        <w:rPr>
          <w:rFonts w:ascii="Arial" w:hAnsi="Arial" w:cs="Arial"/>
          <w:b/>
          <w:bCs/>
          <w:spacing w:val="-3"/>
          <w:position w:val="3"/>
          <w:sz w:val="18"/>
          <w:szCs w:val="18"/>
        </w:rPr>
        <w:t>r</w:t>
      </w:r>
      <w:r>
        <w:rPr>
          <w:rFonts w:ascii="Arial" w:hAnsi="Arial" w:cs="Arial"/>
          <w:b/>
          <w:bCs/>
          <w:position w:val="3"/>
          <w:sz w:val="18"/>
          <w:szCs w:val="18"/>
        </w:rPr>
        <w:t>ącą</w:t>
      </w:r>
      <w:r>
        <w:rPr>
          <w:rFonts w:ascii="Arial" w:hAnsi="Arial" w:cs="Arial"/>
          <w:b/>
          <w:bCs/>
          <w:spacing w:val="-2"/>
          <w:position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3"/>
          <w:sz w:val="18"/>
          <w:szCs w:val="18"/>
        </w:rPr>
        <w:t>subs</w:t>
      </w:r>
      <w:r>
        <w:rPr>
          <w:rFonts w:ascii="Arial" w:hAnsi="Arial" w:cs="Arial"/>
          <w:b/>
          <w:bCs/>
          <w:spacing w:val="-2"/>
          <w:position w:val="3"/>
          <w:sz w:val="18"/>
          <w:szCs w:val="18"/>
        </w:rPr>
        <w:t>t</w:t>
      </w:r>
      <w:r>
        <w:rPr>
          <w:rFonts w:ascii="Arial" w:hAnsi="Arial" w:cs="Arial"/>
          <w:b/>
          <w:bCs/>
          <w:position w:val="3"/>
          <w:sz w:val="18"/>
          <w:szCs w:val="18"/>
        </w:rPr>
        <w:t>anc</w:t>
      </w:r>
      <w:r>
        <w:rPr>
          <w:rFonts w:ascii="Arial" w:hAnsi="Arial" w:cs="Arial"/>
          <w:b/>
          <w:bCs/>
          <w:spacing w:val="-2"/>
          <w:position w:val="3"/>
          <w:sz w:val="18"/>
          <w:szCs w:val="18"/>
        </w:rPr>
        <w:t>j</w:t>
      </w:r>
      <w:r>
        <w:rPr>
          <w:rFonts w:ascii="Arial" w:hAnsi="Arial" w:cs="Arial"/>
          <w:b/>
          <w:bCs/>
          <w:position w:val="3"/>
          <w:sz w:val="18"/>
          <w:szCs w:val="18"/>
        </w:rPr>
        <w:t>ą</w:t>
      </w:r>
      <w:r>
        <w:rPr>
          <w:rFonts w:ascii="Arial" w:hAnsi="Arial" w:cs="Arial"/>
          <w:b/>
          <w:bCs/>
          <w:position w:val="3"/>
          <w:sz w:val="18"/>
          <w:szCs w:val="18"/>
        </w:rPr>
        <w:tab/>
      </w:r>
      <w:r>
        <w:rPr>
          <w:rFonts w:ascii="Courier New" w:hAnsi="Courier New" w:cs="Courier New"/>
          <w:b/>
          <w:bCs/>
          <w:position w:val="1"/>
        </w:rPr>
        <w:t>2</w:t>
      </w:r>
      <w:r>
        <w:rPr>
          <w:rFonts w:ascii="Courier New" w:hAnsi="Courier New" w:cs="Courier New"/>
          <w:b/>
          <w:bCs/>
          <w:position w:val="1"/>
        </w:rPr>
        <w:tab/>
      </w:r>
      <w:r>
        <w:rPr>
          <w:rFonts w:ascii="Courier New" w:hAnsi="Courier New" w:cs="Courier New"/>
          <w:position w:val="4"/>
          <w:sz w:val="20"/>
          <w:szCs w:val="20"/>
        </w:rPr>
        <w:t>1</w:t>
      </w:r>
      <w:r>
        <w:rPr>
          <w:rFonts w:ascii="Courier New" w:hAnsi="Courier New" w:cs="Courier New"/>
          <w:position w:val="4"/>
          <w:sz w:val="20"/>
          <w:szCs w:val="20"/>
        </w:rPr>
        <w:tab/>
        <w:t>2</w:t>
      </w:r>
    </w:p>
    <w:p w:rsidR="00976F93" w:rsidRDefault="00976F93">
      <w:pPr>
        <w:spacing w:after="0" w:line="193" w:lineRule="exact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Źródła zagrożenia:</w:t>
      </w:r>
    </w:p>
    <w:p w:rsidR="00976F93" w:rsidRPr="006835CE" w:rsidRDefault="00976F93">
      <w:pPr>
        <w:spacing w:before="14" w:after="0" w:line="275" w:lineRule="auto"/>
        <w:ind w:left="1539" w:right="7451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ak</w:t>
      </w:r>
      <w:r w:rsidRPr="006835CE">
        <w:rPr>
          <w:rFonts w:ascii="Arial" w:hAnsi="Arial" w:cs="Arial"/>
          <w:spacing w:val="6"/>
          <w:sz w:val="18"/>
          <w:szCs w:val="18"/>
          <w:lang w:val="pl-PL"/>
        </w:rPr>
        <w:t>c</w:t>
      </w:r>
      <w:r w:rsidRPr="006835CE">
        <w:rPr>
          <w:rFonts w:ascii="Arial" w:hAnsi="Arial" w:cs="Arial"/>
          <w:sz w:val="18"/>
          <w:szCs w:val="18"/>
          <w:lang w:val="pl-PL"/>
        </w:rPr>
        <w:t>ji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gaśniczej. 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akcji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ej.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Poparzenie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ciała</w:t>
      </w:r>
    </w:p>
    <w:p w:rsidR="00976F93" w:rsidRPr="006835CE" w:rsidRDefault="00976F93">
      <w:pPr>
        <w:spacing w:before="33" w:after="0" w:line="253" w:lineRule="auto"/>
        <w:ind w:left="1539" w:right="8320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 Ostrożność</w:t>
      </w:r>
    </w:p>
    <w:p w:rsidR="00976F93" w:rsidRPr="006835CE" w:rsidRDefault="00976F93">
      <w:pPr>
        <w:spacing w:before="5" w:after="0" w:line="275" w:lineRule="auto"/>
        <w:ind w:left="1535" w:right="5227" w:firstLine="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Uży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anie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łaści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 ś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odków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ony indy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idualnej.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ia 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6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34" style="position:absolute;left:0;text-align:left;margin-left:33.95pt;margin-top:2.5pt;width:530.15pt;height:.1pt;z-index:-251632128;mso-position-horizontal-relative:page" coordorigin="679,50" coordsize="10603,2">
            <v:shape id="_x0000_s1235" style="position:absolute;left:679;top:50;width:10603;height:2" coordorigin="679,50" coordsize="10603,0" path="m679,50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wość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porażen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prądem elektr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cz</w:t>
      </w:r>
      <w:r w:rsidRPr="006835CE">
        <w:rPr>
          <w:rFonts w:ascii="Arial" w:hAnsi="Arial" w:cs="Arial"/>
          <w:b/>
          <w:bCs/>
          <w:spacing w:val="5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pacing w:val="-6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2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56" w:lineRule="auto"/>
        <w:ind w:left="1041" w:right="6432" w:firstLine="49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działający spr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ęt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elektryczny.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17" w:after="0" w:line="267" w:lineRule="auto"/>
        <w:ind w:left="1539" w:right="8196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Popa</w:t>
      </w:r>
      <w:r w:rsidRPr="006835CE">
        <w:rPr>
          <w:rFonts w:ascii="Arial" w:hAnsi="Arial" w:cs="Arial"/>
          <w:spacing w:val="5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zenie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ciała Porażenie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ciała. Śmierć.</w:t>
      </w:r>
    </w:p>
    <w:p w:rsidR="00976F93" w:rsidRPr="006835CE" w:rsidRDefault="00976F93">
      <w:pPr>
        <w:spacing w:after="0" w:line="198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11" w:after="0" w:line="278" w:lineRule="auto"/>
        <w:ind w:left="1539" w:right="6046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przeglądy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zętu elektrycznego. Postępo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 zgodnie z przepisami.</w:t>
      </w:r>
    </w:p>
    <w:p w:rsidR="00976F93" w:rsidRPr="006835CE" w:rsidRDefault="00976F93">
      <w:pPr>
        <w:spacing w:after="0" w:line="189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średnia 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4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36" style="position:absolute;left:0;text-align:left;margin-left:33.95pt;margin-top:2.3pt;width:530.15pt;height:.1pt;z-index:-251631104;mso-position-horizontal-relative:page" coordorigin="679,46" coordsize="10603,2">
            <v:shape id="_x0000_s1237" style="position:absolute;left:679;top:46;width:10603;height:2" coordorigin="679,46" coordsize="10603,0" path="m679,46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narażenie na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stres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2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56" w:lineRule="auto"/>
        <w:ind w:left="1539" w:right="5486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Odpo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iedzialność za bezpieczeńst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 rato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anych. Stres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pourazo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y.</w:t>
      </w:r>
    </w:p>
    <w:p w:rsidR="00976F93" w:rsidRPr="006835CE" w:rsidRDefault="00976F93">
      <w:pPr>
        <w:spacing w:before="19" w:after="0" w:line="256" w:lineRule="auto"/>
        <w:ind w:left="1539" w:right="7254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 Choroby układu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owego. Depresj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e</w:t>
      </w:r>
      <w:r w:rsidRPr="006835CE">
        <w:rPr>
          <w:rFonts w:ascii="Arial" w:hAnsi="Arial" w:cs="Arial"/>
          <w:sz w:val="18"/>
          <w:szCs w:val="18"/>
          <w:lang w:val="pl-PL"/>
        </w:rPr>
        <w:t>.</w:t>
      </w:r>
    </w:p>
    <w:p w:rsidR="00976F93" w:rsidRPr="006835CE" w:rsidRDefault="00976F93">
      <w:pPr>
        <w:spacing w:before="17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14" w:after="0" w:line="256" w:lineRule="auto"/>
        <w:ind w:left="1041" w:right="6549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Szkolenia radzenia sobie ze stresem. 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17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2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38" style="position:absolute;left:0;text-align:left;margin-left:33.95pt;margin-top:2.75pt;width:530.15pt;height:.1pt;z-index:-251630080;mso-position-horizontal-relative:page" coordorigin="679,55" coordsize="10603,2">
            <v:shape id="_x0000_s1239" style="position:absolute;left:679;top:55;width:10603;height:2" coordorigin="679,55" coordsize="10603,0" path="m679,55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wość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do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kl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wego</w:t>
      </w:r>
      <w:r w:rsidRPr="006835CE">
        <w:rPr>
          <w:rFonts w:ascii="Arial" w:hAnsi="Arial" w:cs="Arial"/>
          <w:b/>
          <w:bCs/>
          <w:spacing w:val="-1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potłuczen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ała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65" w:lineRule="auto"/>
        <w:ind w:left="1539" w:right="5074" w:firstLine="3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Niedos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ateczna koncen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racja na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anym zadaniu Nieruchome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ystające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elementy konstrukcji budynków 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akcji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gaśniczej.</w:t>
      </w:r>
    </w:p>
    <w:p w:rsidR="00976F93" w:rsidRPr="006835CE" w:rsidRDefault="00976F93">
      <w:pPr>
        <w:spacing w:after="0" w:line="199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akcji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ej.</w:t>
      </w:r>
    </w:p>
    <w:p w:rsidR="00976F93" w:rsidRPr="006835CE" w:rsidRDefault="00976F93">
      <w:pPr>
        <w:spacing w:before="33" w:after="0" w:line="253" w:lineRule="auto"/>
        <w:ind w:left="1539" w:right="7891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 Potłuczenia ciała.</w:t>
      </w:r>
    </w:p>
    <w:p w:rsidR="00976F93" w:rsidRPr="006835CE" w:rsidRDefault="00976F93">
      <w:pPr>
        <w:spacing w:before="5" w:after="0" w:line="265" w:lineRule="auto"/>
        <w:ind w:left="1535" w:right="8002" w:hanging="49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</w:t>
      </w:r>
      <w:r w:rsidRPr="006835CE">
        <w:rPr>
          <w:rFonts w:ascii="Arial" w:hAnsi="Arial" w:cs="Arial"/>
          <w:spacing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ilaktyczne: Ostrożność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after="0" w:line="199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2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40" style="position:absolute;left:0;text-align:left;margin-left:33.95pt;margin-top:2.85pt;width:530.15pt;height:.1pt;z-index:-251629056;mso-position-horizontal-relative:page" coordorigin="679,57" coordsize="10603,2">
            <v:shape id="_x0000_s1241" style="position:absolute;left:679;top:57;width:10603;height:2" coordorigin="679,57" coordsize="10603,0" path="m679,57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wość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skaleczenia s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ę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33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Niedos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6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eczna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koncen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racja na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anym zadaniu</w:t>
      </w:r>
    </w:p>
    <w:p w:rsidR="00976F93" w:rsidRPr="006835CE" w:rsidRDefault="00976F93">
      <w:pPr>
        <w:spacing w:before="11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Nieró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śliskie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ierzchnie.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Nieruchome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ystające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elementy konstrukcji budynków</w:t>
      </w:r>
    </w:p>
    <w:p w:rsidR="00976F93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żli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skutki zagrożenia:</w:t>
      </w:r>
    </w:p>
    <w:p w:rsidR="00976F93" w:rsidRDefault="00976F93">
      <w:pPr>
        <w:spacing w:after="0"/>
        <w:sectPr w:rsidR="00976F93">
          <w:headerReference w:type="default" r:id="rId32"/>
          <w:pgSz w:w="11900" w:h="16820"/>
          <w:pgMar w:top="600" w:right="340" w:bottom="680" w:left="440" w:header="415" w:footer="499" w:gutter="0"/>
          <w:cols w:space="708"/>
        </w:sectPr>
      </w:pPr>
    </w:p>
    <w:p w:rsidR="00976F93" w:rsidRDefault="00976F93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76F93" w:rsidRDefault="00976F93">
            <w:pPr>
              <w:spacing w:after="0" w:line="158" w:lineRule="exact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4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Default="00976F93">
      <w:pPr>
        <w:spacing w:before="2" w:after="0" w:line="236" w:lineRule="auto"/>
        <w:ind w:left="1041" w:right="8318" w:firstLine="4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Urazy, guzy, </w:t>
      </w:r>
      <w:r>
        <w:rPr>
          <w:rFonts w:ascii="Arial" w:hAnsi="Arial" w:cs="Arial"/>
          <w:spacing w:val="-90"/>
          <w:position w:val="1"/>
          <w:sz w:val="18"/>
          <w:szCs w:val="18"/>
        </w:rPr>
        <w:t>s</w:t>
      </w:r>
      <w:r>
        <w:rPr>
          <w:rFonts w:ascii="Arial" w:hAnsi="Arial" w:cs="Arial"/>
          <w:spacing w:val="-30"/>
          <w:sz w:val="18"/>
          <w:szCs w:val="18"/>
        </w:rPr>
        <w:t>Ś</w:t>
      </w:r>
      <w:r>
        <w:rPr>
          <w:rFonts w:ascii="Arial" w:hAnsi="Arial" w:cs="Arial"/>
          <w:spacing w:val="-10"/>
          <w:position w:val="1"/>
          <w:sz w:val="18"/>
          <w:szCs w:val="18"/>
        </w:rPr>
        <w:t>i</w:t>
      </w:r>
      <w:r>
        <w:rPr>
          <w:rFonts w:ascii="Arial" w:hAnsi="Arial" w:cs="Arial"/>
          <w:spacing w:val="-50"/>
          <w:sz w:val="18"/>
          <w:szCs w:val="18"/>
        </w:rPr>
        <w:t>r</w:t>
      </w:r>
      <w:r>
        <w:rPr>
          <w:rFonts w:ascii="Arial" w:hAnsi="Arial" w:cs="Arial"/>
          <w:spacing w:val="-50"/>
          <w:position w:val="1"/>
          <w:sz w:val="18"/>
          <w:szCs w:val="18"/>
        </w:rPr>
        <w:t>n</w:t>
      </w:r>
      <w:r>
        <w:rPr>
          <w:rFonts w:ascii="Arial" w:hAnsi="Arial" w:cs="Arial"/>
          <w:spacing w:val="-50"/>
          <w:sz w:val="18"/>
          <w:szCs w:val="18"/>
        </w:rPr>
        <w:t>o</w:t>
      </w:r>
      <w:r>
        <w:rPr>
          <w:rFonts w:ascii="Arial" w:hAnsi="Arial" w:cs="Arial"/>
          <w:position w:val="1"/>
          <w:sz w:val="18"/>
          <w:szCs w:val="18"/>
        </w:rPr>
        <w:t>i</w:t>
      </w:r>
      <w:r>
        <w:rPr>
          <w:rFonts w:ascii="Arial" w:hAnsi="Arial" w:cs="Arial"/>
          <w:spacing w:val="-90"/>
          <w:position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dk</w:t>
      </w:r>
      <w:r>
        <w:rPr>
          <w:rFonts w:ascii="Arial" w:hAnsi="Arial" w:cs="Arial"/>
          <w:spacing w:val="-10"/>
          <w:sz w:val="18"/>
          <w:szCs w:val="18"/>
        </w:rPr>
        <w:t>i</w:t>
      </w:r>
      <w:r>
        <w:rPr>
          <w:rFonts w:ascii="Arial" w:hAnsi="Arial" w:cs="Arial"/>
          <w:spacing w:val="10"/>
          <w:position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ilaktyczne:</w:t>
      </w:r>
    </w:p>
    <w:p w:rsidR="00976F93" w:rsidRDefault="00976F93">
      <w:pPr>
        <w:spacing w:before="17" w:after="0" w:line="240" w:lineRule="auto"/>
        <w:ind w:left="153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Ostrożność</w:t>
      </w:r>
    </w:p>
    <w:p w:rsidR="00976F93" w:rsidRDefault="00976F93">
      <w:pPr>
        <w:spacing w:before="30" w:after="0" w:line="240" w:lineRule="auto"/>
        <w:ind w:left="1535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8"/>
          <w:sz w:val="18"/>
          <w:szCs w:val="18"/>
        </w:rPr>
        <w:t>W</w:t>
      </w:r>
      <w:r>
        <w:rPr>
          <w:rFonts w:ascii="Arial" w:hAnsi="Arial" w:cs="Arial"/>
          <w:spacing w:val="-4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możona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5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ga.</w:t>
      </w:r>
    </w:p>
    <w:p w:rsidR="00976F93" w:rsidRPr="006835CE" w:rsidRDefault="00976F93">
      <w:pPr>
        <w:spacing w:before="14" w:after="0" w:line="265" w:lineRule="auto"/>
        <w:ind w:left="1041" w:right="648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35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45" style="position:absolute;left:0;text-align:left;margin-left:33.95pt;margin-top:1.45pt;width:530.15pt;height:.1pt;z-index:-251628032;mso-position-horizontal-relative:page" coordorigin="679,29" coordsize="10603,2">
            <v:shape id="_x0000_s1246" style="position:absolute;left:679;top:29;width:10603;height:2" coordorigin="679,29" coordsize="10603,0" path="m679,29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wość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sk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ęcen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a,</w:t>
      </w:r>
      <w:r w:rsidRPr="006835CE">
        <w:rPr>
          <w:rFonts w:ascii="Arial" w:hAnsi="Arial" w:cs="Arial"/>
          <w:b/>
          <w:bCs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złamania końc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5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Niedos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ateczna koncen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racja na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anym zadaniu</w:t>
      </w:r>
    </w:p>
    <w:p w:rsidR="00976F93" w:rsidRPr="006835CE" w:rsidRDefault="00976F93">
      <w:pPr>
        <w:spacing w:before="14" w:after="0" w:line="240" w:lineRule="auto"/>
        <w:ind w:left="15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Nieró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śliskie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ierzchnie.</w:t>
      </w:r>
    </w:p>
    <w:p w:rsidR="00976F93" w:rsidRPr="006835CE" w:rsidRDefault="00976F93">
      <w:pPr>
        <w:spacing w:before="30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Nieruchome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ystające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elementy konstrukcji budynków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14" w:after="0" w:line="278" w:lineRule="auto"/>
        <w:ind w:left="1539" w:right="684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Skręcenie,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ichnięcie,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złamanie. Urazy ciała.</w:t>
      </w:r>
    </w:p>
    <w:p w:rsidR="00976F93" w:rsidRPr="006835CE" w:rsidRDefault="00976F93">
      <w:pPr>
        <w:spacing w:after="0" w:line="191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Urazy, guzy,</w:t>
      </w:r>
    </w:p>
    <w:p w:rsidR="00976F93" w:rsidRPr="006835CE" w:rsidRDefault="00976F93">
      <w:pPr>
        <w:spacing w:before="1" w:after="0" w:line="264" w:lineRule="auto"/>
        <w:ind w:left="1535" w:right="8002" w:hanging="49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90"/>
          <w:position w:val="1"/>
          <w:sz w:val="18"/>
          <w:szCs w:val="18"/>
          <w:lang w:val="pl-PL"/>
        </w:rPr>
        <w:t>s</w:t>
      </w:r>
      <w:r w:rsidRPr="006835CE">
        <w:rPr>
          <w:rFonts w:ascii="Arial" w:hAnsi="Arial" w:cs="Arial"/>
          <w:spacing w:val="-30"/>
          <w:sz w:val="18"/>
          <w:szCs w:val="18"/>
          <w:lang w:val="pl-PL"/>
        </w:rPr>
        <w:t>Ś</w:t>
      </w:r>
      <w:r w:rsidRPr="006835CE">
        <w:rPr>
          <w:rFonts w:ascii="Arial" w:hAnsi="Arial" w:cs="Arial"/>
          <w:spacing w:val="-10"/>
          <w:position w:val="1"/>
          <w:sz w:val="18"/>
          <w:szCs w:val="18"/>
          <w:lang w:val="pl-PL"/>
        </w:rPr>
        <w:t>i</w:t>
      </w:r>
      <w:r w:rsidRPr="006835CE">
        <w:rPr>
          <w:rFonts w:ascii="Arial" w:hAnsi="Arial" w:cs="Arial"/>
          <w:spacing w:val="-50"/>
          <w:sz w:val="18"/>
          <w:szCs w:val="18"/>
          <w:lang w:val="pl-PL"/>
        </w:rPr>
        <w:t>r</w:t>
      </w:r>
      <w:r w:rsidRPr="006835CE">
        <w:rPr>
          <w:rFonts w:ascii="Arial" w:hAnsi="Arial" w:cs="Arial"/>
          <w:spacing w:val="-50"/>
          <w:position w:val="1"/>
          <w:sz w:val="18"/>
          <w:szCs w:val="18"/>
          <w:lang w:val="pl-PL"/>
        </w:rPr>
        <w:t>n</w:t>
      </w:r>
      <w:r w:rsidRPr="006835CE">
        <w:rPr>
          <w:rFonts w:ascii="Arial" w:hAnsi="Arial" w:cs="Arial"/>
          <w:spacing w:val="-50"/>
          <w:sz w:val="18"/>
          <w:szCs w:val="18"/>
          <w:lang w:val="pl-PL"/>
        </w:rPr>
        <w:t>o</w:t>
      </w:r>
      <w:r w:rsidRPr="006835CE">
        <w:rPr>
          <w:rFonts w:ascii="Arial" w:hAnsi="Arial" w:cs="Arial"/>
          <w:position w:val="1"/>
          <w:sz w:val="18"/>
          <w:szCs w:val="18"/>
          <w:lang w:val="pl-PL"/>
        </w:rPr>
        <w:t>i</w:t>
      </w:r>
      <w:r w:rsidRPr="006835CE">
        <w:rPr>
          <w:rFonts w:ascii="Arial" w:hAnsi="Arial" w:cs="Arial"/>
          <w:spacing w:val="-90"/>
          <w:position w:val="1"/>
          <w:sz w:val="18"/>
          <w:szCs w:val="18"/>
          <w:lang w:val="pl-PL"/>
        </w:rPr>
        <w:t>a</w:t>
      </w:r>
      <w:r w:rsidRPr="006835CE">
        <w:rPr>
          <w:rFonts w:ascii="Arial" w:hAnsi="Arial" w:cs="Arial"/>
          <w:sz w:val="18"/>
          <w:szCs w:val="18"/>
          <w:lang w:val="pl-PL"/>
        </w:rPr>
        <w:t>dk</w:t>
      </w:r>
      <w:r w:rsidRPr="006835CE">
        <w:rPr>
          <w:rFonts w:ascii="Arial" w:hAnsi="Arial" w:cs="Arial"/>
          <w:spacing w:val="-10"/>
          <w:sz w:val="18"/>
          <w:szCs w:val="18"/>
          <w:lang w:val="pl-PL"/>
        </w:rPr>
        <w:t>i</w:t>
      </w:r>
      <w:r w:rsidRPr="006835CE">
        <w:rPr>
          <w:rFonts w:ascii="Arial" w:hAnsi="Arial" w:cs="Arial"/>
          <w:spacing w:val="10"/>
          <w:position w:val="1"/>
          <w:sz w:val="18"/>
          <w:szCs w:val="18"/>
          <w:lang w:val="pl-PL"/>
        </w:rPr>
        <w:t>.</w:t>
      </w:r>
      <w:r w:rsidRPr="006835CE">
        <w:rPr>
          <w:rFonts w:ascii="Arial" w:hAnsi="Arial" w:cs="Arial"/>
          <w:sz w:val="18"/>
          <w:szCs w:val="18"/>
          <w:lang w:val="pl-PL"/>
        </w:rPr>
        <w:t>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ilaktyczne: Ostrożność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after="0" w:line="200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2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47" style="position:absolute;left:0;text-align:left;margin-left:33.95pt;margin-top:3pt;width:530.15pt;height:.1pt;z-index:-251627008;mso-position-horizontal-relative:page" coordorigin="679,60" coordsize="10603,2">
            <v:shape id="_x0000_s1248" style="position:absolute;left:679;top:60;width:10603;height:2" coordorigin="679,60" coordsize="10603,0" path="m679,60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wość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uszkodzenia</w:t>
      </w:r>
      <w:r w:rsidRPr="006835CE">
        <w:rPr>
          <w:rFonts w:ascii="Arial" w:hAnsi="Arial" w:cs="Arial"/>
          <w:b/>
          <w:bCs/>
          <w:spacing w:val="-1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kręgosłupa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33" w:after="0" w:line="253" w:lineRule="auto"/>
        <w:ind w:left="1041" w:right="7286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Nadmierny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ysiłek fi</w:t>
      </w:r>
      <w:r w:rsidRPr="006835CE">
        <w:rPr>
          <w:rFonts w:ascii="Arial" w:hAnsi="Arial" w:cs="Arial"/>
          <w:spacing w:val="6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yczny.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2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ogólne zmęczenie.</w:t>
      </w:r>
    </w:p>
    <w:p w:rsidR="00976F93" w:rsidRPr="006835CE" w:rsidRDefault="00976F93">
      <w:pPr>
        <w:spacing w:before="33" w:after="0" w:line="256" w:lineRule="auto"/>
        <w:ind w:left="1041" w:right="5780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Przeciążenie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układu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mięśnio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10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-szkiele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ego. 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after="0" w:line="262" w:lineRule="auto"/>
        <w:ind w:left="1041" w:right="6487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Przestrzeganie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m obciążenia ciała. 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43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49" style="position:absolute;left:0;text-align:left;margin-left:33.95pt;margin-top:2.05pt;width:530.15pt;height:.1pt;z-index:-251625984;mso-position-horizontal-relative:page" coordorigin="679,41" coordsize="10603,2">
            <v:shape id="_x0000_s1250" style="position:absolute;left:679;top:41;width:10603;height:2" coordorigin="679,41" coordsize="10603,0" path="m679,41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wość</w:t>
      </w:r>
      <w:r w:rsidRPr="006835CE">
        <w:rPr>
          <w:rFonts w:ascii="Arial" w:hAnsi="Arial" w:cs="Arial"/>
          <w:b/>
          <w:bCs/>
          <w:spacing w:val="-1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6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padku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komun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ka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jnego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30" w:after="0" w:line="256" w:lineRule="auto"/>
        <w:ind w:left="1041" w:right="7869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Jazda samochodem.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after="0" w:line="278" w:lineRule="auto"/>
        <w:ind w:left="1539" w:right="684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Skręcenie,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ichnięcie,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złamanie. Śmierć.</w:t>
      </w:r>
    </w:p>
    <w:p w:rsidR="00976F93" w:rsidRPr="006835CE" w:rsidRDefault="00976F93">
      <w:pPr>
        <w:spacing w:after="0" w:line="186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Urazy c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>i</w:t>
      </w:r>
      <w:r w:rsidRPr="006835CE">
        <w:rPr>
          <w:rFonts w:ascii="Arial" w:hAnsi="Arial" w:cs="Arial"/>
          <w:sz w:val="18"/>
          <w:szCs w:val="18"/>
          <w:lang w:val="pl-PL"/>
        </w:rPr>
        <w:t>ała.</w:t>
      </w:r>
    </w:p>
    <w:p w:rsidR="00976F93" w:rsidRPr="006835CE" w:rsidRDefault="00976F93">
      <w:pPr>
        <w:spacing w:before="16" w:after="0" w:line="275" w:lineRule="auto"/>
        <w:ind w:left="1535" w:right="8002" w:hanging="49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ilaktyczne: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6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51" style="position:absolute;left:0;text-align:left;margin-left:33.95pt;margin-top:2.5pt;width:530.15pt;height:.1pt;z-index:-251624960;mso-position-horizontal-relative:page" coordorigin="679,50" coordsize="10603,2">
            <v:shape id="_x0000_s1252" style="position:absolute;left:679;top:50;width:10603;height:2" coordorigin="679,50" coordsize="10603,0" path="m679,50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wość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zatrucia chemicznego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Katastrofy</w:t>
      </w:r>
      <w:r w:rsidRPr="006835CE">
        <w:rPr>
          <w:rFonts w:ascii="Arial" w:hAnsi="Arial" w:cs="Arial"/>
          <w:spacing w:val="-10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</w:t>
      </w:r>
      <w:r w:rsidRPr="006835CE">
        <w:rPr>
          <w:rFonts w:ascii="Arial" w:hAnsi="Arial" w:cs="Arial"/>
          <w:spacing w:val="6"/>
          <w:sz w:val="18"/>
          <w:szCs w:val="18"/>
          <w:lang w:val="pl-PL"/>
        </w:rPr>
        <w:t>h</w:t>
      </w:r>
      <w:r w:rsidRPr="006835CE">
        <w:rPr>
          <w:rFonts w:ascii="Arial" w:hAnsi="Arial" w:cs="Arial"/>
          <w:sz w:val="18"/>
          <w:szCs w:val="18"/>
          <w:lang w:val="pl-PL"/>
        </w:rPr>
        <w:t>emiczne.</w:t>
      </w:r>
    </w:p>
    <w:p w:rsidR="00976F93" w:rsidRPr="006835CE" w:rsidRDefault="00976F93">
      <w:pPr>
        <w:spacing w:before="33" w:after="0" w:line="253" w:lineRule="auto"/>
        <w:ind w:left="1539" w:right="5603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Substancje chemiczne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stałe podczas pożaru. Ula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niające się gazy.</w:t>
      </w:r>
    </w:p>
    <w:p w:rsidR="00976F93" w:rsidRPr="006835CE" w:rsidRDefault="00976F93">
      <w:pPr>
        <w:spacing w:before="2" w:after="0" w:line="262" w:lineRule="auto"/>
        <w:ind w:left="1539" w:right="7891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 Ostre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zat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ucia. Poparzenie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ciała Zapalenia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skóry.</w:t>
      </w:r>
    </w:p>
    <w:p w:rsidR="00976F93" w:rsidRPr="006835CE" w:rsidRDefault="00976F93">
      <w:pPr>
        <w:spacing w:before="14" w:after="0" w:line="256" w:lineRule="auto"/>
        <w:ind w:left="1539" w:right="7850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 Ostrożność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idło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 pos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a.</w:t>
      </w:r>
    </w:p>
    <w:p w:rsidR="00976F93" w:rsidRPr="006835CE" w:rsidRDefault="00976F93">
      <w:pPr>
        <w:spacing w:before="19" w:after="0" w:line="253" w:lineRule="auto"/>
        <w:ind w:left="1041" w:right="5227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Uży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anie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łaści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 ś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odków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ony indy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idualnej. 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</w:t>
      </w:r>
    </w:p>
    <w:p w:rsidR="00976F93" w:rsidRPr="006835CE" w:rsidRDefault="00976F93">
      <w:pPr>
        <w:spacing w:before="2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6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53" style="position:absolute;left:0;text-align:left;margin-left:33.95pt;margin-top:2.4pt;width:530.15pt;height:.1pt;z-index:-251623936;mso-position-horizontal-relative:page" coordorigin="679,48" coordsize="10603,2">
            <v:shape id="_x0000_s1254" style="position:absolute;left:679;top:48;width:10603;height:2" coordorigin="679,48" coordsize="10603,0" path="m679,48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spada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j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ące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elemen</w:t>
      </w:r>
      <w:r w:rsidRPr="006835CE">
        <w:rPr>
          <w:rFonts w:ascii="Arial" w:hAnsi="Arial" w:cs="Arial"/>
          <w:b/>
          <w:bCs/>
          <w:spacing w:val="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konstrukcji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33"/>
          <w:pgSz w:w="11900" w:h="16820"/>
          <w:pgMar w:top="840" w:right="340" w:bottom="680" w:left="440" w:header="596" w:footer="499" w:gutter="0"/>
          <w:cols w:space="708"/>
        </w:sectPr>
      </w:pPr>
    </w:p>
    <w:p w:rsidR="00976F93" w:rsidRPr="006835CE" w:rsidRDefault="00976F93">
      <w:pPr>
        <w:spacing w:before="7" w:after="0" w:line="90" w:lineRule="exact"/>
        <w:rPr>
          <w:sz w:val="9"/>
          <w:szCs w:val="9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60" w:lineRule="exact"/>
              <w:rPr>
                <w:sz w:val="16"/>
                <w:szCs w:val="16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76F93" w:rsidRDefault="00976F93">
            <w:pPr>
              <w:spacing w:after="0" w:line="158" w:lineRule="exact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4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Default="00976F93">
      <w:pPr>
        <w:spacing w:after="0" w:line="201" w:lineRule="exact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Źródła zagrożenia:</w:t>
      </w:r>
    </w:p>
    <w:p w:rsidR="00976F93" w:rsidRDefault="00976F93">
      <w:pPr>
        <w:spacing w:before="15" w:after="0" w:line="220" w:lineRule="exact"/>
      </w:pPr>
    </w:p>
    <w:p w:rsidR="00976F93" w:rsidRPr="006835CE" w:rsidRDefault="00976F93">
      <w:pPr>
        <w:spacing w:after="0" w:line="275" w:lineRule="auto"/>
        <w:ind w:left="1041" w:right="6539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Spadające f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agmenty sufitó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, muró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w. 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after="0" w:line="191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Urazy ciała.</w:t>
      </w:r>
    </w:p>
    <w:p w:rsidR="00976F93" w:rsidRPr="006835CE" w:rsidRDefault="00976F93">
      <w:pPr>
        <w:spacing w:before="14" w:after="0" w:line="275" w:lineRule="auto"/>
        <w:ind w:left="1539" w:right="8320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 Ostrożność</w:t>
      </w:r>
    </w:p>
    <w:p w:rsidR="00976F93" w:rsidRPr="006835CE" w:rsidRDefault="00976F93">
      <w:pPr>
        <w:spacing w:after="0" w:line="191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Uży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anie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łaści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 ś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odków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ony indy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idualnej.</w:t>
      </w:r>
    </w:p>
    <w:p w:rsidR="00976F93" w:rsidRPr="006835CE" w:rsidRDefault="00976F93">
      <w:pPr>
        <w:spacing w:before="14" w:after="0" w:line="240" w:lineRule="auto"/>
        <w:ind w:left="1535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before="33" w:after="0" w:line="256" w:lineRule="auto"/>
        <w:ind w:left="1041" w:right="648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</w:t>
      </w:r>
      <w:r w:rsidRPr="006835CE">
        <w:rPr>
          <w:rFonts w:ascii="Arial" w:hAnsi="Arial" w:cs="Arial"/>
          <w:spacing w:val="5"/>
          <w:sz w:val="18"/>
          <w:szCs w:val="18"/>
          <w:lang w:val="pl-PL"/>
        </w:rPr>
        <w:t>c</w:t>
      </w:r>
      <w:r w:rsidRPr="006835CE">
        <w:rPr>
          <w:rFonts w:ascii="Arial" w:hAnsi="Arial" w:cs="Arial"/>
          <w:sz w:val="18"/>
          <w:szCs w:val="18"/>
          <w:lang w:val="pl-PL"/>
        </w:rPr>
        <w:t>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46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55" style="position:absolute;left:0;text-align:left;margin-left:33.95pt;margin-top:2.3pt;width:530.15pt;height:.1pt;z-index:-251622912;mso-position-horizontal-relative:page" coordorigin="679,46" coordsize="10603,2">
            <v:shape id="_x0000_s1256" style="position:absolute;left:679;top:46;width:10603;height:2" coordorigin="679,46" coordsize="10603,0" path="m679,46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zagrożenie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nnikiem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biologicz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35" w:after="0" w:line="214" w:lineRule="exact"/>
        <w:ind w:left="1041" w:right="7750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Rato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ane osoby bądź </w:t>
      </w:r>
      <w:r w:rsidRPr="006835CE">
        <w:rPr>
          <w:rFonts w:ascii="Arial" w:hAnsi="Arial" w:cs="Arial"/>
          <w:spacing w:val="-90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spacing w:val="-60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-74"/>
          <w:position w:val="1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29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8"/>
          <w:position w:val="1"/>
          <w:sz w:val="18"/>
          <w:szCs w:val="18"/>
          <w:lang w:val="pl-PL"/>
        </w:rPr>
        <w:t>i</w:t>
      </w:r>
      <w:r w:rsidRPr="006835CE">
        <w:rPr>
          <w:rFonts w:ascii="Arial" w:hAnsi="Arial" w:cs="Arial"/>
          <w:spacing w:val="-82"/>
          <w:sz w:val="18"/>
          <w:szCs w:val="18"/>
          <w:lang w:val="pl-PL"/>
        </w:rPr>
        <w:t>ż</w:t>
      </w:r>
      <w:r w:rsidRPr="006835CE">
        <w:rPr>
          <w:rFonts w:ascii="Arial" w:hAnsi="Arial" w:cs="Arial"/>
          <w:spacing w:val="-18"/>
          <w:position w:val="1"/>
          <w:sz w:val="18"/>
          <w:szCs w:val="18"/>
          <w:lang w:val="pl-PL"/>
        </w:rPr>
        <w:t>e</w:t>
      </w:r>
      <w:r w:rsidRPr="006835CE">
        <w:rPr>
          <w:rFonts w:ascii="Arial" w:hAnsi="Arial" w:cs="Arial"/>
          <w:spacing w:val="-22"/>
          <w:sz w:val="18"/>
          <w:szCs w:val="18"/>
          <w:lang w:val="pl-PL"/>
        </w:rPr>
        <w:t>l</w:t>
      </w:r>
      <w:r w:rsidRPr="006835CE">
        <w:rPr>
          <w:rFonts w:ascii="Arial" w:hAnsi="Arial" w:cs="Arial"/>
          <w:spacing w:val="-38"/>
          <w:position w:val="1"/>
          <w:sz w:val="18"/>
          <w:szCs w:val="18"/>
          <w:lang w:val="pl-PL"/>
        </w:rPr>
        <w:t>r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spacing w:val="-88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spacing w:val="-42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61"/>
          <w:position w:val="1"/>
          <w:sz w:val="18"/>
          <w:szCs w:val="18"/>
          <w:lang w:val="pl-PL"/>
        </w:rPr>
        <w:t>ę</w:t>
      </w:r>
      <w:r w:rsidRPr="006835CE">
        <w:rPr>
          <w:rFonts w:ascii="Arial" w:hAnsi="Arial" w:cs="Arial"/>
          <w:spacing w:val="-40"/>
          <w:sz w:val="18"/>
          <w:szCs w:val="18"/>
          <w:lang w:val="pl-PL"/>
        </w:rPr>
        <w:t>e</w:t>
      </w:r>
      <w:r w:rsidRPr="006835CE">
        <w:rPr>
          <w:rFonts w:ascii="Arial" w:hAnsi="Arial" w:cs="Arial"/>
          <w:position w:val="1"/>
          <w:sz w:val="18"/>
          <w:szCs w:val="18"/>
          <w:lang w:val="pl-PL"/>
        </w:rPr>
        <w:t>t</w:t>
      </w:r>
      <w:r w:rsidRPr="006835CE">
        <w:rPr>
          <w:rFonts w:ascii="Arial" w:hAnsi="Arial" w:cs="Arial"/>
          <w:spacing w:val="-61"/>
          <w:position w:val="1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29"/>
          <w:sz w:val="18"/>
          <w:szCs w:val="18"/>
          <w:lang w:val="pl-PL"/>
        </w:rPr>
        <w:t>s</w:t>
      </w:r>
      <w:r w:rsidRPr="006835CE">
        <w:rPr>
          <w:rFonts w:ascii="Arial" w:hAnsi="Arial" w:cs="Arial"/>
          <w:spacing w:val="-21"/>
          <w:position w:val="1"/>
          <w:sz w:val="18"/>
          <w:szCs w:val="18"/>
          <w:lang w:val="pl-PL"/>
        </w:rPr>
        <w:t>.</w:t>
      </w:r>
      <w:r w:rsidRPr="006835CE">
        <w:rPr>
          <w:rFonts w:ascii="Arial" w:hAnsi="Arial" w:cs="Arial"/>
          <w:sz w:val="18"/>
          <w:szCs w:val="18"/>
          <w:lang w:val="pl-PL"/>
        </w:rPr>
        <w:t>kutki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zagrożenia:</w:t>
      </w:r>
    </w:p>
    <w:p w:rsidR="00976F93" w:rsidRPr="006835CE" w:rsidRDefault="00976F93">
      <w:pPr>
        <w:spacing w:before="11" w:after="0" w:line="275" w:lineRule="auto"/>
        <w:ind w:left="1041" w:right="8077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Choroby</w:t>
      </w:r>
      <w:r w:rsidRPr="006835CE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zakaźne. 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after="0" w:line="191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Ostrożność</w:t>
      </w:r>
    </w:p>
    <w:p w:rsidR="00976F93" w:rsidRPr="006835CE" w:rsidRDefault="00976F93">
      <w:pPr>
        <w:spacing w:before="14" w:after="0" w:line="275" w:lineRule="auto"/>
        <w:ind w:left="1041" w:right="5227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Uży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anie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łaści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 ś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odków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ony indy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idualnej. 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14" w:after="0" w:line="203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257" style="position:absolute;left:0;text-align:left;margin-left:33.95pt;margin-top:14.3pt;width:530.15pt;height:.1pt;z-index:-251621888;mso-position-horizontal-relative:page" coordorigin="679,286" coordsize="10603,2">
            <v:shape id="_x0000_s1258" style="position:absolute;left:679;top:286;width:10603;height:2" coordorigin="679,286" coordsize="10603,0" path="m679,286r10603,e" filled="f" strokeweight=".96pt">
              <v:path arrowok="t"/>
            </v:shape>
            <w10:wrap anchorx="page"/>
          </v:group>
        </w:pict>
      </w:r>
      <w:r>
        <w:rPr>
          <w:noProof/>
          <w:lang w:val="pl-PL" w:eastAsia="pl-PL"/>
        </w:rPr>
        <w:pict>
          <v:group id="_x0000_s1259" style="position:absolute;left:0;text-align:left;margin-left:27.85pt;margin-top:20.05pt;width:544.7pt;height:46.6pt;z-index:-251620864;mso-position-horizontal-relative:page" coordorigin="557,401" coordsize="10894,932">
            <v:group id="_x0000_s1260" style="position:absolute;left:1133;top:411;width:9854;height:874" coordorigin="1133,411" coordsize="9854,874">
              <v:shape id="_x0000_s1261" style="position:absolute;left:1133;top:411;width:9854;height:874" coordorigin="1133,411" coordsize="9854,874" path="m1133,1284r9854,l10987,411r-9854,l1133,1284e" fillcolor="#ffffb7" stroked="f">
                <v:path arrowok="t"/>
              </v:shape>
            </v:group>
            <v:group id="_x0000_s1262" style="position:absolute;left:1133;top:411;width:9854;height:874" coordorigin="1133,411" coordsize="9854,874">
              <v:shape id="_x0000_s1263" style="position:absolute;left:1133;top:411;width:9854;height:874" coordorigin="1133,411" coordsize="9854,874" path="m1133,1284r9854,l10987,411r-9854,l1133,1284xe" filled="f" strokeweight=".96pt">
                <v:path arrowok="t"/>
              </v:shape>
            </v:group>
            <v:group id="_x0000_s1264" style="position:absolute;left:566;top:1323;width:10874;height:2" coordorigin="566,1323" coordsize="10874,2">
              <v:shape id="_x0000_s1265" style="position:absolute;left:566;top:1323;width:10874;height:2" coordorigin="566,1323" coordsize="10874,0" path="m566,1323r10875,e" filled="f" strokeweight=".96pt">
                <v:path arrowok="t"/>
              </v:shape>
            </v:group>
            <w10:wrap anchorx="page"/>
          </v:group>
        </w:pic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position w:val="-1"/>
          <w:sz w:val="18"/>
          <w:szCs w:val="18"/>
          <w:lang w:val="pl-PL"/>
        </w:rPr>
        <w:t>r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dopodobne</w:t>
      </w:r>
    </w:p>
    <w:p w:rsidR="00976F93" w:rsidRPr="006835CE" w:rsidRDefault="00976F93">
      <w:pPr>
        <w:spacing w:before="5" w:after="0" w:line="120" w:lineRule="exact"/>
        <w:rPr>
          <w:sz w:val="12"/>
          <w:szCs w:val="12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/>
        <w:rPr>
          <w:lang w:val="pl-PL"/>
        </w:rPr>
        <w:sectPr w:rsidR="00976F93" w:rsidRPr="006835CE">
          <w:pgSz w:w="11900" w:h="16820"/>
          <w:pgMar w:top="840" w:right="340" w:bottom="700" w:left="440" w:header="596" w:footer="499" w:gutter="0"/>
          <w:cols w:space="708"/>
        </w:sectPr>
      </w:pPr>
    </w:p>
    <w:p w:rsidR="00976F93" w:rsidRPr="006835CE" w:rsidRDefault="00976F93">
      <w:pPr>
        <w:spacing w:before="53" w:after="0" w:line="240" w:lineRule="auto"/>
        <w:ind w:left="981" w:right="-70"/>
        <w:rPr>
          <w:rFonts w:ascii="Arial" w:hAnsi="Arial" w:cs="Arial"/>
          <w:sz w:val="20"/>
          <w:szCs w:val="20"/>
          <w:lang w:val="pl-PL"/>
        </w:rPr>
      </w:pPr>
      <w:r w:rsidRPr="006835CE">
        <w:rPr>
          <w:rFonts w:ascii="Arial" w:hAnsi="Arial" w:cs="Arial"/>
          <w:sz w:val="20"/>
          <w:szCs w:val="20"/>
          <w:lang w:val="pl-PL"/>
        </w:rPr>
        <w:t>Ogól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n</w:t>
      </w:r>
      <w:r w:rsidRPr="006835CE">
        <w:rPr>
          <w:rFonts w:ascii="Arial" w:hAnsi="Arial" w:cs="Arial"/>
          <w:sz w:val="20"/>
          <w:szCs w:val="20"/>
          <w:lang w:val="pl-PL"/>
        </w:rPr>
        <w:t>a</w:t>
      </w:r>
      <w:r w:rsidRPr="006835CE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sz w:val="20"/>
          <w:szCs w:val="20"/>
          <w:lang w:val="pl-PL"/>
        </w:rPr>
        <w:t>oc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e</w:t>
      </w:r>
      <w:r w:rsidRPr="006835CE">
        <w:rPr>
          <w:rFonts w:ascii="Arial" w:hAnsi="Arial" w:cs="Arial"/>
          <w:sz w:val="20"/>
          <w:szCs w:val="20"/>
          <w:lang w:val="pl-PL"/>
        </w:rPr>
        <w:t>na</w:t>
      </w:r>
      <w:r w:rsidRPr="006835CE">
        <w:rPr>
          <w:rFonts w:ascii="Arial" w:hAnsi="Arial" w:cs="Arial"/>
          <w:spacing w:val="-5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spacing w:val="6"/>
          <w:sz w:val="20"/>
          <w:szCs w:val="20"/>
          <w:lang w:val="pl-PL"/>
        </w:rPr>
        <w:t>r</w:t>
      </w:r>
      <w:r w:rsidRPr="006835CE">
        <w:rPr>
          <w:rFonts w:ascii="Arial" w:hAnsi="Arial" w:cs="Arial"/>
          <w:spacing w:val="-4"/>
          <w:sz w:val="20"/>
          <w:szCs w:val="20"/>
          <w:lang w:val="pl-PL"/>
        </w:rPr>
        <w:t>y</w:t>
      </w:r>
      <w:r w:rsidRPr="006835CE">
        <w:rPr>
          <w:rFonts w:ascii="Arial" w:hAnsi="Arial" w:cs="Arial"/>
          <w:sz w:val="20"/>
          <w:szCs w:val="20"/>
          <w:lang w:val="pl-PL"/>
        </w:rPr>
        <w:t>z</w:t>
      </w:r>
      <w:r w:rsidRPr="006835CE">
        <w:rPr>
          <w:rFonts w:ascii="Arial" w:hAnsi="Arial" w:cs="Arial"/>
          <w:spacing w:val="-4"/>
          <w:sz w:val="20"/>
          <w:szCs w:val="20"/>
          <w:lang w:val="pl-PL"/>
        </w:rPr>
        <w:t>y</w:t>
      </w:r>
      <w:r w:rsidRPr="006835CE">
        <w:rPr>
          <w:rFonts w:ascii="Arial" w:hAnsi="Arial" w:cs="Arial"/>
          <w:spacing w:val="4"/>
          <w:sz w:val="20"/>
          <w:szCs w:val="20"/>
          <w:lang w:val="pl-PL"/>
        </w:rPr>
        <w:t>k</w:t>
      </w:r>
      <w:r w:rsidRPr="006835CE">
        <w:rPr>
          <w:rFonts w:ascii="Arial" w:hAnsi="Arial" w:cs="Arial"/>
          <w:sz w:val="20"/>
          <w:szCs w:val="20"/>
          <w:lang w:val="pl-PL"/>
        </w:rPr>
        <w:t>a</w:t>
      </w:r>
      <w:r w:rsidRPr="006835CE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sz w:val="20"/>
          <w:szCs w:val="20"/>
          <w:lang w:val="pl-PL"/>
        </w:rPr>
        <w:t>z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a</w:t>
      </w:r>
      <w:r w:rsidRPr="006835CE">
        <w:rPr>
          <w:rFonts w:ascii="Arial" w:hAnsi="Arial" w:cs="Arial"/>
          <w:sz w:val="20"/>
          <w:szCs w:val="20"/>
          <w:lang w:val="pl-PL"/>
        </w:rPr>
        <w:t>w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o</w:t>
      </w:r>
      <w:r w:rsidRPr="006835CE">
        <w:rPr>
          <w:rFonts w:ascii="Arial" w:hAnsi="Arial" w:cs="Arial"/>
          <w:sz w:val="20"/>
          <w:szCs w:val="20"/>
          <w:lang w:val="pl-PL"/>
        </w:rPr>
        <w:t>d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o</w:t>
      </w:r>
      <w:r w:rsidRPr="006835CE">
        <w:rPr>
          <w:rFonts w:ascii="Arial" w:hAnsi="Arial" w:cs="Arial"/>
          <w:spacing w:val="-2"/>
          <w:sz w:val="20"/>
          <w:szCs w:val="20"/>
          <w:lang w:val="pl-PL"/>
        </w:rPr>
        <w:t>w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e</w:t>
      </w:r>
      <w:r w:rsidRPr="006835CE">
        <w:rPr>
          <w:rFonts w:ascii="Arial" w:hAnsi="Arial" w:cs="Arial"/>
          <w:sz w:val="20"/>
          <w:szCs w:val="20"/>
          <w:lang w:val="pl-PL"/>
        </w:rPr>
        <w:t>go</w:t>
      </w:r>
      <w:r w:rsidRPr="006835CE">
        <w:rPr>
          <w:rFonts w:ascii="Arial" w:hAnsi="Arial" w:cs="Arial"/>
          <w:spacing w:val="-1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sz w:val="20"/>
          <w:szCs w:val="20"/>
          <w:lang w:val="pl-PL"/>
        </w:rPr>
        <w:t>:</w:t>
      </w:r>
    </w:p>
    <w:p w:rsidR="00976F93" w:rsidRPr="006835CE" w:rsidRDefault="00976F93">
      <w:pPr>
        <w:spacing w:before="7" w:after="0" w:line="290" w:lineRule="exact"/>
        <w:ind w:right="4539"/>
        <w:rPr>
          <w:rFonts w:ascii="Arial" w:hAnsi="Arial" w:cs="Arial"/>
          <w:lang w:val="pl-PL"/>
        </w:rPr>
      </w:pPr>
      <w:r w:rsidRPr="006835CE">
        <w:rPr>
          <w:lang w:val="pl-PL"/>
        </w:rPr>
        <w:br w:type="column"/>
      </w:r>
      <w:r w:rsidRPr="006835CE">
        <w:rPr>
          <w:rFonts w:ascii="Arial" w:hAnsi="Arial" w:cs="Arial"/>
          <w:b/>
          <w:bCs/>
          <w:lang w:val="pl-PL"/>
        </w:rPr>
        <w:t>kategoria</w:t>
      </w:r>
      <w:r w:rsidRPr="006835CE">
        <w:rPr>
          <w:rFonts w:ascii="Arial" w:hAnsi="Arial" w:cs="Arial"/>
          <w:b/>
          <w:bCs/>
          <w:spacing w:val="59"/>
          <w:lang w:val="pl-PL"/>
        </w:rPr>
        <w:t xml:space="preserve"> </w:t>
      </w:r>
      <w:r w:rsidRPr="006835CE">
        <w:rPr>
          <w:rFonts w:ascii="Arial" w:hAnsi="Arial" w:cs="Arial"/>
          <w:b/>
          <w:bCs/>
          <w:lang w:val="pl-PL"/>
        </w:rPr>
        <w:t>"</w:t>
      </w:r>
      <w:r w:rsidRPr="006835CE">
        <w:rPr>
          <w:rFonts w:ascii="Arial" w:hAnsi="Arial" w:cs="Arial"/>
          <w:b/>
          <w:bCs/>
          <w:spacing w:val="-3"/>
          <w:lang w:val="pl-PL"/>
        </w:rPr>
        <w:t>2</w:t>
      </w:r>
      <w:r w:rsidRPr="006835CE">
        <w:rPr>
          <w:rFonts w:ascii="Arial" w:hAnsi="Arial" w:cs="Arial"/>
          <w:b/>
          <w:bCs/>
          <w:lang w:val="pl-PL"/>
        </w:rPr>
        <w:t xml:space="preserve">" </w:t>
      </w:r>
      <w:r w:rsidRPr="006835CE">
        <w:rPr>
          <w:rFonts w:ascii="Arial" w:hAnsi="Arial" w:cs="Arial"/>
          <w:b/>
          <w:bCs/>
          <w:spacing w:val="2"/>
          <w:lang w:val="pl-PL"/>
        </w:rPr>
        <w:t xml:space="preserve"> </w:t>
      </w:r>
      <w:r w:rsidRPr="006835CE">
        <w:rPr>
          <w:rFonts w:ascii="Arial" w:hAnsi="Arial" w:cs="Arial"/>
          <w:b/>
          <w:bCs/>
          <w:lang w:val="pl-PL"/>
        </w:rPr>
        <w:t>-</w:t>
      </w:r>
      <w:r w:rsidRPr="006835CE">
        <w:rPr>
          <w:rFonts w:ascii="Arial" w:hAnsi="Arial" w:cs="Arial"/>
          <w:b/>
          <w:bCs/>
          <w:spacing w:val="-1"/>
          <w:lang w:val="pl-PL"/>
        </w:rPr>
        <w:t xml:space="preserve"> </w:t>
      </w:r>
      <w:r w:rsidRPr="006835CE">
        <w:rPr>
          <w:rFonts w:ascii="Arial" w:hAnsi="Arial" w:cs="Arial"/>
          <w:b/>
          <w:bCs/>
          <w:lang w:val="pl-PL"/>
        </w:rPr>
        <w:t>m</w:t>
      </w:r>
      <w:r w:rsidRPr="006835CE">
        <w:rPr>
          <w:rFonts w:ascii="Arial" w:hAnsi="Arial" w:cs="Arial"/>
          <w:b/>
          <w:bCs/>
          <w:spacing w:val="-3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 xml:space="preserve">łe </w:t>
      </w:r>
      <w:r w:rsidRPr="006835CE">
        <w:rPr>
          <w:rFonts w:ascii="Arial" w:hAnsi="Arial" w:cs="Arial"/>
          <w:b/>
          <w:bCs/>
          <w:spacing w:val="3"/>
          <w:lang w:val="pl-PL"/>
        </w:rPr>
        <w:t>r</w:t>
      </w:r>
      <w:r w:rsidRPr="006835CE">
        <w:rPr>
          <w:rFonts w:ascii="Arial" w:hAnsi="Arial" w:cs="Arial"/>
          <w:b/>
          <w:bCs/>
          <w:spacing w:val="-5"/>
          <w:lang w:val="pl-PL"/>
        </w:rPr>
        <w:t>y</w:t>
      </w:r>
      <w:r w:rsidRPr="006835CE">
        <w:rPr>
          <w:rFonts w:ascii="Arial" w:hAnsi="Arial" w:cs="Arial"/>
          <w:b/>
          <w:bCs/>
          <w:spacing w:val="2"/>
          <w:lang w:val="pl-PL"/>
        </w:rPr>
        <w:t>z</w:t>
      </w:r>
      <w:r w:rsidRPr="006835CE">
        <w:rPr>
          <w:rFonts w:ascii="Arial" w:hAnsi="Arial" w:cs="Arial"/>
          <w:b/>
          <w:bCs/>
          <w:spacing w:val="-5"/>
          <w:lang w:val="pl-PL"/>
        </w:rPr>
        <w:t>y</w:t>
      </w:r>
      <w:r w:rsidRPr="006835CE">
        <w:rPr>
          <w:rFonts w:ascii="Arial" w:hAnsi="Arial" w:cs="Arial"/>
          <w:b/>
          <w:bCs/>
          <w:lang w:val="pl-PL"/>
        </w:rPr>
        <w:t>ko dopuszczalne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type w:val="continuous"/>
          <w:pgSz w:w="11900" w:h="16820"/>
          <w:pgMar w:top="1580" w:right="340" w:bottom="280" w:left="440" w:header="708" w:footer="708" w:gutter="0"/>
          <w:cols w:num="2" w:space="708" w:equalWidth="0">
            <w:col w:w="4195" w:space="124"/>
            <w:col w:w="6801"/>
          </w:cols>
        </w:sectPr>
      </w:pPr>
    </w:p>
    <w:p w:rsidR="00976F93" w:rsidRPr="006835CE" w:rsidRDefault="00976F93">
      <w:pPr>
        <w:spacing w:before="9" w:after="0" w:line="220" w:lineRule="exact"/>
        <w:rPr>
          <w:lang w:val="pl-PL"/>
        </w:rPr>
      </w:pPr>
    </w:p>
    <w:p w:rsidR="00976F93" w:rsidRPr="006835CE" w:rsidRDefault="00976F93">
      <w:pPr>
        <w:spacing w:before="40" w:after="0" w:line="240" w:lineRule="auto"/>
        <w:ind w:left="179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Podsumowanie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i wni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o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ski 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apobiegawc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e :</w:t>
      </w:r>
    </w:p>
    <w:p w:rsidR="00976F93" w:rsidRPr="006835CE" w:rsidRDefault="00976F93">
      <w:pPr>
        <w:spacing w:before="72" w:after="0" w:line="297" w:lineRule="auto"/>
        <w:ind w:left="2061" w:right="4457" w:hanging="502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2"/>
          <w:sz w:val="16"/>
          <w:szCs w:val="16"/>
          <w:lang w:val="pl-PL"/>
        </w:rPr>
        <w:t xml:space="preserve">opis : </w:t>
      </w:r>
      <w:r w:rsidRPr="006835CE">
        <w:rPr>
          <w:rFonts w:ascii="Arial" w:hAnsi="Arial" w:cs="Arial"/>
          <w:i/>
          <w:iCs/>
          <w:spacing w:val="28"/>
          <w:position w:val="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Zaleca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się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ażenie możli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ości dalszego zmniejszenia poziomu ryzyka za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od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 lub zape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nienie, że ryzyko</w:t>
      </w:r>
    </w:p>
    <w:p w:rsidR="00976F93" w:rsidRPr="006835CE" w:rsidRDefault="00976F93">
      <w:pPr>
        <w:spacing w:before="6" w:after="0" w:line="203" w:lineRule="exact"/>
        <w:ind w:left="2061" w:right="-20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266" style="position:absolute;left:0;text-align:left;margin-left:28.3pt;margin-top:16.05pt;width:543.7pt;height:.1pt;z-index:-251619840;mso-position-horizontal-relative:page" coordorigin="566,321" coordsize="10874,2">
            <v:shape id="_x0000_s1267" style="position:absolute;left:566;top:321;width:10874;height:2" coordorigin="566,321" coordsize="10874,0" path="m566,321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za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od</w:t>
      </w:r>
      <w:r w:rsidRPr="006835CE">
        <w:rPr>
          <w:rFonts w:ascii="Arial" w:hAnsi="Arial" w:cs="Arial"/>
          <w:spacing w:val="3"/>
          <w:position w:val="-1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e pozostanie</w:t>
      </w:r>
      <w:r w:rsidRPr="006835CE">
        <w:rPr>
          <w:rFonts w:ascii="Arial" w:hAnsi="Arial" w:cs="Arial"/>
          <w:spacing w:val="-2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co nejmniej</w:t>
      </w:r>
      <w:r w:rsidRPr="006835CE">
        <w:rPr>
          <w:rFonts w:ascii="Arial" w:hAnsi="Arial" w:cs="Arial"/>
          <w:spacing w:val="-2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na tym</w:t>
      </w:r>
      <w:r w:rsidRPr="006835CE">
        <w:rPr>
          <w:rFonts w:ascii="Arial" w:hAnsi="Arial" w:cs="Arial"/>
          <w:spacing w:val="-5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sa</w:t>
      </w:r>
      <w:r w:rsidRPr="006835CE">
        <w:rPr>
          <w:rFonts w:ascii="Arial" w:hAnsi="Arial" w:cs="Arial"/>
          <w:spacing w:val="12"/>
          <w:position w:val="-1"/>
          <w:sz w:val="18"/>
          <w:szCs w:val="18"/>
          <w:lang w:val="pl-PL"/>
        </w:rPr>
        <w:t>m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ym poziomie.</w:t>
      </w:r>
    </w:p>
    <w:p w:rsidR="00976F93" w:rsidRPr="006835CE" w:rsidRDefault="00976F93">
      <w:pPr>
        <w:spacing w:after="0" w:line="160" w:lineRule="exact"/>
        <w:rPr>
          <w:sz w:val="16"/>
          <w:szCs w:val="16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Default="00976F93">
      <w:pPr>
        <w:tabs>
          <w:tab w:val="left" w:pos="5540"/>
        </w:tabs>
        <w:spacing w:before="37" w:after="0" w:line="240" w:lineRule="auto"/>
        <w:ind w:left="46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Opraco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ał :</w:t>
      </w:r>
      <w:r>
        <w:rPr>
          <w:rFonts w:ascii="Arial" w:hAnsi="Arial" w:cs="Arial"/>
          <w:sz w:val="18"/>
          <w:szCs w:val="18"/>
        </w:rPr>
        <w:tab/>
        <w:t>Zat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ierdził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</w:p>
    <w:p w:rsidR="00976F93" w:rsidRDefault="00976F93">
      <w:pPr>
        <w:spacing w:after="0"/>
        <w:sectPr w:rsidR="00976F93">
          <w:type w:val="continuous"/>
          <w:pgSz w:w="11900" w:h="16820"/>
          <w:pgMar w:top="1580" w:right="340" w:bottom="280" w:left="440" w:header="708" w:footer="708" w:gutter="0"/>
          <w:cols w:space="708"/>
        </w:sectPr>
      </w:pPr>
    </w:p>
    <w:p w:rsidR="00976F93" w:rsidRDefault="00976F93">
      <w:pPr>
        <w:spacing w:before="5" w:after="0" w:line="110" w:lineRule="exact"/>
        <w:rPr>
          <w:sz w:val="11"/>
          <w:szCs w:val="11"/>
        </w:rPr>
      </w:pPr>
    </w:p>
    <w:p w:rsidR="00976F93" w:rsidRDefault="00976F9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3262"/>
        <w:gridCol w:w="1985"/>
        <w:gridCol w:w="1982"/>
        <w:gridCol w:w="2035"/>
      </w:tblGrid>
      <w:tr w:rsidR="00976F93" w:rsidRPr="005C29B7">
        <w:trPr>
          <w:trHeight w:hRule="exact" w:val="1410"/>
        </w:trPr>
        <w:tc>
          <w:tcPr>
            <w:tcW w:w="10538" w:type="dxa"/>
            <w:gridSpan w:val="5"/>
            <w:tcBorders>
              <w:top w:val="single" w:sz="4" w:space="0" w:color="000000"/>
              <w:left w:val="single" w:sz="10" w:space="0" w:color="000000"/>
              <w:bottom w:val="nil"/>
              <w:right w:val="nil"/>
            </w:tcBorders>
          </w:tcPr>
          <w:p w:rsidR="00976F93" w:rsidRPr="006835CE" w:rsidRDefault="00976F93">
            <w:pPr>
              <w:spacing w:before="5" w:after="0" w:line="240" w:lineRule="auto"/>
              <w:ind w:left="3991" w:right="499" w:hanging="329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REJESTR 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RACO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NIKÓW</w:t>
            </w:r>
            <w:r w:rsidRPr="006835CE">
              <w:rPr>
                <w:rFonts w:ascii="Times New Roman" w:hAnsi="Times New Roman" w:cs="Times New Roman"/>
                <w:b/>
                <w:bCs/>
                <w:spacing w:val="47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OZNANYCH 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b/>
                <w:bCs/>
                <w:spacing w:val="56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RYZYKIEM 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ZAWODOWYM</w:t>
            </w:r>
            <w:r w:rsidRPr="006835CE">
              <w:rPr>
                <w:rFonts w:ascii="Times New Roman" w:hAnsi="Times New Roman" w:cs="Times New Roman"/>
                <w:b/>
                <w:bCs/>
                <w:spacing w:val="59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 STANOWISKU  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RACY</w:t>
            </w:r>
          </w:p>
          <w:p w:rsidR="00976F93" w:rsidRPr="00A20F1D" w:rsidRDefault="00976F93">
            <w:pPr>
              <w:spacing w:before="17" w:after="0" w:line="260" w:lineRule="exact"/>
              <w:rPr>
                <w:sz w:val="26"/>
                <w:szCs w:val="26"/>
                <w:lang w:val="pl-PL"/>
              </w:rPr>
            </w:pPr>
          </w:p>
          <w:p w:rsidR="00976F93" w:rsidRPr="006835CE" w:rsidRDefault="00976F93">
            <w:pPr>
              <w:spacing w:after="0" w:line="240" w:lineRule="auto"/>
              <w:ind w:left="1859" w:right="-2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Sta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owis</w:t>
            </w:r>
            <w:r w:rsidRPr="006835CE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o: g</w:t>
            </w:r>
            <w:r w:rsidRPr="006835CE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inny </w:t>
            </w:r>
            <w:r w:rsidRPr="006835CE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endant o</w:t>
            </w:r>
            <w:r w:rsidRPr="006835C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hro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y ppoż</w:t>
            </w:r>
            <w:r w:rsidRPr="006835CE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- </w:t>
            </w:r>
            <w:r w:rsidRPr="006835CE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iero</w:t>
            </w:r>
            <w:r w:rsidRPr="006835CE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pl-PL"/>
              </w:rPr>
              <w:t>ca</w:t>
            </w:r>
          </w:p>
        </w:tc>
      </w:tr>
      <w:tr w:rsidR="00976F93" w:rsidRPr="00A20F1D">
        <w:trPr>
          <w:trHeight w:hRule="exact" w:val="2100"/>
        </w:trPr>
        <w:tc>
          <w:tcPr>
            <w:tcW w:w="127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before="17" w:after="0" w:line="240" w:lineRule="exact"/>
              <w:rPr>
                <w:sz w:val="24"/>
                <w:szCs w:val="24"/>
                <w:lang w:val="pl-PL"/>
              </w:rPr>
            </w:pPr>
          </w:p>
          <w:p w:rsidR="00976F93" w:rsidRPr="006835CE" w:rsidRDefault="00976F93">
            <w:pPr>
              <w:spacing w:after="0" w:line="239" w:lineRule="auto"/>
              <w:ind w:left="40" w:right="3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przepro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wa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- dzenia</w:t>
            </w:r>
            <w:r w:rsidRPr="006835C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oceny 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 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go.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ię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6835CE" w:rsidRDefault="00976F93">
            <w:pPr>
              <w:spacing w:before="2" w:after="0" w:line="230" w:lineRule="exact"/>
              <w:ind w:left="49" w:right="19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Oś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iadczenie praco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a,</w:t>
            </w:r>
            <w:r w:rsidRPr="006835CE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podpis pot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ierdzają</w:t>
            </w:r>
            <w:r w:rsidRPr="006835C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</w:p>
          <w:p w:rsidR="00976F93" w:rsidRPr="006835CE" w:rsidRDefault="00976F93">
            <w:pPr>
              <w:spacing w:after="0" w:line="225" w:lineRule="exact"/>
              <w:ind w:left="4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poinfo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anie</w:t>
            </w:r>
          </w:p>
          <w:p w:rsidR="00976F93" w:rsidRPr="006835CE" w:rsidRDefault="00976F93">
            <w:pPr>
              <w:spacing w:after="0" w:line="239" w:lineRule="auto"/>
              <w:ind w:left="49" w:right="6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praco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 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odow</w:t>
            </w:r>
            <w:r w:rsidRPr="006835C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oraz zapoznaniu</w:t>
            </w:r>
            <w:r w:rsidRPr="006835C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 dok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u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entacją</w:t>
            </w:r>
            <w:r w:rsidRPr="006835CE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oce</w:t>
            </w:r>
            <w:r w:rsidRPr="006835CE">
              <w:rPr>
                <w:rFonts w:ascii="Times New Roman" w:hAnsi="Times New Roman" w:cs="Times New Roman"/>
                <w:b/>
                <w:bCs/>
                <w:spacing w:val="7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y 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ego.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before="18" w:after="0" w:line="240" w:lineRule="exact"/>
              <w:rPr>
                <w:sz w:val="24"/>
                <w:szCs w:val="24"/>
                <w:lang w:val="pl-PL"/>
              </w:rPr>
            </w:pPr>
          </w:p>
          <w:p w:rsidR="00976F93" w:rsidRPr="006835CE" w:rsidRDefault="00976F93">
            <w:pPr>
              <w:spacing w:after="0" w:line="239" w:lineRule="auto"/>
              <w:ind w:left="52" w:right="6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Podpis</w:t>
            </w:r>
            <w:r w:rsidRPr="006835C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zespo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 zapoznającego praco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 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 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odow</w:t>
            </w:r>
            <w:r w:rsidRPr="006835C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ym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443" w:right="22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alecane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profila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tyczne</w:t>
            </w:r>
          </w:p>
        </w:tc>
      </w:tr>
      <w:tr w:rsidR="00976F93" w:rsidRPr="005C29B7">
        <w:trPr>
          <w:trHeight w:hRule="exact" w:val="6470"/>
        </w:trPr>
        <w:tc>
          <w:tcPr>
            <w:tcW w:w="127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9" w:after="0" w:line="220" w:lineRule="exact"/>
            </w:pPr>
          </w:p>
          <w:p w:rsidR="00976F93" w:rsidRDefault="00976F93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01.06.</w:t>
            </w:r>
          </w:p>
          <w:p w:rsidR="00976F93" w:rsidRDefault="00976F93">
            <w:pPr>
              <w:spacing w:after="0" w:line="252" w:lineRule="exact"/>
              <w:ind w:left="4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2016r.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76F93" w:rsidRPr="006835CE" w:rsidRDefault="00976F93">
            <w:pPr>
              <w:spacing w:after="0" w:line="225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nienie</w:t>
            </w:r>
          </w:p>
          <w:p w:rsidR="00976F93" w:rsidRPr="006835CE" w:rsidRDefault="00976F93">
            <w:pPr>
              <w:spacing w:after="0" w:line="239" w:lineRule="auto"/>
              <w:ind w:left="52" w:right="18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utr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ymy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6835CE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yka 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6835CE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ym s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mym</w:t>
            </w:r>
            <w:r w:rsidRPr="006835CE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pozi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 poprzez:</w:t>
            </w:r>
          </w:p>
          <w:p w:rsidR="00976F93" w:rsidRPr="006835CE" w:rsidRDefault="00976F93">
            <w:pPr>
              <w:spacing w:after="0" w:line="240" w:lineRule="auto"/>
              <w:ind w:left="52" w:right="1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te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6835CE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bhp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stępny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h;</w:t>
            </w:r>
          </w:p>
          <w:p w:rsidR="00976F93" w:rsidRPr="006835CE" w:rsidRDefault="00976F93">
            <w:pPr>
              <w:spacing w:after="0" w:line="230" w:lineRule="exact"/>
              <w:ind w:left="52" w:right="1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te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6835CE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bhp okres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h;</w:t>
            </w:r>
          </w:p>
          <w:p w:rsidR="00976F93" w:rsidRPr="006835CE" w:rsidRDefault="00976F93">
            <w:pPr>
              <w:spacing w:after="0" w:line="230" w:lineRule="exact"/>
              <w:ind w:left="52" w:right="63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te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badań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stępnych</w:t>
            </w:r>
            <w:r w:rsidRPr="006835CE">
              <w:rPr>
                <w:rFonts w:ascii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  <w:p w:rsidR="00976F93" w:rsidRPr="006835CE" w:rsidRDefault="00976F93">
            <w:pPr>
              <w:spacing w:after="0" w:line="225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okres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h,</w:t>
            </w:r>
          </w:p>
          <w:p w:rsidR="00976F93" w:rsidRPr="006835CE" w:rsidRDefault="00976F93">
            <w:pPr>
              <w:spacing w:after="0" w:line="240" w:lineRule="auto"/>
              <w:ind w:left="52" w:right="2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niedopuszczanie</w:t>
            </w:r>
            <w:r w:rsidRPr="006835CE">
              <w:rPr>
                <w:rFonts w:ascii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pracy</w:t>
            </w:r>
            <w:r w:rsidRPr="006835C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któr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Pr="006835CE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ykona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badań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 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 przec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skaz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6835CE">
              <w:rPr>
                <w:rFonts w:ascii="Times New Roman" w:hAnsi="Times New Roman" w:cs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prac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y;</w:t>
            </w:r>
          </w:p>
          <w:p w:rsidR="00976F93" w:rsidRPr="006835CE" w:rsidRDefault="00976F93">
            <w:pPr>
              <w:spacing w:after="0" w:line="240" w:lineRule="auto"/>
              <w:ind w:left="52" w:right="294" w:firstLine="5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zach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dostatecznej konc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ntrac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6835CE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gi;</w:t>
            </w:r>
          </w:p>
          <w:p w:rsidR="00976F93" w:rsidRPr="006835CE" w:rsidRDefault="00976F93">
            <w:pPr>
              <w:spacing w:after="0" w:line="239" w:lineRule="auto"/>
              <w:ind w:left="52" w:right="24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ykony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przegląd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yn elekt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nych</w:t>
            </w:r>
            <w:r w:rsidRPr="006835C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skaz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6835CE">
              <w:rPr>
                <w:rFonts w:ascii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producent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</w:tbl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34"/>
          <w:footerReference w:type="default" r:id="rId35"/>
          <w:pgSz w:w="11900" w:h="16820"/>
          <w:pgMar w:top="1580" w:right="120" w:bottom="280" w:left="1000" w:header="0" w:footer="0" w:gutter="0"/>
          <w:cols w:space="708"/>
        </w:sectPr>
      </w:pPr>
    </w:p>
    <w:p w:rsidR="00976F93" w:rsidRPr="006835CE" w:rsidRDefault="00976F93">
      <w:pPr>
        <w:spacing w:before="76" w:after="0" w:line="240" w:lineRule="auto"/>
        <w:ind w:left="4487" w:right="49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268" style="position:absolute;left:0;text-align:left;margin-left:48.25pt;margin-top:95.45pt;width:519.85pt;height:.1pt;z-index:-251618816;mso-position-horizontal-relative:page;mso-position-vertical-relative:page" coordorigin="965,1909" coordsize="10397,2">
            <v:shape id="_x0000_s1269" style="position:absolute;left:965;top:1909;width:10397;height:2" coordorigin="965,1909" coordsize="10397,0" path="m965,1909r10397,e" filled="f" strokeweight=".96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270" style="position:absolute;left:0;text-align:left;margin-left:48.25pt;margin-top:27.4pt;width:519.85pt;height:.1pt;z-index:-251617792;mso-position-horizontal-relative:page;mso-position-vertical-relative:page" coordorigin="965,548" coordsize="10397,2">
            <v:shape id="_x0000_s1271" style="position:absolute;left:965;top:548;width:10397;height:2" coordorigin="965,548" coordsize="10397,0" path="m965,548r10397,e" filled="f" strokeweight=".96pt">
              <v:path arrowok="t"/>
            </v:shape>
            <w10:wrap anchorx="page" anchory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Doradz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 xml:space="preserve">i 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S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zko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l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enia</w:t>
      </w:r>
      <w:r w:rsidRPr="006835CE">
        <w:rPr>
          <w:rFonts w:ascii="Arial" w:hAnsi="Arial" w:cs="Arial"/>
          <w:b/>
          <w:bCs/>
          <w:spacing w:val="-10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dz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edzin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</w:t>
      </w:r>
      <w:r w:rsidRPr="006835CE">
        <w:rPr>
          <w:rFonts w:ascii="Arial" w:hAnsi="Arial" w:cs="Arial"/>
          <w:b/>
          <w:bCs/>
          <w:spacing w:val="-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BHP Rena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 Jankowska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2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spacing w:after="0" w:line="203" w:lineRule="exact"/>
        <w:ind w:right="2243"/>
        <w:jc w:val="right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b/>
          <w:bCs/>
          <w:w w:val="99"/>
          <w:position w:val="-1"/>
          <w:sz w:val="18"/>
          <w:szCs w:val="18"/>
          <w:lang w:val="pl-PL"/>
        </w:rPr>
        <w:t>Gi</w:t>
      </w:r>
      <w:r w:rsidRPr="006835CE">
        <w:rPr>
          <w:rFonts w:ascii="Arial" w:hAnsi="Arial" w:cs="Arial"/>
          <w:b/>
          <w:bCs/>
          <w:spacing w:val="4"/>
          <w:position w:val="-1"/>
          <w:sz w:val="18"/>
          <w:szCs w:val="18"/>
          <w:lang w:val="pl-PL"/>
        </w:rPr>
        <w:t>ż</w:t>
      </w:r>
      <w:r w:rsidRPr="006835CE">
        <w:rPr>
          <w:rFonts w:ascii="Arial" w:hAnsi="Arial" w:cs="Arial"/>
          <w:b/>
          <w:bCs/>
          <w:spacing w:val="-7"/>
          <w:position w:val="-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position w:val="-1"/>
          <w:sz w:val="18"/>
          <w:szCs w:val="18"/>
          <w:lang w:val="pl-PL"/>
        </w:rPr>
        <w:t>cko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" w:after="0" w:line="220" w:lineRule="exact"/>
        <w:rPr>
          <w:lang w:val="pl-PL"/>
        </w:rPr>
      </w:pPr>
    </w:p>
    <w:p w:rsidR="00976F93" w:rsidRPr="006835CE" w:rsidRDefault="00976F93">
      <w:pPr>
        <w:spacing w:before="40" w:after="0" w:line="240" w:lineRule="auto"/>
        <w:ind w:left="921" w:right="-20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pict>
          <v:group id="_x0000_s1272" style="position:absolute;left:0;text-align:left;margin-left:66.95pt;margin-top:-1.15pt;width:174.4pt;height:.1pt;z-index:-251616768;mso-position-horizontal-relative:page" coordorigin="1339,-23" coordsize="3488,2">
            <v:shape id="_x0000_s1273" style="position:absolute;left:1339;top:-23;width:3488;height:2" coordorigin="1339,-23" coordsize="3488,0" path="m1339,-23r3488,e" filled="f" strokeweight=".17869mm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(p</w:t>
      </w:r>
      <w:r w:rsidRPr="006835CE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i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e</w:t>
      </w:r>
      <w:r w:rsidRPr="006835CE">
        <w:rPr>
          <w:rFonts w:ascii="Arial" w:hAnsi="Arial" w:cs="Arial"/>
          <w:i/>
          <w:iCs/>
          <w:spacing w:val="4"/>
          <w:sz w:val="16"/>
          <w:szCs w:val="16"/>
          <w:lang w:val="pl-PL"/>
        </w:rPr>
        <w:t>c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ęć nagłówkowa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pracod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a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wcy)</w:t>
      </w: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15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40" w:lineRule="auto"/>
        <w:ind w:left="2852" w:right="1930"/>
        <w:jc w:val="center"/>
        <w:rPr>
          <w:rFonts w:ascii="Arial" w:hAnsi="Arial" w:cs="Arial"/>
          <w:sz w:val="56"/>
          <w:szCs w:val="56"/>
          <w:lang w:val="pl-PL"/>
        </w:rPr>
      </w:pPr>
      <w:r w:rsidRPr="006835CE">
        <w:rPr>
          <w:rFonts w:ascii="Arial" w:hAnsi="Arial" w:cs="Arial"/>
          <w:b/>
          <w:bCs/>
          <w:w w:val="99"/>
          <w:sz w:val="56"/>
          <w:szCs w:val="56"/>
          <w:lang w:val="pl-PL"/>
        </w:rPr>
        <w:t>DOKU</w:t>
      </w:r>
      <w:r w:rsidRPr="006835CE">
        <w:rPr>
          <w:rFonts w:ascii="Arial" w:hAnsi="Arial" w:cs="Arial"/>
          <w:b/>
          <w:bCs/>
          <w:spacing w:val="2"/>
          <w:w w:val="99"/>
          <w:sz w:val="56"/>
          <w:szCs w:val="56"/>
          <w:lang w:val="pl-PL"/>
        </w:rPr>
        <w:t>M</w:t>
      </w:r>
      <w:r w:rsidRPr="006835CE">
        <w:rPr>
          <w:rFonts w:ascii="Arial" w:hAnsi="Arial" w:cs="Arial"/>
          <w:b/>
          <w:bCs/>
          <w:w w:val="99"/>
          <w:sz w:val="56"/>
          <w:szCs w:val="56"/>
          <w:lang w:val="pl-PL"/>
        </w:rPr>
        <w:t>ENTAC</w:t>
      </w:r>
      <w:r w:rsidRPr="006835CE">
        <w:rPr>
          <w:rFonts w:ascii="Arial" w:hAnsi="Arial" w:cs="Arial"/>
          <w:b/>
          <w:bCs/>
          <w:spacing w:val="3"/>
          <w:w w:val="99"/>
          <w:sz w:val="56"/>
          <w:szCs w:val="56"/>
          <w:lang w:val="pl-PL"/>
        </w:rPr>
        <w:t>JA</w:t>
      </w:r>
    </w:p>
    <w:p w:rsidR="00976F93" w:rsidRPr="006835CE" w:rsidRDefault="00976F93">
      <w:pPr>
        <w:spacing w:before="6" w:after="0" w:line="110" w:lineRule="exact"/>
        <w:rPr>
          <w:sz w:val="11"/>
          <w:szCs w:val="11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631" w:lineRule="exact"/>
        <w:ind w:left="1658" w:right="751"/>
        <w:jc w:val="center"/>
        <w:rPr>
          <w:rFonts w:ascii="Arial" w:hAnsi="Arial" w:cs="Arial"/>
          <w:sz w:val="56"/>
          <w:szCs w:val="56"/>
          <w:lang w:val="pl-PL"/>
        </w:rPr>
      </w:pPr>
      <w:r w:rsidRPr="006835CE">
        <w:rPr>
          <w:rFonts w:ascii="Arial" w:hAnsi="Arial" w:cs="Arial"/>
          <w:b/>
          <w:bCs/>
          <w:position w:val="-2"/>
          <w:sz w:val="56"/>
          <w:szCs w:val="56"/>
          <w:lang w:val="pl-PL"/>
        </w:rPr>
        <w:t>oceny</w:t>
      </w:r>
      <w:r w:rsidRPr="006835CE">
        <w:rPr>
          <w:rFonts w:ascii="Arial" w:hAnsi="Arial" w:cs="Arial"/>
          <w:b/>
          <w:bCs/>
          <w:spacing w:val="-20"/>
          <w:position w:val="-2"/>
          <w:sz w:val="56"/>
          <w:szCs w:val="56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6"/>
          <w:position w:val="-2"/>
          <w:sz w:val="56"/>
          <w:szCs w:val="56"/>
          <w:lang w:val="pl-PL"/>
        </w:rPr>
        <w:t>r</w:t>
      </w:r>
      <w:r w:rsidRPr="006835CE">
        <w:rPr>
          <w:rFonts w:ascii="Arial" w:hAnsi="Arial" w:cs="Arial"/>
          <w:b/>
          <w:bCs/>
          <w:position w:val="-2"/>
          <w:sz w:val="56"/>
          <w:szCs w:val="56"/>
          <w:lang w:val="pl-PL"/>
        </w:rPr>
        <w:t>y</w:t>
      </w:r>
      <w:r w:rsidRPr="006835CE">
        <w:rPr>
          <w:rFonts w:ascii="Arial" w:hAnsi="Arial" w:cs="Arial"/>
          <w:b/>
          <w:bCs/>
          <w:spacing w:val="4"/>
          <w:position w:val="-2"/>
          <w:sz w:val="56"/>
          <w:szCs w:val="56"/>
          <w:lang w:val="pl-PL"/>
        </w:rPr>
        <w:t>z</w:t>
      </w:r>
      <w:r w:rsidRPr="006835CE">
        <w:rPr>
          <w:rFonts w:ascii="Arial" w:hAnsi="Arial" w:cs="Arial"/>
          <w:b/>
          <w:bCs/>
          <w:spacing w:val="-6"/>
          <w:position w:val="-2"/>
          <w:sz w:val="56"/>
          <w:szCs w:val="56"/>
          <w:lang w:val="pl-PL"/>
        </w:rPr>
        <w:t>y</w:t>
      </w:r>
      <w:r w:rsidRPr="006835CE">
        <w:rPr>
          <w:rFonts w:ascii="Arial" w:hAnsi="Arial" w:cs="Arial"/>
          <w:b/>
          <w:bCs/>
          <w:position w:val="-2"/>
          <w:sz w:val="56"/>
          <w:szCs w:val="56"/>
          <w:lang w:val="pl-PL"/>
        </w:rPr>
        <w:t>ka</w:t>
      </w:r>
      <w:r w:rsidRPr="006835CE">
        <w:rPr>
          <w:rFonts w:ascii="Arial" w:hAnsi="Arial" w:cs="Arial"/>
          <w:b/>
          <w:bCs/>
          <w:spacing w:val="-17"/>
          <w:position w:val="-2"/>
          <w:sz w:val="56"/>
          <w:szCs w:val="56"/>
          <w:lang w:val="pl-PL"/>
        </w:rPr>
        <w:t xml:space="preserve"> </w:t>
      </w:r>
      <w:r w:rsidRPr="006835CE">
        <w:rPr>
          <w:rFonts w:ascii="Arial" w:hAnsi="Arial" w:cs="Arial"/>
          <w:b/>
          <w:bCs/>
          <w:w w:val="99"/>
          <w:position w:val="-2"/>
          <w:sz w:val="56"/>
          <w:szCs w:val="56"/>
          <w:lang w:val="pl-PL"/>
        </w:rPr>
        <w:t>zawodowego</w:t>
      </w:r>
    </w:p>
    <w:p w:rsidR="00976F93" w:rsidRPr="006835CE" w:rsidRDefault="00976F93">
      <w:pPr>
        <w:spacing w:before="6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before="32" w:after="0" w:line="248" w:lineRule="exact"/>
        <w:ind w:left="100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position w:val="-1"/>
          <w:lang w:val="pl-PL"/>
        </w:rPr>
        <w:t>Lo</w:t>
      </w:r>
      <w:r w:rsidRPr="006835CE">
        <w:rPr>
          <w:rFonts w:ascii="Arial" w:hAnsi="Arial" w:cs="Arial"/>
          <w:spacing w:val="2"/>
          <w:position w:val="-1"/>
          <w:lang w:val="pl-PL"/>
        </w:rPr>
        <w:t>k</w:t>
      </w:r>
      <w:r w:rsidRPr="006835CE">
        <w:rPr>
          <w:rFonts w:ascii="Arial" w:hAnsi="Arial" w:cs="Arial"/>
          <w:position w:val="-1"/>
          <w:lang w:val="pl-PL"/>
        </w:rPr>
        <w:t>ali</w:t>
      </w:r>
      <w:r w:rsidRPr="006835CE">
        <w:rPr>
          <w:rFonts w:ascii="Arial" w:hAnsi="Arial" w:cs="Arial"/>
          <w:spacing w:val="-2"/>
          <w:position w:val="-1"/>
          <w:lang w:val="pl-PL"/>
        </w:rPr>
        <w:t>z</w:t>
      </w:r>
      <w:r w:rsidRPr="006835CE">
        <w:rPr>
          <w:rFonts w:ascii="Arial" w:hAnsi="Arial" w:cs="Arial"/>
          <w:position w:val="-1"/>
          <w:lang w:val="pl-PL"/>
        </w:rPr>
        <w:t>acja miejsca</w:t>
      </w:r>
      <w:r w:rsidRPr="006835CE">
        <w:rPr>
          <w:rFonts w:ascii="Arial" w:hAnsi="Arial" w:cs="Arial"/>
          <w:spacing w:val="-3"/>
          <w:position w:val="-1"/>
          <w:lang w:val="pl-PL"/>
        </w:rPr>
        <w:t xml:space="preserve"> </w:t>
      </w:r>
      <w:r w:rsidRPr="006835CE">
        <w:rPr>
          <w:rFonts w:ascii="Arial" w:hAnsi="Arial" w:cs="Arial"/>
          <w:position w:val="-1"/>
          <w:lang w:val="pl-PL"/>
        </w:rPr>
        <w:t>pra</w:t>
      </w:r>
      <w:r w:rsidRPr="006835CE">
        <w:rPr>
          <w:rFonts w:ascii="Arial" w:hAnsi="Arial" w:cs="Arial"/>
          <w:spacing w:val="-2"/>
          <w:position w:val="-1"/>
          <w:lang w:val="pl-PL"/>
        </w:rPr>
        <w:t>c</w:t>
      </w:r>
      <w:r w:rsidRPr="006835CE">
        <w:rPr>
          <w:rFonts w:ascii="Arial" w:hAnsi="Arial" w:cs="Arial"/>
          <w:position w:val="-1"/>
          <w:lang w:val="pl-PL"/>
        </w:rPr>
        <w:t>y</w:t>
      </w:r>
      <w:r w:rsidRPr="006835CE">
        <w:rPr>
          <w:rFonts w:ascii="Arial" w:hAnsi="Arial" w:cs="Arial"/>
          <w:spacing w:val="-2"/>
          <w:position w:val="-1"/>
          <w:lang w:val="pl-PL"/>
        </w:rPr>
        <w:t xml:space="preserve"> </w:t>
      </w:r>
      <w:r w:rsidRPr="006835CE">
        <w:rPr>
          <w:rFonts w:ascii="Arial" w:hAnsi="Arial" w:cs="Arial"/>
          <w:position w:val="-1"/>
          <w:lang w:val="pl-PL"/>
        </w:rPr>
        <w:t>:</w:t>
      </w:r>
    </w:p>
    <w:p w:rsidR="00976F93" w:rsidRPr="006835CE" w:rsidRDefault="00976F93">
      <w:pPr>
        <w:spacing w:before="7" w:after="0" w:line="190" w:lineRule="exact"/>
        <w:rPr>
          <w:sz w:val="19"/>
          <w:szCs w:val="19"/>
          <w:lang w:val="pl-PL"/>
        </w:rPr>
      </w:pPr>
    </w:p>
    <w:p w:rsidR="00976F93" w:rsidRPr="006835CE" w:rsidRDefault="00976F93">
      <w:pPr>
        <w:spacing w:before="31" w:after="0" w:line="240" w:lineRule="auto"/>
        <w:ind w:left="303" w:right="5507"/>
        <w:jc w:val="center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i/>
          <w:iCs/>
          <w:position w:val="2"/>
          <w:sz w:val="20"/>
          <w:szCs w:val="20"/>
          <w:lang w:val="pl-PL"/>
        </w:rPr>
        <w:t>Zakład</w:t>
      </w:r>
      <w:r w:rsidRPr="006835CE">
        <w:rPr>
          <w:rFonts w:ascii="Arial" w:hAnsi="Arial" w:cs="Arial"/>
          <w:i/>
          <w:iCs/>
          <w:spacing w:val="-4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2"/>
          <w:sz w:val="20"/>
          <w:szCs w:val="20"/>
          <w:lang w:val="pl-PL"/>
        </w:rPr>
        <w:t>Pracy</w:t>
      </w:r>
      <w:r w:rsidRPr="006835CE">
        <w:rPr>
          <w:rFonts w:ascii="Arial" w:hAnsi="Arial" w:cs="Arial"/>
          <w:i/>
          <w:iCs/>
          <w:spacing w:val="-5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2"/>
          <w:sz w:val="20"/>
          <w:szCs w:val="20"/>
          <w:lang w:val="pl-PL"/>
        </w:rPr>
        <w:t xml:space="preserve">: </w:t>
      </w:r>
      <w:r w:rsidRPr="006835CE">
        <w:rPr>
          <w:rFonts w:ascii="Arial" w:hAnsi="Arial" w:cs="Arial"/>
          <w:i/>
          <w:iCs/>
          <w:spacing w:val="12"/>
          <w:position w:val="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b/>
          <w:bCs/>
          <w:lang w:val="pl-PL"/>
        </w:rPr>
        <w:t>Urząd Gminy</w:t>
      </w:r>
      <w:r w:rsidRPr="006835CE">
        <w:rPr>
          <w:rFonts w:ascii="Arial" w:hAnsi="Arial" w:cs="Arial"/>
          <w:b/>
          <w:bCs/>
          <w:spacing w:val="-5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3"/>
          <w:lang w:val="pl-PL"/>
        </w:rPr>
        <w:t>W</w:t>
      </w:r>
      <w:r w:rsidRPr="006835CE">
        <w:rPr>
          <w:rFonts w:ascii="Arial" w:hAnsi="Arial" w:cs="Arial"/>
          <w:b/>
          <w:bCs/>
          <w:spacing w:val="-5"/>
          <w:lang w:val="pl-PL"/>
        </w:rPr>
        <w:t>y</w:t>
      </w:r>
      <w:r w:rsidRPr="006835CE">
        <w:rPr>
          <w:rFonts w:ascii="Arial" w:hAnsi="Arial" w:cs="Arial"/>
          <w:b/>
          <w:bCs/>
          <w:lang w:val="pl-PL"/>
        </w:rPr>
        <w:t>dminy</w:t>
      </w:r>
    </w:p>
    <w:p w:rsidR="00976F93" w:rsidRPr="006835CE" w:rsidRDefault="00976F93">
      <w:pPr>
        <w:spacing w:before="7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49" w:lineRule="exact"/>
        <w:ind w:left="443" w:right="5725"/>
        <w:jc w:val="center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i/>
          <w:iCs/>
          <w:position w:val="1"/>
          <w:sz w:val="20"/>
          <w:szCs w:val="20"/>
          <w:lang w:val="pl-PL"/>
        </w:rPr>
        <w:t>Sta</w:t>
      </w:r>
      <w:r w:rsidRPr="006835CE">
        <w:rPr>
          <w:rFonts w:ascii="Arial" w:hAnsi="Arial" w:cs="Arial"/>
          <w:i/>
          <w:iCs/>
          <w:spacing w:val="2"/>
          <w:position w:val="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position w:val="1"/>
          <w:sz w:val="20"/>
          <w:szCs w:val="20"/>
          <w:lang w:val="pl-PL"/>
        </w:rPr>
        <w:t>owisko</w:t>
      </w:r>
      <w:r w:rsidRPr="006835CE">
        <w:rPr>
          <w:rFonts w:ascii="Arial" w:hAnsi="Arial" w:cs="Arial"/>
          <w:i/>
          <w:iCs/>
          <w:spacing w:val="-10"/>
          <w:position w:val="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20"/>
          <w:szCs w:val="20"/>
          <w:lang w:val="pl-PL"/>
        </w:rPr>
        <w:t xml:space="preserve">: </w:t>
      </w:r>
      <w:r w:rsidRPr="006835CE">
        <w:rPr>
          <w:rFonts w:ascii="Arial" w:hAnsi="Arial" w:cs="Arial"/>
          <w:i/>
          <w:iCs/>
          <w:spacing w:val="17"/>
          <w:position w:val="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-1"/>
          <w:lang w:val="pl-PL"/>
        </w:rPr>
        <w:t>Mechanik</w:t>
      </w:r>
      <w:r w:rsidRPr="006835CE">
        <w:rPr>
          <w:rFonts w:ascii="Arial" w:hAnsi="Arial" w:cs="Arial"/>
          <w:b/>
          <w:bCs/>
          <w:spacing w:val="-2"/>
          <w:position w:val="-1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-1"/>
          <w:lang w:val="pl-PL"/>
        </w:rPr>
        <w:t>-</w:t>
      </w:r>
      <w:r w:rsidRPr="006835CE">
        <w:rPr>
          <w:rFonts w:ascii="Arial" w:hAnsi="Arial" w:cs="Arial"/>
          <w:b/>
          <w:bCs/>
          <w:spacing w:val="-1"/>
          <w:position w:val="-1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-1"/>
          <w:lang w:val="pl-PL"/>
        </w:rPr>
        <w:t>Kier</w:t>
      </w:r>
      <w:r w:rsidRPr="006835CE">
        <w:rPr>
          <w:rFonts w:ascii="Arial" w:hAnsi="Arial" w:cs="Arial"/>
          <w:b/>
          <w:bCs/>
          <w:spacing w:val="-5"/>
          <w:position w:val="-1"/>
          <w:lang w:val="pl-PL"/>
        </w:rPr>
        <w:t>o</w:t>
      </w:r>
      <w:r w:rsidRPr="006835CE">
        <w:rPr>
          <w:rFonts w:ascii="Arial" w:hAnsi="Arial" w:cs="Arial"/>
          <w:b/>
          <w:bCs/>
          <w:spacing w:val="3"/>
          <w:position w:val="-1"/>
          <w:lang w:val="pl-PL"/>
        </w:rPr>
        <w:t>w</w:t>
      </w:r>
      <w:r w:rsidRPr="006835CE">
        <w:rPr>
          <w:rFonts w:ascii="Arial" w:hAnsi="Arial" w:cs="Arial"/>
          <w:b/>
          <w:bCs/>
          <w:position w:val="-1"/>
          <w:lang w:val="pl-PL"/>
        </w:rPr>
        <w:t>ca</w:t>
      </w:r>
    </w:p>
    <w:p w:rsidR="00976F93" w:rsidRPr="006835CE" w:rsidRDefault="00976F93">
      <w:pPr>
        <w:spacing w:before="9" w:after="0" w:line="170" w:lineRule="exact"/>
        <w:rPr>
          <w:sz w:val="17"/>
          <w:szCs w:val="17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tabs>
          <w:tab w:val="left" w:pos="3620"/>
        </w:tabs>
        <w:spacing w:before="35" w:after="0" w:line="248" w:lineRule="exact"/>
        <w:ind w:left="100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position w:val="-1"/>
          <w:lang w:val="pl-PL"/>
        </w:rPr>
        <w:t xml:space="preserve">Data </w:t>
      </w:r>
      <w:r w:rsidRPr="006835CE">
        <w:rPr>
          <w:rFonts w:ascii="Arial" w:hAnsi="Arial" w:cs="Arial"/>
          <w:spacing w:val="-3"/>
          <w:position w:val="-1"/>
          <w:lang w:val="pl-PL"/>
        </w:rPr>
        <w:t>wy</w:t>
      </w:r>
      <w:r w:rsidRPr="006835CE">
        <w:rPr>
          <w:rFonts w:ascii="Arial" w:hAnsi="Arial" w:cs="Arial"/>
          <w:spacing w:val="2"/>
          <w:position w:val="-1"/>
          <w:lang w:val="pl-PL"/>
        </w:rPr>
        <w:t>k</w:t>
      </w:r>
      <w:r w:rsidRPr="006835CE">
        <w:rPr>
          <w:rFonts w:ascii="Arial" w:hAnsi="Arial" w:cs="Arial"/>
          <w:position w:val="-1"/>
          <w:lang w:val="pl-PL"/>
        </w:rPr>
        <w:t>onania oceny</w:t>
      </w:r>
      <w:r w:rsidRPr="006835CE">
        <w:rPr>
          <w:rFonts w:ascii="Arial" w:hAnsi="Arial" w:cs="Arial"/>
          <w:spacing w:val="-2"/>
          <w:position w:val="-1"/>
          <w:lang w:val="pl-PL"/>
        </w:rPr>
        <w:t xml:space="preserve"> </w:t>
      </w:r>
      <w:r w:rsidRPr="006835CE">
        <w:rPr>
          <w:rFonts w:ascii="Arial" w:hAnsi="Arial" w:cs="Arial"/>
          <w:position w:val="-1"/>
          <w:lang w:val="pl-PL"/>
        </w:rPr>
        <w:t>ryz</w:t>
      </w:r>
      <w:r w:rsidRPr="006835CE">
        <w:rPr>
          <w:rFonts w:ascii="Arial" w:hAnsi="Arial" w:cs="Arial"/>
          <w:spacing w:val="-2"/>
          <w:position w:val="-1"/>
          <w:lang w:val="pl-PL"/>
        </w:rPr>
        <w:t>y</w:t>
      </w:r>
      <w:r w:rsidRPr="006835CE">
        <w:rPr>
          <w:rFonts w:ascii="Arial" w:hAnsi="Arial" w:cs="Arial"/>
          <w:spacing w:val="2"/>
          <w:position w:val="-1"/>
          <w:lang w:val="pl-PL"/>
        </w:rPr>
        <w:t>k</w:t>
      </w:r>
      <w:r w:rsidRPr="006835CE">
        <w:rPr>
          <w:rFonts w:ascii="Arial" w:hAnsi="Arial" w:cs="Arial"/>
          <w:position w:val="-1"/>
          <w:lang w:val="pl-PL"/>
        </w:rPr>
        <w:t>a :</w:t>
      </w:r>
      <w:r w:rsidRPr="006835CE">
        <w:rPr>
          <w:rFonts w:ascii="Arial" w:hAnsi="Arial" w:cs="Arial"/>
          <w:position w:val="-1"/>
          <w:lang w:val="pl-PL"/>
        </w:rPr>
        <w:tab/>
      </w:r>
      <w:r w:rsidRPr="006835CE">
        <w:rPr>
          <w:rFonts w:ascii="Arial" w:hAnsi="Arial" w:cs="Arial"/>
          <w:b/>
          <w:bCs/>
          <w:position w:val="-1"/>
          <w:lang w:val="pl-PL"/>
        </w:rPr>
        <w:t>05.06.2016</w:t>
      </w:r>
    </w:p>
    <w:p w:rsidR="00976F93" w:rsidRPr="006835CE" w:rsidRDefault="00976F93">
      <w:pPr>
        <w:spacing w:before="16"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tabs>
          <w:tab w:val="left" w:pos="3620"/>
        </w:tabs>
        <w:spacing w:before="35" w:after="0" w:line="240" w:lineRule="auto"/>
        <w:ind w:left="201" w:right="-20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lang w:val="pl-PL"/>
        </w:rPr>
        <w:t>Data na</w:t>
      </w:r>
      <w:r w:rsidRPr="006835CE">
        <w:rPr>
          <w:rFonts w:ascii="Arial" w:hAnsi="Arial" w:cs="Arial"/>
          <w:spacing w:val="-2"/>
          <w:lang w:val="pl-PL"/>
        </w:rPr>
        <w:t>s</w:t>
      </w:r>
      <w:r w:rsidRPr="006835CE">
        <w:rPr>
          <w:rFonts w:ascii="Arial" w:hAnsi="Arial" w:cs="Arial"/>
          <w:lang w:val="pl-PL"/>
        </w:rPr>
        <w:t>tępnej oceny</w:t>
      </w:r>
      <w:r w:rsidRPr="006835CE">
        <w:rPr>
          <w:rFonts w:ascii="Arial" w:hAnsi="Arial" w:cs="Arial"/>
          <w:spacing w:val="-2"/>
          <w:lang w:val="pl-PL"/>
        </w:rPr>
        <w:t xml:space="preserve"> </w:t>
      </w:r>
      <w:r w:rsidRPr="006835CE">
        <w:rPr>
          <w:rFonts w:ascii="Arial" w:hAnsi="Arial" w:cs="Arial"/>
          <w:lang w:val="pl-PL"/>
        </w:rPr>
        <w:t>r</w:t>
      </w:r>
      <w:r w:rsidRPr="006835CE">
        <w:rPr>
          <w:rFonts w:ascii="Arial" w:hAnsi="Arial" w:cs="Arial"/>
          <w:spacing w:val="-2"/>
          <w:lang w:val="pl-PL"/>
        </w:rPr>
        <w:t>y</w:t>
      </w:r>
      <w:r w:rsidRPr="006835CE">
        <w:rPr>
          <w:rFonts w:ascii="Arial" w:hAnsi="Arial" w:cs="Arial"/>
          <w:lang w:val="pl-PL"/>
        </w:rPr>
        <w:t>z</w:t>
      </w:r>
      <w:r w:rsidRPr="006835CE">
        <w:rPr>
          <w:rFonts w:ascii="Arial" w:hAnsi="Arial" w:cs="Arial"/>
          <w:spacing w:val="-2"/>
          <w:lang w:val="pl-PL"/>
        </w:rPr>
        <w:t>y</w:t>
      </w:r>
      <w:r w:rsidRPr="006835CE">
        <w:rPr>
          <w:rFonts w:ascii="Arial" w:hAnsi="Arial" w:cs="Arial"/>
          <w:spacing w:val="2"/>
          <w:lang w:val="pl-PL"/>
        </w:rPr>
        <w:t>k</w:t>
      </w:r>
      <w:r w:rsidRPr="006835CE">
        <w:rPr>
          <w:rFonts w:ascii="Arial" w:hAnsi="Arial" w:cs="Arial"/>
          <w:lang w:val="pl-PL"/>
        </w:rPr>
        <w:t>a :</w:t>
      </w:r>
      <w:r w:rsidRPr="006835CE">
        <w:rPr>
          <w:rFonts w:ascii="Arial" w:hAnsi="Arial" w:cs="Arial"/>
          <w:lang w:val="pl-PL"/>
        </w:rPr>
        <w:tab/>
      </w:r>
      <w:r w:rsidRPr="006835CE">
        <w:rPr>
          <w:rFonts w:ascii="Arial" w:hAnsi="Arial" w:cs="Arial"/>
          <w:b/>
          <w:bCs/>
          <w:lang w:val="pl-PL"/>
        </w:rPr>
        <w:t>06.06.2018</w:t>
      </w:r>
    </w:p>
    <w:p w:rsidR="00976F93" w:rsidRPr="006835CE" w:rsidRDefault="00976F93">
      <w:pPr>
        <w:spacing w:before="86" w:after="0" w:line="240" w:lineRule="auto"/>
        <w:ind w:left="3621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b/>
          <w:bCs/>
          <w:sz w:val="16"/>
          <w:szCs w:val="16"/>
          <w:lang w:val="pl-PL"/>
        </w:rPr>
        <w:t>albo nat</w:t>
      </w:r>
      <w:r w:rsidRPr="006835CE">
        <w:rPr>
          <w:rFonts w:ascii="Arial" w:hAnsi="Arial" w:cs="Arial"/>
          <w:b/>
          <w:bCs/>
          <w:spacing w:val="-5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chmiast po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2"/>
          <w:sz w:val="16"/>
          <w:szCs w:val="16"/>
          <w:lang w:val="pl-PL"/>
        </w:rPr>
        <w:t>w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p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ro</w:t>
      </w:r>
      <w:r w:rsidRPr="006835CE">
        <w:rPr>
          <w:rFonts w:ascii="Arial" w:hAnsi="Arial" w:cs="Arial"/>
          <w:b/>
          <w:bCs/>
          <w:spacing w:val="2"/>
          <w:sz w:val="16"/>
          <w:szCs w:val="16"/>
          <w:lang w:val="pl-PL"/>
        </w:rPr>
        <w:t>w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a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>d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z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e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niu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zmi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a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n o</w:t>
      </w:r>
      <w:r w:rsidRPr="006835CE">
        <w:rPr>
          <w:rFonts w:ascii="Arial" w:hAnsi="Arial" w:cs="Arial"/>
          <w:b/>
          <w:bCs/>
          <w:spacing w:val="-3"/>
          <w:sz w:val="16"/>
          <w:szCs w:val="16"/>
          <w:lang w:val="pl-PL"/>
        </w:rPr>
        <w:t>r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ganizac</w:t>
      </w:r>
      <w:r w:rsidRPr="006835CE">
        <w:rPr>
          <w:rFonts w:ascii="Arial" w:hAnsi="Arial" w:cs="Arial"/>
          <w:b/>
          <w:bCs/>
          <w:spacing w:val="-5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j</w:t>
      </w:r>
      <w:r w:rsidRPr="006835CE">
        <w:rPr>
          <w:rFonts w:ascii="Arial" w:hAnsi="Arial" w:cs="Arial"/>
          <w:b/>
          <w:bCs/>
          <w:spacing w:val="5"/>
          <w:sz w:val="16"/>
          <w:szCs w:val="16"/>
          <w:lang w:val="pl-PL"/>
        </w:rPr>
        <w:t>n</w:t>
      </w:r>
      <w:r w:rsidRPr="006835CE">
        <w:rPr>
          <w:rFonts w:ascii="Arial" w:hAnsi="Arial" w:cs="Arial"/>
          <w:b/>
          <w:bCs/>
          <w:spacing w:val="-5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ch lub</w:t>
      </w:r>
      <w:r w:rsidRPr="006835CE">
        <w:rPr>
          <w:rFonts w:ascii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technicz</w:t>
      </w:r>
      <w:r w:rsidRPr="006835CE">
        <w:rPr>
          <w:rFonts w:ascii="Arial" w:hAnsi="Arial" w:cs="Arial"/>
          <w:b/>
          <w:bCs/>
          <w:spacing w:val="3"/>
          <w:sz w:val="16"/>
          <w:szCs w:val="16"/>
          <w:lang w:val="pl-PL"/>
        </w:rPr>
        <w:t>n</w:t>
      </w:r>
      <w:r w:rsidRPr="006835CE">
        <w:rPr>
          <w:rFonts w:ascii="Arial" w:hAnsi="Arial" w:cs="Arial"/>
          <w:b/>
          <w:bCs/>
          <w:spacing w:val="-8"/>
          <w:sz w:val="16"/>
          <w:szCs w:val="16"/>
          <w:lang w:val="pl-PL"/>
        </w:rPr>
        <w:t>y</w:t>
      </w:r>
      <w:r w:rsidRPr="006835CE">
        <w:rPr>
          <w:rFonts w:ascii="Arial" w:hAnsi="Arial" w:cs="Arial"/>
          <w:b/>
          <w:bCs/>
          <w:sz w:val="16"/>
          <w:szCs w:val="16"/>
          <w:lang w:val="pl-PL"/>
        </w:rPr>
        <w:t>ch.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36"/>
          <w:footerReference w:type="default" r:id="rId37"/>
          <w:pgSz w:w="11900" w:h="16820"/>
          <w:pgMar w:top="680" w:right="1280" w:bottom="280" w:left="920" w:header="0" w:footer="0" w:gutter="0"/>
          <w:cols w:space="708"/>
        </w:sectPr>
      </w:pPr>
    </w:p>
    <w:p w:rsidR="00976F93" w:rsidRPr="006835CE" w:rsidRDefault="00976F93">
      <w:pPr>
        <w:spacing w:before="77" w:after="0" w:line="240" w:lineRule="auto"/>
        <w:ind w:left="119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sz w:val="16"/>
          <w:szCs w:val="16"/>
          <w:lang w:val="pl-PL"/>
        </w:rPr>
        <w:t>Doradz</w:t>
      </w:r>
      <w:r w:rsidRPr="006835CE">
        <w:rPr>
          <w:rFonts w:ascii="Arial" w:hAnsi="Arial" w:cs="Arial"/>
          <w:spacing w:val="3"/>
          <w:sz w:val="16"/>
          <w:szCs w:val="16"/>
          <w:lang w:val="pl-PL"/>
        </w:rPr>
        <w:t>t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>w</w:t>
      </w:r>
      <w:r w:rsidRPr="006835CE">
        <w:rPr>
          <w:rFonts w:ascii="Arial" w:hAnsi="Arial" w:cs="Arial"/>
          <w:sz w:val="16"/>
          <w:szCs w:val="16"/>
          <w:lang w:val="pl-PL"/>
        </w:rPr>
        <w:t>o i Szkolenia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6"/>
          <w:szCs w:val="16"/>
          <w:lang w:val="pl-PL"/>
        </w:rPr>
        <w:t>w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6"/>
          <w:szCs w:val="16"/>
          <w:lang w:val="pl-PL"/>
        </w:rPr>
        <w:t>dziedzinie BHP Renata Janko</w:t>
      </w:r>
      <w:r w:rsidRPr="006835CE">
        <w:rPr>
          <w:rFonts w:ascii="Arial" w:hAnsi="Arial" w:cs="Arial"/>
          <w:spacing w:val="-3"/>
          <w:sz w:val="16"/>
          <w:szCs w:val="16"/>
          <w:lang w:val="pl-PL"/>
        </w:rPr>
        <w:t>w</w:t>
      </w:r>
      <w:r w:rsidRPr="006835CE">
        <w:rPr>
          <w:rFonts w:ascii="Arial" w:hAnsi="Arial" w:cs="Arial"/>
          <w:sz w:val="16"/>
          <w:szCs w:val="16"/>
          <w:lang w:val="pl-PL"/>
        </w:rPr>
        <w:t>ska</w:t>
      </w:r>
    </w:p>
    <w:p w:rsidR="00976F93" w:rsidRPr="006835CE" w:rsidRDefault="00976F93">
      <w:pPr>
        <w:spacing w:after="0" w:line="180" w:lineRule="exact"/>
        <w:ind w:left="119" w:right="-20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pict>
          <v:group id="_x0000_s1275" style="position:absolute;left:0;text-align:left;margin-left:28.3pt;margin-top:14pt;width:544.3pt;height:42.5pt;z-index:-251615744;mso-position-horizontal-relative:page" coordorigin="566,280" coordsize="10886,850">
            <v:shape id="_x0000_s1276" style="position:absolute;left:566;top:280;width:10886;height:850" coordorigin="566,280" coordsize="10886,850" path="m566,1130r10887,l11453,280,566,280r,850x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sz w:val="16"/>
          <w:szCs w:val="16"/>
          <w:lang w:val="pl-PL"/>
        </w:rPr>
        <w:t>Giżycko</w:t>
      </w:r>
    </w:p>
    <w:p w:rsidR="00976F93" w:rsidRPr="006835CE" w:rsidRDefault="00976F93">
      <w:pPr>
        <w:spacing w:before="6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spacing w:after="0" w:line="240" w:lineRule="auto"/>
        <w:ind w:left="2722" w:right="2602"/>
        <w:jc w:val="center"/>
        <w:rPr>
          <w:rFonts w:ascii="Arial" w:hAnsi="Arial" w:cs="Arial"/>
          <w:lang w:val="pl-PL"/>
        </w:rPr>
      </w:pP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>RKUSZ</w:t>
      </w:r>
      <w:r w:rsidRPr="006835CE">
        <w:rPr>
          <w:rFonts w:ascii="Arial" w:hAnsi="Arial" w:cs="Arial"/>
          <w:b/>
          <w:bCs/>
          <w:spacing w:val="6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spacing w:val="4"/>
          <w:lang w:val="pl-PL"/>
        </w:rPr>
        <w:t>N</w:t>
      </w:r>
      <w:r w:rsidRPr="006835CE">
        <w:rPr>
          <w:rFonts w:ascii="Arial" w:hAnsi="Arial" w:cs="Arial"/>
          <w:b/>
          <w:bCs/>
          <w:spacing w:val="-6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>LIZY I OCENY RYZY</w:t>
      </w:r>
      <w:r w:rsidRPr="006835CE">
        <w:rPr>
          <w:rFonts w:ascii="Arial" w:hAnsi="Arial" w:cs="Arial"/>
          <w:b/>
          <w:bCs/>
          <w:spacing w:val="4"/>
          <w:lang w:val="pl-PL"/>
        </w:rPr>
        <w:t>K</w:t>
      </w:r>
      <w:r w:rsidRPr="006835CE">
        <w:rPr>
          <w:rFonts w:ascii="Arial" w:hAnsi="Arial" w:cs="Arial"/>
          <w:b/>
          <w:bCs/>
          <w:lang w:val="pl-PL"/>
        </w:rPr>
        <w:t>A</w:t>
      </w:r>
      <w:r w:rsidRPr="006835CE">
        <w:rPr>
          <w:rFonts w:ascii="Arial" w:hAnsi="Arial" w:cs="Arial"/>
          <w:b/>
          <w:bCs/>
          <w:spacing w:val="-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4"/>
          <w:lang w:val="pl-PL"/>
        </w:rPr>
        <w:t>Z</w:t>
      </w:r>
      <w:r w:rsidRPr="006835CE">
        <w:rPr>
          <w:rFonts w:ascii="Arial" w:hAnsi="Arial" w:cs="Arial"/>
          <w:b/>
          <w:bCs/>
          <w:spacing w:val="-10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>WODOW</w:t>
      </w:r>
      <w:r w:rsidRPr="006835CE">
        <w:rPr>
          <w:rFonts w:ascii="Arial" w:hAnsi="Arial" w:cs="Arial"/>
          <w:b/>
          <w:bCs/>
          <w:spacing w:val="-3"/>
          <w:lang w:val="pl-PL"/>
        </w:rPr>
        <w:t>E</w:t>
      </w:r>
      <w:r w:rsidRPr="006835CE">
        <w:rPr>
          <w:rFonts w:ascii="Arial" w:hAnsi="Arial" w:cs="Arial"/>
          <w:b/>
          <w:bCs/>
          <w:lang w:val="pl-PL"/>
        </w:rPr>
        <w:t>GO</w:t>
      </w:r>
    </w:p>
    <w:p w:rsidR="00976F93" w:rsidRPr="006835CE" w:rsidRDefault="00976F93">
      <w:pPr>
        <w:spacing w:before="56" w:after="0" w:line="225" w:lineRule="exact"/>
        <w:ind w:left="2364" w:right="2204"/>
        <w:jc w:val="center"/>
        <w:rPr>
          <w:rFonts w:ascii="Arial" w:hAnsi="Arial" w:cs="Arial"/>
          <w:sz w:val="20"/>
          <w:szCs w:val="20"/>
          <w:lang w:val="pl-PL"/>
        </w:rPr>
      </w:pP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ocena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wyko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ana</w:t>
      </w:r>
      <w:r w:rsidRPr="006835CE">
        <w:rPr>
          <w:rFonts w:ascii="Arial" w:hAnsi="Arial" w:cs="Arial"/>
          <w:i/>
          <w:iCs/>
          <w:spacing w:val="-7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m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e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to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d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ą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zgod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ą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z</w:t>
      </w:r>
      <w:r w:rsidRPr="006835CE">
        <w:rPr>
          <w:rFonts w:ascii="Arial" w:hAnsi="Arial" w:cs="Arial"/>
          <w:i/>
          <w:iCs/>
          <w:spacing w:val="-1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P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spacing w:val="1"/>
          <w:position w:val="-1"/>
          <w:sz w:val="20"/>
          <w:szCs w:val="20"/>
          <w:lang w:val="pl-PL"/>
        </w:rPr>
        <w:t>-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N</w:t>
      </w:r>
      <w:r w:rsidRPr="006835CE">
        <w:rPr>
          <w:rFonts w:ascii="Arial" w:hAnsi="Arial" w:cs="Arial"/>
          <w:i/>
          <w:iCs/>
          <w:spacing w:val="3"/>
          <w:position w:val="-1"/>
          <w:sz w:val="20"/>
          <w:szCs w:val="20"/>
          <w:lang w:val="pl-PL"/>
        </w:rPr>
        <w:t>-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18</w:t>
      </w:r>
      <w:r w:rsidRPr="006835CE">
        <w:rPr>
          <w:rFonts w:ascii="Arial" w:hAnsi="Arial" w:cs="Arial"/>
          <w:i/>
          <w:iCs/>
          <w:spacing w:val="2"/>
          <w:position w:val="-1"/>
          <w:sz w:val="20"/>
          <w:szCs w:val="20"/>
          <w:lang w:val="pl-PL"/>
        </w:rPr>
        <w:t>0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02</w:t>
      </w:r>
      <w:r w:rsidRPr="006835CE">
        <w:rPr>
          <w:rFonts w:ascii="Arial" w:hAnsi="Arial" w:cs="Arial"/>
          <w:i/>
          <w:iCs/>
          <w:spacing w:val="-11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-1"/>
          <w:sz w:val="20"/>
          <w:szCs w:val="20"/>
          <w:lang w:val="pl-PL"/>
        </w:rPr>
        <w:t>(skala</w:t>
      </w:r>
      <w:r w:rsidRPr="006835CE">
        <w:rPr>
          <w:rFonts w:ascii="Arial" w:hAnsi="Arial" w:cs="Arial"/>
          <w:i/>
          <w:iCs/>
          <w:spacing w:val="-5"/>
          <w:position w:val="-1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i/>
          <w:iCs/>
          <w:w w:val="99"/>
          <w:position w:val="-1"/>
          <w:sz w:val="20"/>
          <w:szCs w:val="20"/>
          <w:lang w:val="pl-PL"/>
        </w:rPr>
        <w:t>pięciostopniowa)</w:t>
      </w:r>
    </w:p>
    <w:p w:rsidR="00976F93" w:rsidRPr="006835CE" w:rsidRDefault="00976F93">
      <w:pPr>
        <w:spacing w:before="7" w:after="0" w:line="150" w:lineRule="exact"/>
        <w:rPr>
          <w:sz w:val="15"/>
          <w:szCs w:val="15"/>
          <w:lang w:val="pl-PL"/>
        </w:rPr>
      </w:pPr>
    </w:p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38"/>
          <w:footerReference w:type="default" r:id="rId39"/>
          <w:pgSz w:w="11900" w:h="16820"/>
          <w:pgMar w:top="460" w:right="420" w:bottom="740" w:left="440" w:header="0" w:footer="540" w:gutter="0"/>
          <w:pgNumType w:start="1"/>
          <w:cols w:space="708"/>
        </w:sectPr>
      </w:pPr>
    </w:p>
    <w:p w:rsidR="00976F93" w:rsidRPr="006835CE" w:rsidRDefault="00976F93">
      <w:pPr>
        <w:spacing w:before="1" w:after="0" w:line="280" w:lineRule="exact"/>
        <w:rPr>
          <w:sz w:val="28"/>
          <w:szCs w:val="28"/>
          <w:lang w:val="pl-PL"/>
        </w:rPr>
      </w:pPr>
    </w:p>
    <w:p w:rsidR="00976F93" w:rsidRPr="006835CE" w:rsidRDefault="00976F93">
      <w:pPr>
        <w:spacing w:after="0" w:line="182" w:lineRule="exact"/>
        <w:ind w:left="179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Lokal</w:t>
      </w:r>
      <w:r w:rsidRPr="006835CE">
        <w:rPr>
          <w:rFonts w:ascii="Arial" w:hAnsi="Arial" w:cs="Arial"/>
          <w:i/>
          <w:iCs/>
          <w:spacing w:val="3"/>
          <w:sz w:val="16"/>
          <w:szCs w:val="16"/>
          <w:lang w:val="pl-PL"/>
        </w:rPr>
        <w:t>i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acja miejsca pracy :</w:t>
      </w:r>
    </w:p>
    <w:p w:rsidR="00976F93" w:rsidRPr="006835CE" w:rsidRDefault="00976F93">
      <w:pPr>
        <w:spacing w:after="0" w:line="189" w:lineRule="exact"/>
        <w:ind w:left="1667" w:right="-54"/>
        <w:jc w:val="center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position w:val="1"/>
          <w:sz w:val="18"/>
          <w:szCs w:val="18"/>
          <w:lang w:val="pl-PL"/>
        </w:rPr>
        <w:t xml:space="preserve">Zakład Pracy : </w:t>
      </w:r>
      <w:r w:rsidRPr="006835CE">
        <w:rPr>
          <w:rFonts w:ascii="Arial" w:hAnsi="Arial" w:cs="Arial"/>
          <w:spacing w:val="9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Urząd Gmi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-1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5"/>
          <w:w w:val="99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w w:val="99"/>
          <w:sz w:val="18"/>
          <w:szCs w:val="18"/>
          <w:lang w:val="pl-PL"/>
        </w:rPr>
        <w:t>dmi</w:t>
      </w:r>
      <w:r w:rsidRPr="006835CE">
        <w:rPr>
          <w:rFonts w:ascii="Arial" w:hAnsi="Arial" w:cs="Arial"/>
          <w:b/>
          <w:bCs/>
          <w:spacing w:val="5"/>
          <w:w w:val="99"/>
          <w:sz w:val="18"/>
          <w:szCs w:val="18"/>
          <w:lang w:val="pl-PL"/>
        </w:rPr>
        <w:t>ny</w:t>
      </w:r>
    </w:p>
    <w:p w:rsidR="00976F93" w:rsidRPr="006835CE" w:rsidRDefault="00976F93">
      <w:pPr>
        <w:spacing w:before="16" w:after="0" w:line="213" w:lineRule="exact"/>
        <w:ind w:left="1786" w:right="128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277" style="position:absolute;left:0;text-align:left;margin-left:28.3pt;margin-top:15.5pt;width:543.7pt;height:.1pt;z-index:-251614720;mso-position-horizontal-relative:page" coordorigin="566,310" coordsize="10874,2">
            <v:shape id="_x0000_s1278" style="position:absolute;left:566;top:310;width:10874;height:2" coordorigin="566,310" coordsize="10874,0" path="m566,310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>Stano</w:t>
      </w:r>
      <w:r w:rsidRPr="006835CE">
        <w:rPr>
          <w:rFonts w:ascii="Arial" w:hAnsi="Arial" w:cs="Arial"/>
          <w:spacing w:val="-3"/>
          <w:position w:val="-1"/>
          <w:sz w:val="18"/>
          <w:szCs w:val="18"/>
          <w:lang w:val="pl-PL"/>
        </w:rPr>
        <w:t>w</w:t>
      </w:r>
      <w:r w:rsidRPr="006835CE">
        <w:rPr>
          <w:rFonts w:ascii="Arial" w:hAnsi="Arial" w:cs="Arial"/>
          <w:position w:val="-1"/>
          <w:sz w:val="18"/>
          <w:szCs w:val="18"/>
          <w:lang w:val="pl-PL"/>
        </w:rPr>
        <w:t xml:space="preserve">isko : </w:t>
      </w:r>
      <w:r w:rsidRPr="006835CE">
        <w:rPr>
          <w:rFonts w:ascii="Arial" w:hAnsi="Arial" w:cs="Arial"/>
          <w:spacing w:val="21"/>
          <w:position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Mechanik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-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Kierowca</w:t>
      </w:r>
    </w:p>
    <w:p w:rsidR="00976F93" w:rsidRPr="006835CE" w:rsidRDefault="00976F93">
      <w:pPr>
        <w:spacing w:before="34" w:after="0" w:line="240" w:lineRule="auto"/>
        <w:ind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lang w:val="pl-PL"/>
        </w:rPr>
        <w:br w:type="column"/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Data wykonania</w:t>
      </w:r>
      <w:r w:rsidRPr="006835CE">
        <w:rPr>
          <w:rFonts w:ascii="Arial" w:hAnsi="Arial" w:cs="Arial"/>
          <w:i/>
          <w:iCs/>
          <w:spacing w:val="-2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oceny</w:t>
      </w:r>
      <w:r w:rsidRPr="006835CE">
        <w:rPr>
          <w:rFonts w:ascii="Arial" w:hAnsi="Arial" w:cs="Arial"/>
          <w:i/>
          <w:iCs/>
          <w:spacing w:val="-2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ry</w:t>
      </w:r>
      <w:r w:rsidRPr="006835CE">
        <w:rPr>
          <w:rFonts w:ascii="Arial" w:hAnsi="Arial" w:cs="Arial"/>
          <w:i/>
          <w:iCs/>
          <w:spacing w:val="-6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 xml:space="preserve">yka : </w:t>
      </w:r>
      <w:r w:rsidRPr="006835CE">
        <w:rPr>
          <w:rFonts w:ascii="Arial" w:hAnsi="Arial" w:cs="Arial"/>
          <w:i/>
          <w:iCs/>
          <w:spacing w:val="8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05.06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2016</w:t>
      </w:r>
    </w:p>
    <w:p w:rsidR="00976F93" w:rsidRPr="006835CE" w:rsidRDefault="00976F93">
      <w:pPr>
        <w:spacing w:before="4" w:after="0" w:line="240" w:lineRule="auto"/>
        <w:ind w:left="60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>Data następnej oceny ry</w:t>
      </w:r>
      <w:r w:rsidRPr="006835CE">
        <w:rPr>
          <w:rFonts w:ascii="Arial" w:hAnsi="Arial" w:cs="Arial"/>
          <w:i/>
          <w:iCs/>
          <w:spacing w:val="-6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i/>
          <w:iCs/>
          <w:position w:val="1"/>
          <w:sz w:val="18"/>
          <w:szCs w:val="18"/>
          <w:lang w:val="pl-PL"/>
        </w:rPr>
        <w:t xml:space="preserve">yka : </w:t>
      </w:r>
      <w:r w:rsidRPr="006835CE">
        <w:rPr>
          <w:rFonts w:ascii="Arial" w:hAnsi="Arial" w:cs="Arial"/>
          <w:i/>
          <w:iCs/>
          <w:spacing w:val="14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06.06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.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2018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type w:val="continuous"/>
          <w:pgSz w:w="11900" w:h="16820"/>
          <w:pgMar w:top="1580" w:right="420" w:bottom="280" w:left="440" w:header="708" w:footer="708" w:gutter="0"/>
          <w:cols w:num="2" w:space="708" w:equalWidth="0">
            <w:col w:w="4925" w:space="2495"/>
            <w:col w:w="3620"/>
          </w:cols>
        </w:sectPr>
      </w:pPr>
    </w:p>
    <w:p w:rsidR="00976F93" w:rsidRPr="006835CE" w:rsidRDefault="00976F93">
      <w:pPr>
        <w:spacing w:before="5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spacing w:after="0" w:line="278" w:lineRule="auto"/>
        <w:ind w:left="1466" w:right="1480" w:hanging="104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Rodzaj pracy: Transp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t ekipy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strażackiej 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sprzętu st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ażackiego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akcji rato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niczo</w:t>
      </w:r>
      <w:r w:rsidRPr="006835CE">
        <w:rPr>
          <w:rFonts w:ascii="Arial" w:hAnsi="Arial" w:cs="Arial"/>
          <w:spacing w:val="-3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-gaśnic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ych.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akcjach.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nicz</w:t>
      </w:r>
      <w:r w:rsidRPr="006835CE">
        <w:rPr>
          <w:rFonts w:ascii="Arial" w:hAnsi="Arial" w:cs="Arial"/>
          <w:spacing w:val="11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-gaśbniczych.</w:t>
      </w:r>
    </w:p>
    <w:p w:rsidR="00976F93" w:rsidRPr="006835CE" w:rsidRDefault="00976F93">
      <w:pPr>
        <w:tabs>
          <w:tab w:val="left" w:pos="1560"/>
        </w:tabs>
        <w:spacing w:after="0" w:line="189" w:lineRule="exact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Urządzenia:</w:t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S</w:t>
      </w:r>
      <w:r w:rsidRPr="006835CE">
        <w:rPr>
          <w:rFonts w:ascii="Arial" w:hAnsi="Arial" w:cs="Arial"/>
          <w:sz w:val="18"/>
          <w:szCs w:val="18"/>
          <w:lang w:val="pl-PL"/>
        </w:rPr>
        <w:t>pecjalistyczny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strażacki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samochód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cięża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 z osprzetem, motopompa,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specjalistyczny sprzęt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strażack</w:t>
      </w:r>
      <w:r w:rsidRPr="006835CE">
        <w:rPr>
          <w:rFonts w:ascii="Arial" w:hAnsi="Arial" w:cs="Arial"/>
          <w:spacing w:val="-30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i,</w:t>
      </w:r>
    </w:p>
    <w:p w:rsidR="00976F93" w:rsidRPr="006835CE" w:rsidRDefault="00976F93">
      <w:pPr>
        <w:spacing w:before="33" w:after="0" w:line="256" w:lineRule="auto"/>
        <w:ind w:left="1464" w:right="1206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drabiny przenośne, koła zapaso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e,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podnośnik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hydrauliczny, gaśnica, zestaw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narzędzi do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podsta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 czynności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czych.</w:t>
      </w:r>
    </w:p>
    <w:p w:rsidR="00976F93" w:rsidRPr="006835CE" w:rsidRDefault="00976F93">
      <w:pPr>
        <w:spacing w:before="20" w:after="0" w:line="240" w:lineRule="exact"/>
        <w:rPr>
          <w:sz w:val="24"/>
          <w:szCs w:val="24"/>
          <w:lang w:val="pl-PL"/>
        </w:rPr>
      </w:pPr>
    </w:p>
    <w:p w:rsidR="00976F93" w:rsidRPr="006835CE" w:rsidRDefault="00976F93">
      <w:pPr>
        <w:tabs>
          <w:tab w:val="left" w:pos="1560"/>
        </w:tabs>
        <w:spacing w:after="0" w:line="268" w:lineRule="auto"/>
        <w:ind w:left="1464" w:right="1271" w:hanging="1045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Opis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acy:</w:t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sz w:val="18"/>
          <w:szCs w:val="18"/>
          <w:lang w:val="pl-PL"/>
        </w:rPr>
        <w:tab/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K</w:t>
      </w:r>
      <w:r w:rsidRPr="006835CE">
        <w:rPr>
          <w:rFonts w:ascii="Arial" w:hAnsi="Arial" w:cs="Arial"/>
          <w:sz w:val="18"/>
          <w:szCs w:val="18"/>
          <w:lang w:val="pl-PL"/>
        </w:rPr>
        <w:t>iero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ca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ozu strażackiego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adzi pojazd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do akcji </w:t>
      </w:r>
      <w:r w:rsidRPr="006835CE">
        <w:rPr>
          <w:rFonts w:ascii="Arial" w:hAnsi="Arial" w:cs="Arial"/>
          <w:w w:val="99"/>
          <w:sz w:val="18"/>
          <w:szCs w:val="18"/>
          <w:lang w:val="pl-PL"/>
        </w:rPr>
        <w:t>ra</w:t>
      </w:r>
      <w:r w:rsidRPr="006835CE">
        <w:rPr>
          <w:rFonts w:ascii="Arial" w:hAnsi="Arial" w:cs="Arial"/>
          <w:spacing w:val="-2"/>
          <w:w w:val="99"/>
          <w:sz w:val="18"/>
          <w:szCs w:val="18"/>
          <w:lang w:val="pl-PL"/>
        </w:rPr>
        <w:t>t</w:t>
      </w:r>
      <w:r w:rsidRPr="006835CE">
        <w:rPr>
          <w:rFonts w:ascii="Arial" w:hAnsi="Arial" w:cs="Arial"/>
          <w:w w:val="99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w w:val="99"/>
          <w:sz w:val="18"/>
          <w:szCs w:val="18"/>
          <w:lang w:val="pl-PL"/>
        </w:rPr>
        <w:t>w</w:t>
      </w:r>
      <w:r w:rsidRPr="006835CE">
        <w:rPr>
          <w:rFonts w:ascii="Arial" w:hAnsi="Arial" w:cs="Arial"/>
          <w:w w:val="99"/>
          <w:sz w:val="18"/>
          <w:szCs w:val="18"/>
          <w:lang w:val="pl-PL"/>
        </w:rPr>
        <w:t>niczo</w:t>
      </w:r>
      <w:r w:rsidRPr="006835CE">
        <w:rPr>
          <w:rFonts w:ascii="Arial" w:hAnsi="Arial" w:cs="Arial"/>
          <w:spacing w:val="-16"/>
          <w:w w:val="9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-gaśnic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ych.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Bierze 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akcjach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nicz</w:t>
      </w:r>
      <w:r w:rsidRPr="006835CE">
        <w:rPr>
          <w:rFonts w:ascii="Arial" w:hAnsi="Arial" w:cs="Arial"/>
          <w:spacing w:val="11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-gaśniczych. Dokonuje codziennych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przegladów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technicznej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awności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samochodu,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sprzą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ta </w:t>
      </w:r>
      <w:r w:rsidRPr="006835CE">
        <w:rPr>
          <w:rFonts w:ascii="Arial" w:hAnsi="Arial" w:cs="Arial"/>
          <w:sz w:val="18"/>
          <w:szCs w:val="18"/>
          <w:lang w:val="pl-PL"/>
        </w:rPr>
        <w:t>kabinę samochodu, spra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dza działanie podsta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wych paramet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samochodu,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ykonuje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drobn</w:t>
      </w:r>
      <w:r w:rsidRPr="006835CE">
        <w:rPr>
          <w:rFonts w:ascii="Arial" w:hAnsi="Arial" w:cs="Arial"/>
          <w:spacing w:val="-2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 nap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 i regulacje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ymagające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specjalistycznej obsługi ser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ej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/</w:t>
      </w:r>
      <w:r w:rsidRPr="006835CE">
        <w:rPr>
          <w:rFonts w:ascii="Arial" w:hAnsi="Arial" w:cs="Arial"/>
          <w:sz w:val="18"/>
          <w:szCs w:val="18"/>
          <w:lang w:val="pl-PL"/>
        </w:rPr>
        <w:t>stan ogumienia,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ciśnienie w kołach, hamulcó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, poziomu płynó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, pali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 i olejó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, wymiana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kół żaró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ek,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pasków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klino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ych,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p./. Tankuje pojazd,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wykonuje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czynności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iązane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 utrzymaniem pojazdu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czystości 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az porządku</w:t>
      </w:r>
    </w:p>
    <w:p w:rsidR="00976F93" w:rsidRPr="006835CE" w:rsidRDefault="00976F93">
      <w:pPr>
        <w:spacing w:after="0" w:line="197" w:lineRule="exact"/>
        <w:ind w:left="1466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pomieszczeniu garażo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ym i zaplecza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arsztato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ego. Pro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adzi dokumen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ację techniczną pojazdu.</w:t>
      </w:r>
    </w:p>
    <w:p w:rsidR="00976F93" w:rsidRPr="006835CE" w:rsidRDefault="00976F93">
      <w:pPr>
        <w:spacing w:before="13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tabs>
          <w:tab w:val="left" w:pos="1680"/>
        </w:tabs>
        <w:spacing w:after="0" w:line="253" w:lineRule="auto"/>
        <w:ind w:left="419" w:right="1065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Sposób 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czas </w:t>
      </w:r>
      <w:r w:rsidRPr="006835CE">
        <w:rPr>
          <w:rFonts w:ascii="Arial" w:hAnsi="Arial" w:cs="Arial"/>
          <w:spacing w:val="48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Praca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systemie 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U</w:t>
      </w:r>
      <w:r w:rsidRPr="006835CE">
        <w:rPr>
          <w:rFonts w:ascii="Arial" w:hAnsi="Arial" w:cs="Arial"/>
          <w:sz w:val="18"/>
          <w:szCs w:val="18"/>
          <w:lang w:val="pl-PL"/>
        </w:rPr>
        <w:t>dzi</w:t>
      </w:r>
      <w:r w:rsidRPr="006835CE">
        <w:rPr>
          <w:rFonts w:ascii="Arial" w:hAnsi="Arial" w:cs="Arial"/>
          <w:spacing w:val="11"/>
          <w:sz w:val="18"/>
          <w:szCs w:val="18"/>
          <w:lang w:val="pl-PL"/>
        </w:rPr>
        <w:t>a</w:t>
      </w:r>
      <w:r w:rsidRPr="006835CE">
        <w:rPr>
          <w:rFonts w:ascii="Arial" w:hAnsi="Arial" w:cs="Arial"/>
          <w:sz w:val="18"/>
          <w:szCs w:val="18"/>
          <w:lang w:val="pl-PL"/>
        </w:rPr>
        <w:t>ł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jednozmiano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- 8  godzin dziennie. Pro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adzenie akcji rato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niczych</w:t>
      </w:r>
      <w:r w:rsidRPr="006835CE">
        <w:rPr>
          <w:rFonts w:ascii="Arial" w:hAnsi="Arial" w:cs="Arial"/>
          <w:spacing w:val="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czas wykony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ania</w:t>
      </w:r>
      <w:r w:rsidRPr="006835CE">
        <w:rPr>
          <w:rFonts w:ascii="Arial" w:hAnsi="Arial" w:cs="Arial"/>
          <w:sz w:val="18"/>
          <w:szCs w:val="18"/>
          <w:lang w:val="pl-PL"/>
        </w:rPr>
        <w:tab/>
        <w:t>nieno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mo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any.</w:t>
      </w:r>
    </w:p>
    <w:p w:rsidR="00976F93" w:rsidRPr="006835CE" w:rsidRDefault="00976F93">
      <w:pPr>
        <w:spacing w:before="22"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pracy:</w:t>
      </w:r>
    </w:p>
    <w:p w:rsidR="00976F93" w:rsidRPr="006835CE" w:rsidRDefault="00976F93">
      <w:pPr>
        <w:spacing w:before="16"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** Brak og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aniczenia pracy dla praco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młodocianych **</w:t>
      </w:r>
    </w:p>
    <w:p w:rsidR="00976F93" w:rsidRPr="006835CE" w:rsidRDefault="00976F93">
      <w:pPr>
        <w:spacing w:before="30"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** Brak og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aniczenia pracy dla kobiet **</w:t>
      </w:r>
    </w:p>
    <w:p w:rsidR="00976F93" w:rsidRPr="006835CE" w:rsidRDefault="00976F93">
      <w:pPr>
        <w:spacing w:before="33" w:after="0" w:line="240" w:lineRule="auto"/>
        <w:ind w:left="41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** Brak og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aniczenia pracy dla praco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5"/>
          <w:sz w:val="18"/>
          <w:szCs w:val="18"/>
          <w:lang w:val="pl-PL"/>
        </w:rPr>
        <w:t>n</w:t>
      </w:r>
      <w:r w:rsidRPr="006835CE">
        <w:rPr>
          <w:rFonts w:ascii="Arial" w:hAnsi="Arial" w:cs="Arial"/>
          <w:sz w:val="18"/>
          <w:szCs w:val="18"/>
          <w:lang w:val="pl-PL"/>
        </w:rPr>
        <w:t>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niepełnospra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nych **</w:t>
      </w:r>
    </w:p>
    <w:p w:rsidR="00976F93" w:rsidRPr="006835CE" w:rsidRDefault="00976F93">
      <w:pPr>
        <w:spacing w:before="9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spacing w:after="0" w:line="275" w:lineRule="auto"/>
        <w:ind w:left="2459" w:right="6725" w:hanging="1879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279" style="position:absolute;left:0;text-align:left;margin-left:28.3pt;margin-top:-2.7pt;width:543.7pt;height:.1pt;z-index:-251613696;mso-position-horizontal-relative:page" coordorigin="566,-54" coordsize="10874,2">
            <v:shape id="_x0000_s1280" style="position:absolute;left:566;top:-54;width:10874;height:2" coordorigin="566,-54" coordsize="10874,0" path="m566,-54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i/>
          <w:iCs/>
          <w:spacing w:val="4"/>
          <w:sz w:val="16"/>
          <w:szCs w:val="16"/>
          <w:lang w:val="pl-PL"/>
        </w:rPr>
        <w:t>c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ynności</w:t>
      </w:r>
      <w:r w:rsidRPr="006835CE">
        <w:rPr>
          <w:rFonts w:ascii="Arial" w:hAnsi="Arial" w:cs="Arial"/>
          <w:i/>
          <w:iCs/>
          <w:spacing w:val="-2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prac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o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wn</w:t>
      </w:r>
      <w:r w:rsidRPr="006835CE">
        <w:rPr>
          <w:rFonts w:ascii="Arial" w:hAnsi="Arial" w:cs="Arial"/>
          <w:i/>
          <w:iCs/>
          <w:spacing w:val="-2"/>
          <w:sz w:val="16"/>
          <w:szCs w:val="16"/>
          <w:lang w:val="pl-PL"/>
        </w:rPr>
        <w:t>i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ków : </w:t>
      </w:r>
      <w:r w:rsidRPr="006835CE">
        <w:rPr>
          <w:rFonts w:ascii="Arial" w:hAnsi="Arial" w:cs="Arial"/>
          <w:i/>
          <w:iCs/>
          <w:spacing w:val="30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czynności gaśnicze czynności porządko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we </w:t>
      </w:r>
      <w:r w:rsidRPr="006835CE">
        <w:rPr>
          <w:rFonts w:ascii="Arial" w:hAnsi="Arial" w:cs="Arial"/>
          <w:sz w:val="18"/>
          <w:szCs w:val="18"/>
          <w:lang w:val="pl-PL"/>
        </w:rPr>
        <w:t>czynności ra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nicze</w:t>
      </w:r>
    </w:p>
    <w:p w:rsidR="00976F93" w:rsidRPr="006835CE" w:rsidRDefault="00976F93">
      <w:pPr>
        <w:spacing w:before="3" w:after="0" w:line="278" w:lineRule="auto"/>
        <w:ind w:left="2459" w:right="5126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drobne nap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 i konser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acja samochodu kiero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 pojazdem mechanicznym</w:t>
      </w:r>
    </w:p>
    <w:p w:rsidR="00976F93" w:rsidRPr="006835CE" w:rsidRDefault="00976F93">
      <w:pPr>
        <w:spacing w:before="1" w:after="0" w:line="278" w:lineRule="auto"/>
        <w:ind w:left="2459" w:right="6181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praca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różnych porach doby praca z ot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artym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ogniem</w:t>
      </w:r>
    </w:p>
    <w:p w:rsidR="00976F93" w:rsidRPr="006835CE" w:rsidRDefault="00976F93">
      <w:pPr>
        <w:spacing w:before="1" w:after="0" w:line="240" w:lineRule="auto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praca z urz</w:t>
      </w:r>
      <w:r w:rsidRPr="006835CE">
        <w:rPr>
          <w:rFonts w:ascii="Arial" w:hAnsi="Arial" w:cs="Arial"/>
          <w:spacing w:val="1"/>
          <w:sz w:val="18"/>
          <w:szCs w:val="18"/>
          <w:lang w:val="pl-PL"/>
        </w:rPr>
        <w:t>ą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dzeniami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ęcznymi</w:t>
      </w:r>
    </w:p>
    <w:p w:rsidR="00976F93" w:rsidRPr="006835CE" w:rsidRDefault="00976F93">
      <w:pPr>
        <w:spacing w:before="18" w:after="0" w:line="240" w:lineRule="auto"/>
        <w:ind w:left="17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pacing w:val="4"/>
          <w:sz w:val="16"/>
          <w:szCs w:val="16"/>
          <w:lang w:val="pl-PL"/>
        </w:rPr>
        <w:t>c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ynniki niebe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p.,</w:t>
      </w:r>
      <w:r w:rsidRPr="006835CE">
        <w:rPr>
          <w:rFonts w:ascii="Arial" w:hAnsi="Arial" w:cs="Arial"/>
          <w:i/>
          <w:iCs/>
          <w:spacing w:val="4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agro</w:t>
      </w:r>
      <w:r w:rsidRPr="006835CE">
        <w:rPr>
          <w:rFonts w:ascii="Arial" w:hAnsi="Arial" w:cs="Arial"/>
          <w:i/>
          <w:iCs/>
          <w:spacing w:val="-4"/>
          <w:sz w:val="16"/>
          <w:szCs w:val="16"/>
          <w:lang w:val="pl-PL"/>
        </w:rPr>
        <w:t>ż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enia : </w:t>
      </w:r>
      <w:r w:rsidRPr="006835CE">
        <w:rPr>
          <w:rFonts w:ascii="Arial" w:hAnsi="Arial" w:cs="Arial"/>
          <w:i/>
          <w:iCs/>
          <w:spacing w:val="16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Czynniki chemiczne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drażniące</w:t>
      </w:r>
    </w:p>
    <w:p w:rsidR="00976F93" w:rsidRPr="006835CE" w:rsidRDefault="00976F93">
      <w:pPr>
        <w:spacing w:before="28" w:after="0"/>
        <w:ind w:left="2459" w:right="5664" w:firstLine="35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Spaliny silników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i maszyn. Hałas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podczas akcji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gaśniczych Kontakt z gorącymi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ierzchniami.</w:t>
      </w:r>
    </w:p>
    <w:p w:rsidR="00976F93" w:rsidRPr="006835CE" w:rsidRDefault="00976F93">
      <w:pPr>
        <w:spacing w:before="2" w:after="0" w:line="278" w:lineRule="auto"/>
        <w:ind w:left="2459" w:right="2656" w:firstLine="35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Części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maszyn, urządzeń.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Kontakt z ogniem podczas akcji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gaśnicz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e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j. Nadmierny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ysiłek fizyczny</w:t>
      </w:r>
    </w:p>
    <w:p w:rsidR="00976F93" w:rsidRPr="006835CE" w:rsidRDefault="00976F93">
      <w:pPr>
        <w:spacing w:before="1" w:after="0" w:line="278" w:lineRule="auto"/>
        <w:ind w:left="2459" w:right="2231" w:firstLine="35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Przenoszenie, podnoszenie materiałó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, sprzętu, 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akuo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anych obiektó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w. </w:t>
      </w:r>
      <w:r w:rsidRPr="006835CE">
        <w:rPr>
          <w:rFonts w:ascii="Arial" w:hAnsi="Arial" w:cs="Arial"/>
          <w:sz w:val="18"/>
          <w:szCs w:val="18"/>
          <w:lang w:val="pl-PL"/>
        </w:rPr>
        <w:t>Narażenie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sytuacje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stresujące</w:t>
      </w:r>
    </w:p>
    <w:p w:rsidR="00976F93" w:rsidRPr="006835CE" w:rsidRDefault="00976F93">
      <w:pPr>
        <w:spacing w:before="1" w:after="0" w:line="278" w:lineRule="auto"/>
        <w:ind w:left="2459" w:right="2963" w:firstLine="35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akacjach ra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nicz</w:t>
      </w:r>
      <w:r w:rsidRPr="006835CE">
        <w:rPr>
          <w:rFonts w:ascii="Arial" w:hAnsi="Arial" w:cs="Arial"/>
          <w:spacing w:val="9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-gaśniczych,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agresja ludzi,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ierząt. Nieruchome,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ystające elementy konstr</w:t>
      </w:r>
      <w:r w:rsidRPr="006835CE">
        <w:rPr>
          <w:rFonts w:ascii="Arial" w:hAnsi="Arial" w:cs="Arial"/>
          <w:spacing w:val="2"/>
          <w:sz w:val="18"/>
          <w:szCs w:val="18"/>
          <w:lang w:val="pl-PL"/>
        </w:rPr>
        <w:t>u</w:t>
      </w:r>
      <w:r w:rsidRPr="006835CE">
        <w:rPr>
          <w:rFonts w:ascii="Arial" w:hAnsi="Arial" w:cs="Arial"/>
          <w:sz w:val="18"/>
          <w:szCs w:val="18"/>
          <w:lang w:val="pl-PL"/>
        </w:rPr>
        <w:t>kcji</w:t>
      </w:r>
    </w:p>
    <w:p w:rsidR="00976F93" w:rsidRPr="006835CE" w:rsidRDefault="00976F93">
      <w:pPr>
        <w:spacing w:before="1" w:after="0" w:line="240" w:lineRule="auto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Niskie stężenie tlenu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ietrzu</w:t>
      </w:r>
    </w:p>
    <w:p w:rsidR="00976F93" w:rsidRPr="006835CE" w:rsidRDefault="00976F93">
      <w:pPr>
        <w:spacing w:before="16" w:after="0" w:line="240" w:lineRule="auto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Obciążenie psychiczne</w:t>
      </w:r>
    </w:p>
    <w:p w:rsidR="00976F93" w:rsidRPr="006835CE" w:rsidRDefault="00976F93">
      <w:pPr>
        <w:spacing w:before="33" w:after="0" w:line="240" w:lineRule="auto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Prąd elektryczny</w:t>
      </w:r>
    </w:p>
    <w:p w:rsidR="00976F93" w:rsidRPr="006835CE" w:rsidRDefault="00976F93">
      <w:pPr>
        <w:spacing w:before="33" w:after="0" w:line="275" w:lineRule="auto"/>
        <w:ind w:left="2459" w:right="5849" w:firstLine="35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Urządzenia zasilane prądem. Spaliny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silników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pojazdó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w.</w:t>
      </w:r>
    </w:p>
    <w:p w:rsidR="00976F93" w:rsidRPr="006835CE" w:rsidRDefault="00976F93">
      <w:pPr>
        <w:spacing w:before="3" w:after="0" w:line="278" w:lineRule="auto"/>
        <w:ind w:left="2459" w:right="5176" w:firstLine="35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Nieszczelności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układu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ydecho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ego. Substancje i materiały łat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 zapalne Śliskie,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nieró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ne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ierzchn</w:t>
      </w:r>
      <w:r w:rsidRPr="006835CE">
        <w:rPr>
          <w:rFonts w:ascii="Arial" w:hAnsi="Arial" w:cs="Arial"/>
          <w:spacing w:val="9"/>
          <w:sz w:val="18"/>
          <w:szCs w:val="18"/>
          <w:lang w:val="pl-PL"/>
        </w:rPr>
        <w:t>i</w:t>
      </w:r>
      <w:r w:rsidRPr="006835CE">
        <w:rPr>
          <w:rFonts w:ascii="Arial" w:hAnsi="Arial" w:cs="Arial"/>
          <w:sz w:val="18"/>
          <w:szCs w:val="18"/>
          <w:lang w:val="pl-PL"/>
        </w:rPr>
        <w:t>e Temperatu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ierzchni</w:t>
      </w:r>
    </w:p>
    <w:p w:rsidR="00976F93" w:rsidRPr="006835CE" w:rsidRDefault="00976F93">
      <w:pPr>
        <w:spacing w:before="1" w:after="0" w:line="240" w:lineRule="auto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5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y</w:t>
      </w:r>
      <w:r w:rsidRPr="006835CE">
        <w:rPr>
          <w:rFonts w:ascii="Arial" w:hAnsi="Arial" w:cs="Arial"/>
          <w:sz w:val="18"/>
          <w:szCs w:val="18"/>
          <w:lang w:val="pl-PL"/>
        </w:rPr>
        <w:t>muszony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kontakt z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odą.</w:t>
      </w:r>
    </w:p>
    <w:p w:rsidR="00976F93" w:rsidRPr="006835CE" w:rsidRDefault="00976F93">
      <w:pPr>
        <w:spacing w:before="33" w:after="0" w:line="256" w:lineRule="auto"/>
        <w:ind w:left="2459" w:right="5946" w:firstLine="346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5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oda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jako ś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odek gaśnic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y. </w:t>
      </w:r>
      <w:r w:rsidRPr="006835CE">
        <w:rPr>
          <w:rFonts w:ascii="Arial" w:hAnsi="Arial" w:cs="Arial"/>
          <w:spacing w:val="5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y</w:t>
      </w:r>
      <w:r w:rsidRPr="006835CE">
        <w:rPr>
          <w:rFonts w:ascii="Arial" w:hAnsi="Arial" w:cs="Arial"/>
          <w:sz w:val="18"/>
          <w:szCs w:val="18"/>
          <w:lang w:val="pl-PL"/>
        </w:rPr>
        <w:t>padki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komunikacyjne</w:t>
      </w:r>
    </w:p>
    <w:p w:rsidR="00976F93" w:rsidRPr="006835CE" w:rsidRDefault="00976F93">
      <w:pPr>
        <w:spacing w:before="19" w:after="0" w:line="278" w:lineRule="auto"/>
        <w:ind w:left="2459" w:right="5188" w:firstLine="35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Dojazd do akcji rato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pacing w:val="7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-gaśniczej. </w:t>
      </w:r>
      <w:r w:rsidRPr="006835CE">
        <w:rPr>
          <w:rFonts w:ascii="Arial" w:hAnsi="Arial" w:cs="Arial"/>
          <w:spacing w:val="5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y</w:t>
      </w:r>
      <w:r w:rsidRPr="006835CE">
        <w:rPr>
          <w:rFonts w:ascii="Arial" w:hAnsi="Arial" w:cs="Arial"/>
          <w:sz w:val="18"/>
          <w:szCs w:val="18"/>
          <w:lang w:val="pl-PL"/>
        </w:rPr>
        <w:t>soka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tempera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ura</w:t>
      </w:r>
    </w:p>
    <w:p w:rsidR="00976F93" w:rsidRPr="006835CE" w:rsidRDefault="00976F93">
      <w:pPr>
        <w:spacing w:before="1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Kontakt z ogniem. Palące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się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obiekty.</w:t>
      </w:r>
    </w:p>
    <w:p w:rsidR="00976F93" w:rsidRPr="006835CE" w:rsidRDefault="00976F93">
      <w:pPr>
        <w:spacing w:before="38" w:after="0" w:line="240" w:lineRule="auto"/>
        <w:ind w:left="32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elementy stan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o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w</w:t>
      </w:r>
      <w:r w:rsidRPr="006835CE">
        <w:rPr>
          <w:rFonts w:ascii="Arial" w:hAnsi="Arial" w:cs="Arial"/>
          <w:i/>
          <w:iCs/>
          <w:spacing w:val="-2"/>
          <w:sz w:val="16"/>
          <w:szCs w:val="16"/>
          <w:lang w:val="pl-PL"/>
        </w:rPr>
        <w:t>i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ska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pracy : </w:t>
      </w:r>
      <w:r w:rsidRPr="006835CE">
        <w:rPr>
          <w:rFonts w:ascii="Arial" w:hAnsi="Arial" w:cs="Arial"/>
          <w:i/>
          <w:iCs/>
          <w:spacing w:val="37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</w:t>
      </w:r>
      <w:r w:rsidRPr="006835CE">
        <w:rPr>
          <w:rFonts w:ascii="Arial" w:hAnsi="Arial" w:cs="Arial"/>
          <w:spacing w:val="1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abiny przenośne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type w:val="continuous"/>
          <w:pgSz w:w="11900" w:h="16820"/>
          <w:pgMar w:top="1580" w:right="420" w:bottom="280" w:left="440" w:header="708" w:footer="708" w:gutter="0"/>
          <w:cols w:space="708"/>
        </w:sectPr>
      </w:pPr>
    </w:p>
    <w:p w:rsidR="00976F93" w:rsidRPr="006835CE" w:rsidRDefault="00976F93">
      <w:pPr>
        <w:spacing w:before="40" w:after="0" w:line="278" w:lineRule="auto"/>
        <w:ind w:left="2459" w:right="6191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narzędzia ręczne 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elektryczne pojazd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mechaniczny</w:t>
      </w:r>
    </w:p>
    <w:p w:rsidR="00976F93" w:rsidRPr="006835CE" w:rsidRDefault="00976F93">
      <w:pPr>
        <w:spacing w:before="1" w:after="0" w:line="283" w:lineRule="auto"/>
        <w:ind w:left="2459" w:right="7639" w:hanging="1759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ochrony in</w:t>
      </w:r>
      <w:r w:rsidRPr="006835CE">
        <w:rPr>
          <w:rFonts w:ascii="Arial" w:hAnsi="Arial" w:cs="Arial"/>
          <w:i/>
          <w:iCs/>
          <w:spacing w:val="-3"/>
          <w:position w:val="1"/>
          <w:sz w:val="16"/>
          <w:szCs w:val="16"/>
          <w:lang w:val="pl-PL"/>
        </w:rPr>
        <w:t>d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ywidualne : </w:t>
      </w:r>
      <w:r w:rsidRPr="006835CE">
        <w:rPr>
          <w:rFonts w:ascii="Arial" w:hAnsi="Arial" w:cs="Arial"/>
          <w:i/>
          <w:iCs/>
          <w:spacing w:val="37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kombinezon okrycie</w:t>
      </w:r>
    </w:p>
    <w:p w:rsidR="00976F93" w:rsidRPr="006835CE" w:rsidRDefault="00976F93">
      <w:pPr>
        <w:spacing w:after="0" w:line="198" w:lineRule="exact"/>
        <w:ind w:left="24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maseczki przeci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pyło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we</w:t>
      </w:r>
    </w:p>
    <w:p w:rsidR="00976F93" w:rsidRPr="006835CE" w:rsidRDefault="00976F93">
      <w:pPr>
        <w:spacing w:before="33" w:after="0" w:line="268" w:lineRule="auto"/>
        <w:ind w:left="2459" w:right="710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ręka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ice och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onne okulary och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onne obu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 ochronne</w:t>
      </w:r>
    </w:p>
    <w:p w:rsidR="00976F93" w:rsidRPr="006835CE" w:rsidRDefault="00976F93">
      <w:pPr>
        <w:spacing w:before="11" w:after="0" w:line="240" w:lineRule="auto"/>
        <w:ind w:left="32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po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ycja pracow. pr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y pr</w:t>
      </w:r>
      <w:r w:rsidRPr="006835CE">
        <w:rPr>
          <w:rFonts w:ascii="Arial" w:hAnsi="Arial" w:cs="Arial"/>
          <w:i/>
          <w:iCs/>
          <w:spacing w:val="2"/>
          <w:sz w:val="16"/>
          <w:szCs w:val="16"/>
          <w:lang w:val="pl-PL"/>
        </w:rPr>
        <w:t>a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cy : </w:t>
      </w:r>
      <w:r w:rsidRPr="006835CE">
        <w:rPr>
          <w:rFonts w:ascii="Arial" w:hAnsi="Arial" w:cs="Arial"/>
          <w:i/>
          <w:iCs/>
          <w:spacing w:val="30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siedząca,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ymuszona,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 zamianą na inną</w:t>
      </w:r>
    </w:p>
    <w:p w:rsidR="00976F93" w:rsidRPr="006835CE" w:rsidRDefault="00976F93">
      <w:pPr>
        <w:spacing w:before="33" w:after="0" w:line="240" w:lineRule="auto"/>
        <w:ind w:left="65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wymagania</w:t>
      </w:r>
      <w:r w:rsidRPr="006835CE">
        <w:rPr>
          <w:rFonts w:ascii="Arial" w:hAnsi="Arial" w:cs="Arial"/>
          <w:i/>
          <w:iCs/>
          <w:spacing w:val="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drowotne : </w:t>
      </w:r>
      <w:r w:rsidRPr="006835CE">
        <w:rPr>
          <w:rFonts w:ascii="Arial" w:hAnsi="Arial" w:cs="Arial"/>
          <w:i/>
          <w:iCs/>
          <w:spacing w:val="24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Badania profilaktyczne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stępne, kontrolne,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we</w:t>
      </w:r>
    </w:p>
    <w:p w:rsidR="00976F93" w:rsidRPr="006835CE" w:rsidRDefault="00976F93">
      <w:pPr>
        <w:spacing w:before="28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Profilaktyczne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badania lekarskie:</w:t>
      </w:r>
    </w:p>
    <w:p w:rsidR="00976F93" w:rsidRPr="006835CE" w:rsidRDefault="00976F93">
      <w:pPr>
        <w:spacing w:before="33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1.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ępne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przed dopuszczeniem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praco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nika do pracy</w:t>
      </w:r>
    </w:p>
    <w:p w:rsidR="00976F93" w:rsidRPr="006835CE" w:rsidRDefault="00976F93">
      <w:pPr>
        <w:spacing w:before="33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2.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-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g zaleceń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lekarza sp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ującego opiekę</w:t>
      </w:r>
    </w:p>
    <w:p w:rsidR="00976F93" w:rsidRPr="006835CE" w:rsidRDefault="00976F93">
      <w:pPr>
        <w:spacing w:before="33" w:after="0" w:line="240" w:lineRule="auto"/>
        <w:ind w:left="280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3.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Kont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olne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- po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olnieniu leka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skim tr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ającym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co najmniej 30 dni.</w:t>
      </w:r>
    </w:p>
    <w:p w:rsidR="00976F93" w:rsidRPr="006835CE" w:rsidRDefault="00976F93">
      <w:pPr>
        <w:spacing w:before="33" w:after="0" w:line="240" w:lineRule="auto"/>
        <w:ind w:left="62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>wymagane kwalifik</w:t>
      </w:r>
      <w:r w:rsidRPr="006835CE">
        <w:rPr>
          <w:rFonts w:ascii="Arial" w:hAnsi="Arial" w:cs="Arial"/>
          <w:i/>
          <w:iCs/>
          <w:spacing w:val="-3"/>
          <w:position w:val="1"/>
          <w:sz w:val="16"/>
          <w:szCs w:val="16"/>
          <w:lang w:val="pl-PL"/>
        </w:rPr>
        <w:t>a</w:t>
      </w: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cje : </w:t>
      </w:r>
      <w:r w:rsidRPr="006835CE">
        <w:rPr>
          <w:rFonts w:ascii="Arial" w:hAnsi="Arial" w:cs="Arial"/>
          <w:i/>
          <w:iCs/>
          <w:spacing w:val="27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szkolenia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specjalistyczne</w:t>
      </w:r>
    </w:p>
    <w:p w:rsidR="00976F93" w:rsidRPr="006835CE" w:rsidRDefault="00976F93">
      <w:pPr>
        <w:spacing w:before="8" w:after="0" w:line="130" w:lineRule="exact"/>
        <w:rPr>
          <w:sz w:val="13"/>
          <w:szCs w:val="13"/>
          <w:lang w:val="pl-PL"/>
        </w:rPr>
      </w:pPr>
    </w:p>
    <w:p w:rsidR="00976F93" w:rsidRPr="006835CE" w:rsidRDefault="00976F93">
      <w:pPr>
        <w:spacing w:after="0" w:line="181" w:lineRule="exact"/>
        <w:ind w:left="119" w:right="-20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pict>
          <v:group id="_x0000_s1283" style="position:absolute;left:0;text-align:left;margin-left:28.3pt;margin-top:-2.35pt;width:543.7pt;height:.1pt;z-index:-251612672;mso-position-horizontal-relative:page" coordorigin="566,-47" coordsize="10874,2">
            <v:shape id="_x0000_s1284" style="position:absolute;left:566;top:-47;width:10874;height:2" coordorigin="566,-47" coordsize="10874,0" path="m566,-47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Oszacowa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>n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ie i ocena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ryzyka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z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>a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wodowe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>g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o</w:t>
      </w:r>
      <w:r w:rsidRPr="006835CE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-</w:t>
      </w:r>
      <w:r w:rsidRPr="006835CE">
        <w:rPr>
          <w:rFonts w:ascii="Arial" w:hAnsi="Arial" w:cs="Arial"/>
          <w:b/>
          <w:bCs/>
          <w:i/>
          <w:iCs/>
          <w:spacing w:val="-1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lista zag</w:t>
      </w:r>
      <w:r w:rsidRPr="006835CE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pl-PL"/>
        </w:rPr>
        <w:t>r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ożeń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do</w:t>
      </w:r>
      <w:r w:rsidRPr="006835CE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pl-PL"/>
        </w:rPr>
        <w:t xml:space="preserve"> o</w:t>
      </w:r>
      <w:r w:rsidRPr="006835CE">
        <w:rPr>
          <w:rFonts w:ascii="Arial" w:hAnsi="Arial" w:cs="Arial"/>
          <w:b/>
          <w:bCs/>
          <w:i/>
          <w:iCs/>
          <w:position w:val="-1"/>
          <w:sz w:val="16"/>
          <w:szCs w:val="16"/>
          <w:lang w:val="pl-PL"/>
        </w:rPr>
        <w:t>ceny :</w:t>
      </w:r>
    </w:p>
    <w:p w:rsidR="00976F93" w:rsidRPr="006835CE" w:rsidRDefault="00976F93">
      <w:pPr>
        <w:spacing w:before="4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50" w:lineRule="exact"/>
              <w:rPr>
                <w:sz w:val="15"/>
                <w:szCs w:val="15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94" w:after="0" w:line="268" w:lineRule="auto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4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51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51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Default="00976F93">
      <w:pPr>
        <w:tabs>
          <w:tab w:val="left" w:pos="5180"/>
          <w:tab w:val="left" w:pos="6940"/>
          <w:tab w:val="left" w:pos="9520"/>
        </w:tabs>
        <w:spacing w:after="0" w:line="258" w:lineRule="exact"/>
        <w:ind w:left="299" w:right="-2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b/>
          <w:bCs/>
          <w:position w:val="2"/>
          <w:sz w:val="18"/>
          <w:szCs w:val="18"/>
        </w:rPr>
        <w:t>możl</w:t>
      </w:r>
      <w:r>
        <w:rPr>
          <w:rFonts w:ascii="Arial" w:hAnsi="Arial" w:cs="Arial"/>
          <w:b/>
          <w:bCs/>
          <w:spacing w:val="-2"/>
          <w:position w:val="2"/>
          <w:sz w:val="18"/>
          <w:szCs w:val="18"/>
        </w:rPr>
        <w:t>i</w:t>
      </w:r>
      <w:r>
        <w:rPr>
          <w:rFonts w:ascii="Arial" w:hAnsi="Arial" w:cs="Arial"/>
          <w:b/>
          <w:bCs/>
          <w:position w:val="2"/>
          <w:sz w:val="18"/>
          <w:szCs w:val="18"/>
        </w:rPr>
        <w:t>wość</w:t>
      </w:r>
      <w:r>
        <w:rPr>
          <w:rFonts w:ascii="Arial" w:hAnsi="Arial" w:cs="Arial"/>
          <w:b/>
          <w:bCs/>
          <w:spacing w:val="-9"/>
          <w:position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2"/>
          <w:sz w:val="18"/>
          <w:szCs w:val="18"/>
        </w:rPr>
        <w:t>do</w:t>
      </w:r>
      <w:r>
        <w:rPr>
          <w:rFonts w:ascii="Arial" w:hAnsi="Arial" w:cs="Arial"/>
          <w:b/>
          <w:bCs/>
          <w:spacing w:val="-2"/>
          <w:position w:val="2"/>
          <w:sz w:val="18"/>
          <w:szCs w:val="18"/>
        </w:rPr>
        <w:t>t</w:t>
      </w:r>
      <w:r>
        <w:rPr>
          <w:rFonts w:ascii="Arial" w:hAnsi="Arial" w:cs="Arial"/>
          <w:b/>
          <w:bCs/>
          <w:position w:val="2"/>
          <w:sz w:val="18"/>
          <w:szCs w:val="18"/>
        </w:rPr>
        <w:t>kl</w:t>
      </w:r>
      <w:r>
        <w:rPr>
          <w:rFonts w:ascii="Arial" w:hAnsi="Arial" w:cs="Arial"/>
          <w:b/>
          <w:bCs/>
          <w:spacing w:val="-2"/>
          <w:position w:val="2"/>
          <w:sz w:val="18"/>
          <w:szCs w:val="18"/>
        </w:rPr>
        <w:t>i</w:t>
      </w:r>
      <w:r>
        <w:rPr>
          <w:rFonts w:ascii="Arial" w:hAnsi="Arial" w:cs="Arial"/>
          <w:b/>
          <w:bCs/>
          <w:position w:val="2"/>
          <w:sz w:val="18"/>
          <w:szCs w:val="18"/>
        </w:rPr>
        <w:t>wego</w:t>
      </w:r>
      <w:r>
        <w:rPr>
          <w:rFonts w:ascii="Arial" w:hAnsi="Arial" w:cs="Arial"/>
          <w:b/>
          <w:bCs/>
          <w:spacing w:val="-11"/>
          <w:position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2"/>
          <w:sz w:val="18"/>
          <w:szCs w:val="18"/>
        </w:rPr>
        <w:t>potłuczen</w:t>
      </w:r>
      <w:r>
        <w:rPr>
          <w:rFonts w:ascii="Arial" w:hAnsi="Arial" w:cs="Arial"/>
          <w:b/>
          <w:bCs/>
          <w:spacing w:val="-2"/>
          <w:position w:val="2"/>
          <w:sz w:val="18"/>
          <w:szCs w:val="18"/>
        </w:rPr>
        <w:t>i</w:t>
      </w:r>
      <w:r>
        <w:rPr>
          <w:rFonts w:ascii="Arial" w:hAnsi="Arial" w:cs="Arial"/>
          <w:b/>
          <w:bCs/>
          <w:position w:val="2"/>
          <w:sz w:val="18"/>
          <w:szCs w:val="18"/>
        </w:rPr>
        <w:t>a</w:t>
      </w:r>
      <w:r>
        <w:rPr>
          <w:rFonts w:ascii="Arial" w:hAnsi="Arial" w:cs="Arial"/>
          <w:b/>
          <w:bCs/>
          <w:spacing w:val="-9"/>
          <w:position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position w:val="2"/>
          <w:sz w:val="18"/>
          <w:szCs w:val="18"/>
        </w:rPr>
        <w:t>i</w:t>
      </w:r>
      <w:r>
        <w:rPr>
          <w:rFonts w:ascii="Arial" w:hAnsi="Arial" w:cs="Arial"/>
          <w:b/>
          <w:bCs/>
          <w:position w:val="2"/>
          <w:sz w:val="18"/>
          <w:szCs w:val="18"/>
        </w:rPr>
        <w:t>ała</w:t>
      </w:r>
      <w:r>
        <w:rPr>
          <w:rFonts w:ascii="Arial" w:hAnsi="Arial" w:cs="Arial"/>
          <w:b/>
          <w:bCs/>
          <w:position w:val="2"/>
          <w:sz w:val="18"/>
          <w:szCs w:val="18"/>
        </w:rPr>
        <w:tab/>
      </w:r>
      <w:r>
        <w:rPr>
          <w:rFonts w:ascii="Courier New" w:hAnsi="Courier New" w:cs="Courier New"/>
          <w:b/>
          <w:bCs/>
          <w:position w:val="1"/>
        </w:rPr>
        <w:t>2</w:t>
      </w:r>
      <w:r>
        <w:rPr>
          <w:rFonts w:ascii="Courier New" w:hAnsi="Courier New" w:cs="Courier New"/>
          <w:b/>
          <w:bCs/>
          <w:position w:val="1"/>
        </w:rPr>
        <w:tab/>
      </w:r>
      <w:r>
        <w:rPr>
          <w:rFonts w:ascii="Courier New" w:hAnsi="Courier New" w:cs="Courier New"/>
          <w:position w:val="4"/>
          <w:sz w:val="20"/>
          <w:szCs w:val="20"/>
        </w:rPr>
        <w:t>1</w:t>
      </w:r>
      <w:r>
        <w:rPr>
          <w:rFonts w:ascii="Courier New" w:hAnsi="Courier New" w:cs="Courier New"/>
          <w:position w:val="4"/>
          <w:sz w:val="20"/>
          <w:szCs w:val="20"/>
        </w:rPr>
        <w:tab/>
        <w:t>2</w:t>
      </w:r>
    </w:p>
    <w:p w:rsidR="00976F93" w:rsidRDefault="00976F93">
      <w:pPr>
        <w:spacing w:after="0" w:line="193" w:lineRule="exact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Źródła zagrożenia:</w:t>
      </w:r>
    </w:p>
    <w:p w:rsidR="00976F93" w:rsidRPr="006835CE" w:rsidRDefault="00976F93">
      <w:pPr>
        <w:spacing w:before="14" w:after="0" w:line="267" w:lineRule="auto"/>
        <w:ind w:left="1539" w:right="507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Niedos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ateczna koncen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racja na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anym zadaniu Nieruchome</w:t>
      </w:r>
      <w:r w:rsidRPr="006835CE">
        <w:rPr>
          <w:rFonts w:ascii="Arial" w:hAnsi="Arial" w:cs="Arial"/>
          <w:spacing w:val="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ystające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elementy konstrukcji budynków 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akcji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gaśniczej.</w:t>
      </w:r>
    </w:p>
    <w:p w:rsidR="00976F93" w:rsidRPr="006835CE" w:rsidRDefault="00976F93">
      <w:pPr>
        <w:spacing w:after="0" w:line="196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akcji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ej.</w:t>
      </w:r>
    </w:p>
    <w:p w:rsidR="00976F93" w:rsidRPr="006835CE" w:rsidRDefault="00976F93">
      <w:pPr>
        <w:spacing w:before="33" w:after="0" w:line="256" w:lineRule="auto"/>
        <w:ind w:left="1539" w:right="7891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 Potłuczenia ciała.</w:t>
      </w:r>
    </w:p>
    <w:p w:rsidR="00976F93" w:rsidRPr="006835CE" w:rsidRDefault="00976F93">
      <w:pPr>
        <w:spacing w:after="0" w:line="265" w:lineRule="auto"/>
        <w:ind w:left="1535" w:right="8002" w:hanging="49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ilaktyczne: Ostrożność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after="0" w:line="202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>i</w:t>
      </w:r>
      <w:r w:rsidRPr="006835CE">
        <w:rPr>
          <w:rFonts w:ascii="Arial" w:hAnsi="Arial" w:cs="Arial"/>
          <w:sz w:val="18"/>
          <w:szCs w:val="18"/>
          <w:lang w:val="pl-PL"/>
        </w:rPr>
        <w:t>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3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85" style="position:absolute;left:0;text-align:left;margin-left:33.95pt;margin-top:2.65pt;width:530.15pt;height:.1pt;z-index:-251611648;mso-position-horizontal-relative:page" coordorigin="679,53" coordsize="10603,2">
            <v:shape id="_x0000_s1286" style="position:absolute;left:679;top:53;width:10603;height:2" coordorigin="679,53" coordsize="10603,0" path="m679,53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możl</w:t>
      </w:r>
      <w:r w:rsidRPr="006835CE">
        <w:rPr>
          <w:rFonts w:ascii="Arial" w:hAnsi="Arial" w:cs="Arial"/>
          <w:b/>
          <w:bCs/>
          <w:spacing w:val="-2"/>
          <w:position w:val="1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wość</w:t>
      </w:r>
      <w:r w:rsidRPr="006835CE">
        <w:rPr>
          <w:rFonts w:ascii="Arial" w:hAnsi="Arial" w:cs="Arial"/>
          <w:b/>
          <w:bCs/>
          <w:spacing w:val="-9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poparzenia</w:t>
      </w:r>
      <w:r w:rsidRPr="006835CE">
        <w:rPr>
          <w:rFonts w:ascii="Arial" w:hAnsi="Arial" w:cs="Arial"/>
          <w:b/>
          <w:bCs/>
          <w:spacing w:val="-9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go</w:t>
      </w:r>
      <w:r w:rsidRPr="006835CE">
        <w:rPr>
          <w:rFonts w:ascii="Arial" w:hAnsi="Arial" w:cs="Arial"/>
          <w:b/>
          <w:bCs/>
          <w:spacing w:val="-3"/>
          <w:position w:val="1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ącą</w:t>
      </w:r>
      <w:r w:rsidRPr="006835CE">
        <w:rPr>
          <w:rFonts w:ascii="Arial" w:hAnsi="Arial" w:cs="Arial"/>
          <w:b/>
          <w:bCs/>
          <w:spacing w:val="-2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subs</w:t>
      </w:r>
      <w:r w:rsidRPr="006835CE">
        <w:rPr>
          <w:rFonts w:ascii="Arial" w:hAnsi="Arial" w:cs="Arial"/>
          <w:b/>
          <w:bCs/>
          <w:spacing w:val="-2"/>
          <w:position w:val="1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anc</w:t>
      </w:r>
      <w:r w:rsidRPr="006835CE">
        <w:rPr>
          <w:rFonts w:ascii="Arial" w:hAnsi="Arial" w:cs="Arial"/>
          <w:b/>
          <w:bCs/>
          <w:spacing w:val="-2"/>
          <w:position w:val="1"/>
          <w:sz w:val="18"/>
          <w:szCs w:val="18"/>
          <w:lang w:val="pl-PL"/>
        </w:rPr>
        <w:t>j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ą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lang w:val="pl-PL"/>
        </w:rPr>
        <w:t>2</w:t>
      </w:r>
      <w:r w:rsidRPr="006835CE">
        <w:rPr>
          <w:rFonts w:ascii="Courier New" w:hAnsi="Courier New" w:cs="Courier New"/>
          <w:b/>
          <w:bCs/>
          <w:lang w:val="pl-PL"/>
        </w:rPr>
        <w:tab/>
      </w:r>
      <w:r w:rsidRPr="006835CE">
        <w:rPr>
          <w:rFonts w:ascii="Courier New" w:hAnsi="Courier New" w:cs="Courier New"/>
          <w:position w:val="3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3"/>
          <w:sz w:val="20"/>
          <w:szCs w:val="20"/>
          <w:lang w:val="pl-PL"/>
        </w:rPr>
        <w:tab/>
        <w:t>2</w:t>
      </w:r>
    </w:p>
    <w:p w:rsidR="00976F93" w:rsidRPr="006835CE" w:rsidRDefault="00976F93">
      <w:pPr>
        <w:spacing w:after="0" w:line="193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6" w:after="0" w:line="275" w:lineRule="auto"/>
        <w:ind w:left="1539" w:right="7451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akcji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gaśniczej. 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akcji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ej.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e skutki 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agrożenia: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Poparzenie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ciała</w:t>
      </w:r>
    </w:p>
    <w:p w:rsidR="00976F93" w:rsidRPr="006835CE" w:rsidRDefault="00976F93">
      <w:pPr>
        <w:spacing w:before="30" w:after="0" w:line="256" w:lineRule="auto"/>
        <w:ind w:left="1539" w:right="8320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 Ostrożność</w:t>
      </w:r>
    </w:p>
    <w:p w:rsidR="00976F93" w:rsidRPr="006835CE" w:rsidRDefault="00976F93">
      <w:pPr>
        <w:spacing w:after="0" w:line="278" w:lineRule="auto"/>
        <w:ind w:left="1535" w:right="5227" w:firstLine="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Uży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anie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łaści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 ś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odków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ony indy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idualnej.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after="0" w:line="18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16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0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</w:t>
      </w:r>
      <w:r w:rsidRPr="006835CE">
        <w:rPr>
          <w:rFonts w:ascii="Arial" w:hAnsi="Arial" w:cs="Arial"/>
          <w:spacing w:val="5"/>
          <w:sz w:val="18"/>
          <w:szCs w:val="18"/>
          <w:lang w:val="pl-PL"/>
        </w:rPr>
        <w:t>e</w:t>
      </w:r>
      <w:r w:rsidRPr="006835CE">
        <w:rPr>
          <w:rFonts w:ascii="Arial" w:hAnsi="Arial" w:cs="Arial"/>
          <w:sz w:val="18"/>
          <w:szCs w:val="18"/>
          <w:lang w:val="pl-PL"/>
        </w:rPr>
        <w:t>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6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87" style="position:absolute;left:0;text-align:left;margin-left:33.95pt;margin-top:2.5pt;width:530.15pt;height:.1pt;z-index:-251610624;mso-position-horizontal-relative:page" coordorigin="679,50" coordsize="10603,2">
            <v:shape id="_x0000_s1288" style="position:absolute;left:679;top:50;width:10603;height:2" coordorigin="679,50" coordsize="10603,0" path="m679,50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wość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porażen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prądem elektr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cz</w:t>
      </w:r>
      <w:r w:rsidRPr="006835CE">
        <w:rPr>
          <w:rFonts w:ascii="Arial" w:hAnsi="Arial" w:cs="Arial"/>
          <w:b/>
          <w:bCs/>
          <w:spacing w:val="5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pacing w:val="-6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2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6" w:after="0" w:line="240" w:lineRule="auto"/>
        <w:ind w:left="1535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działający spr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ęt</w:t>
      </w:r>
    </w:p>
    <w:p w:rsidR="00976F93" w:rsidRPr="006835CE" w:rsidRDefault="00976F93">
      <w:pPr>
        <w:spacing w:before="11" w:after="0" w:line="270" w:lineRule="auto"/>
        <w:ind w:left="1539" w:right="7891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 Poparzenie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ciała Porażenie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ciała. Śmierć.</w:t>
      </w:r>
    </w:p>
    <w:p w:rsidR="00976F93" w:rsidRPr="006835CE" w:rsidRDefault="00976F93">
      <w:pPr>
        <w:spacing w:after="0" w:line="193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14" w:after="0" w:line="278" w:lineRule="auto"/>
        <w:ind w:left="1539" w:right="6046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Okreso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przeglądy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zętu elektrycznego. Postępo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anie zgodnie z przepisami.</w:t>
      </w:r>
    </w:p>
    <w:p w:rsidR="00976F93" w:rsidRPr="006835CE" w:rsidRDefault="00976F93">
      <w:pPr>
        <w:spacing w:after="0" w:line="189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średnia 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6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89" style="position:absolute;left:0;text-align:left;margin-left:33.95pt;margin-top:2.4pt;width:530.15pt;height:.1pt;z-index:-251609600;mso-position-horizontal-relative:page" coordorigin="679,48" coordsize="10603,2">
            <v:shape id="_x0000_s1290" style="position:absolute;left:679;top:48;width:10603;height:2" coordorigin="679,48" coordsize="10603,0" path="m679,48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wość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skaleczenia s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ę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1"/>
          <w:sz w:val="20"/>
          <w:szCs w:val="20"/>
          <w:lang w:val="pl-PL"/>
        </w:rPr>
        <w:tab/>
        <w:t>2</w:t>
      </w:r>
    </w:p>
    <w:p w:rsidR="00976F93" w:rsidRPr="006835CE" w:rsidRDefault="00976F93">
      <w:pPr>
        <w:spacing w:before="8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Niedos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ateczna koncen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racja na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anym zadaniu</w:t>
      </w:r>
    </w:p>
    <w:p w:rsidR="00976F93" w:rsidRPr="006835CE" w:rsidRDefault="00976F93">
      <w:pPr>
        <w:spacing w:before="14" w:after="0" w:line="275" w:lineRule="auto"/>
        <w:ind w:left="1539" w:right="7037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Nieró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śliskie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ierzchnie. 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akcji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gaśniczej.</w:t>
      </w:r>
    </w:p>
    <w:p w:rsidR="00976F93" w:rsidRPr="006835CE" w:rsidRDefault="00976F93">
      <w:pPr>
        <w:spacing w:after="0" w:line="191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akcji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ej.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40"/>
          <w:pgSz w:w="11900" w:h="16820"/>
          <w:pgMar w:top="600" w:right="340" w:bottom="780" w:left="440" w:header="415" w:footer="540" w:gutter="0"/>
          <w:cols w:space="708"/>
        </w:sectPr>
      </w:pPr>
    </w:p>
    <w:p w:rsidR="00976F93" w:rsidRPr="006835CE" w:rsidRDefault="00976F93">
      <w:pPr>
        <w:spacing w:before="7" w:after="0" w:line="90" w:lineRule="exact"/>
        <w:rPr>
          <w:sz w:val="9"/>
          <w:szCs w:val="9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60" w:lineRule="exact"/>
              <w:rPr>
                <w:sz w:val="16"/>
                <w:szCs w:val="16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76F93" w:rsidRDefault="00976F93">
            <w:pPr>
              <w:spacing w:after="0" w:line="158" w:lineRule="exact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4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Default="00976F93">
      <w:pPr>
        <w:spacing w:after="0" w:line="201" w:lineRule="exact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żli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skutki zagrożenia:</w:t>
      </w:r>
    </w:p>
    <w:p w:rsidR="00976F93" w:rsidRPr="006835CE" w:rsidRDefault="00976F93">
      <w:pPr>
        <w:spacing w:before="11" w:after="0" w:line="258" w:lineRule="auto"/>
        <w:ind w:left="1041" w:right="7929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Urazy, guzy, siniaki. Środki pro</w:t>
      </w:r>
      <w:r w:rsidRPr="006835CE">
        <w:rPr>
          <w:rFonts w:ascii="Arial" w:hAnsi="Arial" w:cs="Arial"/>
          <w:spacing w:val="1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15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Ostrożność</w:t>
      </w:r>
    </w:p>
    <w:p w:rsidR="00976F93" w:rsidRPr="006835CE" w:rsidRDefault="00976F93">
      <w:pPr>
        <w:spacing w:before="14" w:after="0" w:line="262" w:lineRule="auto"/>
        <w:ind w:left="1041" w:right="6925" w:firstLine="49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 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  <w:r w:rsidRPr="006835CE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43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94" style="position:absolute;left:0;text-align:left;margin-left:33.95pt;margin-top:1.8pt;width:530.15pt;height:.1pt;z-index:-251608576;mso-position-horizontal-relative:page" coordorigin="679,36" coordsize="10603,2">
            <v:shape id="_x0000_s1295" style="position:absolute;left:679;top:36;width:10603;height:2" coordorigin="679,36" coordsize="10603,0" path="m679,36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wość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sk</w:t>
      </w:r>
      <w:r w:rsidRPr="006835CE">
        <w:rPr>
          <w:rFonts w:ascii="Arial" w:hAnsi="Arial" w:cs="Arial"/>
          <w:b/>
          <w:bCs/>
          <w:spacing w:val="-3"/>
          <w:sz w:val="18"/>
          <w:szCs w:val="18"/>
          <w:lang w:val="pl-PL"/>
        </w:rPr>
        <w:t>r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ęcen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a,</w:t>
      </w:r>
      <w:r w:rsidRPr="006835CE">
        <w:rPr>
          <w:rFonts w:ascii="Arial" w:hAnsi="Arial" w:cs="Arial"/>
          <w:b/>
          <w:bCs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złamania końc</w:t>
      </w:r>
      <w:r w:rsidRPr="006835CE">
        <w:rPr>
          <w:rFonts w:ascii="Arial" w:hAnsi="Arial" w:cs="Arial"/>
          <w:b/>
          <w:bCs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5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2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Niedos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atec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na koncen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racja na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ykony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anym zadaniu</w:t>
      </w:r>
    </w:p>
    <w:p w:rsidR="00976F93" w:rsidRPr="006835CE" w:rsidRDefault="00976F93">
      <w:pPr>
        <w:spacing w:before="30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Nieró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śliskie 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ierzchnie.</w:t>
      </w:r>
    </w:p>
    <w:p w:rsidR="00976F93" w:rsidRPr="006835CE" w:rsidRDefault="00976F93">
      <w:pPr>
        <w:spacing w:before="14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Nieruchome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ystające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elementy konstrukcji budynków</w:t>
      </w:r>
    </w:p>
    <w:p w:rsidR="00976F93" w:rsidRPr="006835CE" w:rsidRDefault="00976F93">
      <w:pPr>
        <w:spacing w:before="14" w:after="0" w:line="278" w:lineRule="auto"/>
        <w:ind w:left="1539" w:right="7451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akcji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gaśniczej. 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akcji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ej.</w:t>
      </w:r>
    </w:p>
    <w:p w:rsidR="00976F93" w:rsidRPr="006835CE" w:rsidRDefault="00976F93">
      <w:pPr>
        <w:spacing w:after="0" w:line="18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16" w:after="0" w:line="275" w:lineRule="auto"/>
        <w:ind w:left="1539" w:right="6841" w:firstLine="3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Skręcenie,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ichnięcie,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złamanie. Urazy ciała.</w:t>
      </w:r>
    </w:p>
    <w:p w:rsidR="00976F93" w:rsidRPr="006835CE" w:rsidRDefault="00976F93">
      <w:pPr>
        <w:spacing w:after="0" w:line="191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Urazy, guzy, siniaki.</w:t>
      </w:r>
    </w:p>
    <w:p w:rsidR="00976F93" w:rsidRPr="006835CE" w:rsidRDefault="00976F93">
      <w:pPr>
        <w:spacing w:before="14" w:after="0" w:line="265" w:lineRule="auto"/>
        <w:ind w:left="1535" w:right="8002" w:hanging="49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ilaktyczne: Ostrożność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after="0" w:line="199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11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2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96" style="position:absolute;left:0;text-align:left;margin-left:33.95pt;margin-top:3pt;width:530.15pt;height:.1pt;z-index:-251607552;mso-position-horizontal-relative:page" coordorigin="679,60" coordsize="10603,2">
            <v:shape id="_x0000_s1297" style="position:absolute;left:679;top:60;width:10603;height:2" coordorigin="679,60" coordsize="10603,0" path="m679,60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wość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uszkodzenia</w:t>
      </w:r>
      <w:r w:rsidRPr="006835CE">
        <w:rPr>
          <w:rFonts w:ascii="Arial" w:hAnsi="Arial" w:cs="Arial"/>
          <w:b/>
          <w:bCs/>
          <w:spacing w:val="-1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kręgosłupa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2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33" w:after="0" w:line="256" w:lineRule="auto"/>
        <w:ind w:left="1041" w:right="7292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Nadmierny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ysiłek fizyczny.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ogólne zmęczenie.</w:t>
      </w:r>
    </w:p>
    <w:p w:rsidR="00976F93" w:rsidRPr="006835CE" w:rsidRDefault="00976F93">
      <w:pPr>
        <w:spacing w:before="30" w:after="0" w:line="256" w:lineRule="auto"/>
        <w:ind w:left="1041" w:right="5780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Przeciążenie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układu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mięśnio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10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-szkiele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ego. 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after="0" w:line="278" w:lineRule="auto"/>
        <w:ind w:left="1041" w:right="6492" w:firstLine="499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Przestrzeganie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m obciążenia ciała. 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after="0" w:line="18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średnia 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16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0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298" style="position:absolute;left:0;text-align:left;margin-left:33.95pt;margin-top:3pt;width:530.15pt;height:.1pt;z-index:-251606528;mso-position-horizontal-relative:page" coordorigin="679,60" coordsize="10603,2">
            <v:shape id="_x0000_s1299" style="position:absolute;left:679;top:60;width:10603;height:2" coordorigin="679,60" coordsize="10603,0" path="m679,60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wość</w:t>
      </w:r>
      <w:r w:rsidRPr="006835CE">
        <w:rPr>
          <w:rFonts w:ascii="Arial" w:hAnsi="Arial" w:cs="Arial"/>
          <w:b/>
          <w:bCs/>
          <w:spacing w:val="-1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pacing w:val="6"/>
          <w:sz w:val="18"/>
          <w:szCs w:val="18"/>
          <w:lang w:val="pl-PL"/>
        </w:rPr>
        <w:t>w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padku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komun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ka</w:t>
      </w:r>
      <w:r w:rsidRPr="006835CE">
        <w:rPr>
          <w:rFonts w:ascii="Arial" w:hAnsi="Arial" w:cs="Arial"/>
          <w:b/>
          <w:bCs/>
          <w:spacing w:val="3"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jnego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2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33" w:after="0" w:line="253" w:lineRule="auto"/>
        <w:ind w:left="1041" w:right="7869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 xml:space="preserve">Jazda samochodem.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5" w:after="0" w:line="275" w:lineRule="auto"/>
        <w:ind w:left="1539" w:right="859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Śmierć. Urazy ciała.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14" w:after="0" w:line="275" w:lineRule="auto"/>
        <w:ind w:left="1535" w:right="7427" w:firstLine="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Przestrzeganie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przepisó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w.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after="0" w:line="191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ŁE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średnia 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</w:t>
      </w:r>
      <w:r w:rsidRPr="006835CE">
        <w:rPr>
          <w:rFonts w:ascii="Arial" w:hAnsi="Arial" w:cs="Arial"/>
          <w:spacing w:val="11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56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300" style="position:absolute;left:0;text-align:left;margin-left:33.95pt;margin-top:2.5pt;width:530.15pt;height:.1pt;z-index:-251605504;mso-position-horizontal-relative:page" coordorigin="679,50" coordsize="10603,2">
            <v:shape id="_x0000_s1301" style="position:absolute;left:679;top:50;width:10603;height:2" coordorigin="679,50" coordsize="10603,0" path="m679,50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narażenie na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stres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2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2"/>
          <w:sz w:val="20"/>
          <w:szCs w:val="20"/>
          <w:lang w:val="pl-PL"/>
        </w:rPr>
        <w:tab/>
        <w:t>2</w:t>
      </w:r>
    </w:p>
    <w:p w:rsidR="00976F93" w:rsidRPr="006835CE" w:rsidRDefault="00976F93">
      <w:pPr>
        <w:spacing w:before="5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78" w:lineRule="auto"/>
        <w:ind w:left="1539" w:right="7451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akcji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gaśniczej. Udział 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akcji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nic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ej.</w:t>
      </w:r>
    </w:p>
    <w:p w:rsidR="00976F93" w:rsidRPr="006835CE" w:rsidRDefault="00976F93">
      <w:pPr>
        <w:spacing w:after="0" w:line="189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11" w:after="0" w:line="278" w:lineRule="auto"/>
        <w:ind w:left="1539" w:right="725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Choroby układu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ner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owego. Depresje.</w:t>
      </w:r>
    </w:p>
    <w:p w:rsidR="00976F93" w:rsidRPr="006835CE" w:rsidRDefault="00976F93">
      <w:pPr>
        <w:spacing w:after="0" w:line="189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14" w:after="0" w:line="262" w:lineRule="auto"/>
        <w:ind w:left="1041" w:right="6925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zestrzeganie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przepisó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w. </w:t>
      </w: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 xml:space="preserve">ŁE </w:t>
      </w: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43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302" style="position:absolute;left:0;text-align:left;margin-left:33.95pt;margin-top:2.05pt;width:530.15pt;height:.1pt;z-index:-251604480;mso-position-horizontal-relative:page" coordorigin="679,41" coordsize="10603,2">
            <v:shape id="_x0000_s1303" style="position:absolute;left:679;top:41;width:10603;height:2" coordorigin="679,41" coordsize="10603,0" path="m679,41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możl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wość</w:t>
      </w:r>
      <w:r w:rsidRPr="006835CE">
        <w:rPr>
          <w:rFonts w:ascii="Arial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zatrucia chemicznego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headerReference w:type="default" r:id="rId41"/>
          <w:pgSz w:w="11900" w:h="16820"/>
          <w:pgMar w:top="840" w:right="340" w:bottom="740" w:left="440" w:header="596" w:footer="540" w:gutter="0"/>
          <w:cols w:space="708"/>
        </w:sectPr>
      </w:pPr>
    </w:p>
    <w:p w:rsidR="00976F93" w:rsidRPr="006835CE" w:rsidRDefault="00976F93">
      <w:pPr>
        <w:spacing w:before="7" w:after="0" w:line="90" w:lineRule="exact"/>
        <w:rPr>
          <w:sz w:val="9"/>
          <w:szCs w:val="9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1"/>
        <w:gridCol w:w="1020"/>
        <w:gridCol w:w="2551"/>
        <w:gridCol w:w="2609"/>
      </w:tblGrid>
      <w:tr w:rsidR="00976F93" w:rsidRPr="00A20F1D">
        <w:trPr>
          <w:trHeight w:hRule="exact" w:val="283"/>
        </w:trPr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4" w:after="0" w:line="160" w:lineRule="exact"/>
              <w:rPr>
                <w:sz w:val="16"/>
                <w:szCs w:val="16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13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agr</w:t>
            </w:r>
            <w:r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enia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oceny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F93" w:rsidRPr="00A20F1D" w:rsidRDefault="00976F9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76F93" w:rsidRDefault="00976F93">
            <w:pPr>
              <w:spacing w:after="0" w:line="158" w:lineRule="exact"/>
              <w:ind w:left="290" w:right="144" w:hanging="7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Kategor</w:t>
            </w:r>
            <w:r>
              <w:rPr>
                <w:rFonts w:ascii="Arial" w:hAnsi="Arial" w:cs="Arial"/>
                <w:i/>
                <w:iCs/>
                <w:spacing w:val="3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44" w:after="0" w:line="240" w:lineRule="auto"/>
              <w:ind w:left="133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enty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składowe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ania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ka</w:t>
            </w:r>
          </w:p>
        </w:tc>
      </w:tr>
      <w:tr w:rsidR="00976F93" w:rsidRPr="00A20F1D">
        <w:trPr>
          <w:trHeight w:hRule="exact" w:val="283"/>
        </w:trPr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Pr="00A20F1D" w:rsidRDefault="00976F9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67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Cię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ś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ć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tw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93" w:rsidRDefault="00976F93">
            <w:pPr>
              <w:spacing w:before="39" w:after="0" w:line="240" w:lineRule="auto"/>
              <w:ind w:left="30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dopodobieńs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wo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nas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ęp</w:t>
            </w:r>
            <w:r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>stw</w:t>
            </w:r>
          </w:p>
        </w:tc>
      </w:tr>
    </w:tbl>
    <w:p w:rsidR="00976F93" w:rsidRDefault="00976F93">
      <w:pPr>
        <w:spacing w:after="0" w:line="201" w:lineRule="exact"/>
        <w:ind w:left="153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Katastrofy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chemiczne.</w:t>
      </w:r>
    </w:p>
    <w:p w:rsidR="00976F93" w:rsidRPr="006835CE" w:rsidRDefault="00976F93">
      <w:pPr>
        <w:spacing w:before="11" w:after="0" w:line="258" w:lineRule="auto"/>
        <w:ind w:left="1539" w:right="5603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Substancje chemiczne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po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stałe podczas pożaru. Ula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niające się gazy.</w:t>
      </w:r>
    </w:p>
    <w:p w:rsidR="00976F93" w:rsidRPr="006835CE" w:rsidRDefault="00976F93">
      <w:pPr>
        <w:spacing w:before="15" w:after="0" w:line="262" w:lineRule="auto"/>
        <w:ind w:left="1539" w:right="7891" w:hanging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 Ostre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zat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ucia. Poparzenie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ciała Zapalenia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skóry.</w:t>
      </w:r>
    </w:p>
    <w:p w:rsidR="00976F93" w:rsidRPr="006835CE" w:rsidRDefault="00976F93">
      <w:pPr>
        <w:spacing w:after="0" w:line="207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before="9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Ostrożność</w:t>
      </w:r>
    </w:p>
    <w:p w:rsidR="00976F93" w:rsidRPr="006835CE" w:rsidRDefault="00976F93">
      <w:pPr>
        <w:spacing w:before="33" w:after="0" w:line="240" w:lineRule="auto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idło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 pos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t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a.</w:t>
      </w:r>
    </w:p>
    <w:p w:rsidR="00976F93" w:rsidRPr="006835CE" w:rsidRDefault="00976F93">
      <w:pPr>
        <w:spacing w:before="11" w:after="0" w:line="258" w:lineRule="auto"/>
        <w:ind w:left="1041" w:right="5214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Uży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anie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łaści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 ś</w:t>
      </w:r>
      <w:r w:rsidRPr="006835CE">
        <w:rPr>
          <w:rFonts w:ascii="Arial" w:hAnsi="Arial" w:cs="Arial"/>
          <w:spacing w:val="11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odków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ony indy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idualnej. 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</w:t>
      </w:r>
    </w:p>
    <w:p w:rsidR="00976F93" w:rsidRPr="006835CE" w:rsidRDefault="00976F93">
      <w:pPr>
        <w:spacing w:before="15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2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304" style="position:absolute;left:0;text-align:left;margin-left:33.95pt;margin-top:2.75pt;width:530.15pt;height:.1pt;z-index:-251603456;mso-position-horizontal-relative:page" coordorigin="679,55" coordsize="10603,2">
            <v:shape id="_x0000_s1305" style="position:absolute;left:679;top:55;width:10603;height:2" coordorigin="679,55" coordsize="10603,0" path="m679,55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spada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>j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ące</w:t>
      </w:r>
      <w:r w:rsidRPr="006835CE">
        <w:rPr>
          <w:rFonts w:ascii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elemen</w:t>
      </w:r>
      <w:r w:rsidRPr="006835CE">
        <w:rPr>
          <w:rFonts w:ascii="Arial" w:hAnsi="Arial" w:cs="Arial"/>
          <w:b/>
          <w:bCs/>
          <w:spacing w:val="2"/>
          <w:sz w:val="18"/>
          <w:szCs w:val="18"/>
          <w:lang w:val="pl-PL"/>
        </w:rPr>
        <w:t>t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spacing w:val="-7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>konstrukcji</w:t>
      </w:r>
      <w:r w:rsidRPr="006835CE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>1</w:t>
      </w:r>
      <w:r w:rsidRPr="006835CE">
        <w:rPr>
          <w:rFonts w:ascii="Courier New" w:hAnsi="Courier New" w:cs="Courier New"/>
          <w:b/>
          <w:bCs/>
          <w:position w:val="1"/>
          <w:lang w:val="pl-PL"/>
        </w:rPr>
        <w:tab/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4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3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4" w:after="0" w:line="220" w:lineRule="exact"/>
        <w:rPr>
          <w:lang w:val="pl-PL"/>
        </w:rPr>
      </w:pPr>
    </w:p>
    <w:p w:rsidR="00976F93" w:rsidRPr="006835CE" w:rsidRDefault="00976F93">
      <w:pPr>
        <w:spacing w:after="0" w:line="253" w:lineRule="auto"/>
        <w:ind w:left="1041" w:right="6535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position w:val="3"/>
          <w:sz w:val="18"/>
          <w:szCs w:val="18"/>
          <w:lang w:val="pl-PL"/>
        </w:rPr>
        <w:t>Gruz.</w:t>
      </w:r>
      <w:r w:rsidRPr="006835CE">
        <w:rPr>
          <w:rFonts w:ascii="Arial" w:hAnsi="Arial" w:cs="Arial"/>
          <w:spacing w:val="4"/>
          <w:position w:val="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Spadające f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agmenty su</w:t>
      </w:r>
      <w:r w:rsidRPr="006835CE">
        <w:rPr>
          <w:rFonts w:ascii="Arial" w:hAnsi="Arial" w:cs="Arial"/>
          <w:spacing w:val="4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itó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,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muró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w. 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before="2" w:after="0" w:line="275" w:lineRule="auto"/>
        <w:ind w:left="1041" w:right="8320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Urazy ciała. 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</w:t>
      </w:r>
    </w:p>
    <w:p w:rsidR="00976F93" w:rsidRPr="006835CE" w:rsidRDefault="00976F93">
      <w:pPr>
        <w:spacing w:after="0" w:line="191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Ostrożność</w:t>
      </w:r>
    </w:p>
    <w:p w:rsidR="00976F93" w:rsidRPr="006835CE" w:rsidRDefault="00976F93">
      <w:pPr>
        <w:spacing w:before="14" w:after="0" w:line="278" w:lineRule="auto"/>
        <w:ind w:left="1535" w:right="5227" w:firstLine="4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Uży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anie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łaści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 ś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odków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ony indy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idualnej. </w:t>
      </w:r>
      <w:r w:rsidRPr="006835CE">
        <w:rPr>
          <w:rFonts w:ascii="Arial" w:hAnsi="Arial" w:cs="Arial"/>
          <w:spacing w:val="8"/>
          <w:sz w:val="18"/>
          <w:szCs w:val="18"/>
          <w:lang w:val="pl-PL"/>
        </w:rPr>
        <w:t>W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z</w:t>
      </w:r>
      <w:r w:rsidRPr="006835CE">
        <w:rPr>
          <w:rFonts w:ascii="Arial" w:hAnsi="Arial" w:cs="Arial"/>
          <w:sz w:val="18"/>
          <w:szCs w:val="18"/>
          <w:lang w:val="pl-PL"/>
        </w:rPr>
        <w:t>możona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u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aga.</w:t>
      </w:r>
    </w:p>
    <w:p w:rsidR="00976F93" w:rsidRPr="006835CE" w:rsidRDefault="00976F93">
      <w:pPr>
        <w:spacing w:after="0" w:line="186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</w:t>
      </w:r>
    </w:p>
    <w:p w:rsidR="00976F93" w:rsidRPr="006835CE" w:rsidRDefault="00976F93">
      <w:pPr>
        <w:spacing w:before="33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Ciężkość następst</w:t>
      </w:r>
      <w:r w:rsidRPr="006835CE">
        <w:rPr>
          <w:rFonts w:ascii="Arial" w:hAnsi="Arial" w:cs="Arial"/>
          <w:spacing w:val="1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</w:t>
      </w:r>
    </w:p>
    <w:p w:rsidR="00976F93" w:rsidRPr="006835CE" w:rsidRDefault="00976F93">
      <w:pPr>
        <w:spacing w:before="14" w:after="0" w:line="240" w:lineRule="auto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tabs>
          <w:tab w:val="left" w:pos="5180"/>
          <w:tab w:val="left" w:pos="6940"/>
          <w:tab w:val="left" w:pos="9520"/>
        </w:tabs>
        <w:spacing w:before="65" w:after="0" w:line="240" w:lineRule="auto"/>
        <w:ind w:left="299" w:right="-20"/>
        <w:rPr>
          <w:rFonts w:ascii="Courier New" w:hAnsi="Courier New" w:cs="Courier New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306" style="position:absolute;left:0;text-align:left;margin-left:33.95pt;margin-top:2.65pt;width:530.15pt;height:.1pt;z-index:-251602432;mso-position-horizontal-relative:page" coordorigin="679,53" coordsize="10603,2">
            <v:shape id="_x0000_s1307" style="position:absolute;left:679;top:53;width:10603;height:2" coordorigin="679,53" coordsize="10603,0" path="m679,53r10603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zagrożenie</w:t>
      </w:r>
      <w:r w:rsidRPr="006835CE">
        <w:rPr>
          <w:rFonts w:ascii="Arial" w:hAnsi="Arial" w:cs="Arial"/>
          <w:b/>
          <w:bCs/>
          <w:spacing w:val="-9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c</w:t>
      </w:r>
      <w:r w:rsidRPr="006835CE">
        <w:rPr>
          <w:rFonts w:ascii="Arial" w:hAnsi="Arial" w:cs="Arial"/>
          <w:b/>
          <w:bCs/>
          <w:spacing w:val="4"/>
          <w:position w:val="1"/>
          <w:sz w:val="18"/>
          <w:szCs w:val="18"/>
          <w:lang w:val="pl-PL"/>
        </w:rPr>
        <w:t>z</w:t>
      </w:r>
      <w:r w:rsidRPr="006835CE">
        <w:rPr>
          <w:rFonts w:ascii="Arial" w:hAnsi="Arial" w:cs="Arial"/>
          <w:b/>
          <w:bCs/>
          <w:spacing w:val="-9"/>
          <w:position w:val="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nnikiem</w:t>
      </w:r>
      <w:r w:rsidRPr="006835CE">
        <w:rPr>
          <w:rFonts w:ascii="Arial" w:hAnsi="Arial" w:cs="Arial"/>
          <w:b/>
          <w:bCs/>
          <w:spacing w:val="-7"/>
          <w:position w:val="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biologicz</w:t>
      </w:r>
      <w:r w:rsidRPr="006835CE">
        <w:rPr>
          <w:rFonts w:ascii="Arial" w:hAnsi="Arial" w:cs="Arial"/>
          <w:b/>
          <w:bCs/>
          <w:spacing w:val="3"/>
          <w:position w:val="1"/>
          <w:sz w:val="18"/>
          <w:szCs w:val="18"/>
          <w:lang w:val="pl-PL"/>
        </w:rPr>
        <w:t>n</w:t>
      </w:r>
      <w:r w:rsidRPr="006835CE">
        <w:rPr>
          <w:rFonts w:ascii="Arial" w:hAnsi="Arial" w:cs="Arial"/>
          <w:b/>
          <w:bCs/>
          <w:spacing w:val="-9"/>
          <w:position w:val="1"/>
          <w:sz w:val="18"/>
          <w:szCs w:val="18"/>
          <w:lang w:val="pl-PL"/>
        </w:rPr>
        <w:t>y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>m</w:t>
      </w:r>
      <w:r w:rsidRPr="006835CE">
        <w:rPr>
          <w:rFonts w:ascii="Arial" w:hAnsi="Arial" w:cs="Arial"/>
          <w:b/>
          <w:bCs/>
          <w:position w:val="1"/>
          <w:sz w:val="18"/>
          <w:szCs w:val="18"/>
          <w:lang w:val="pl-PL"/>
        </w:rPr>
        <w:tab/>
      </w:r>
      <w:r w:rsidRPr="006835CE">
        <w:rPr>
          <w:rFonts w:ascii="Courier New" w:hAnsi="Courier New" w:cs="Courier New"/>
          <w:b/>
          <w:bCs/>
          <w:lang w:val="pl-PL"/>
        </w:rPr>
        <w:t>1</w:t>
      </w:r>
      <w:r w:rsidRPr="006835CE">
        <w:rPr>
          <w:rFonts w:ascii="Courier New" w:hAnsi="Courier New" w:cs="Courier New"/>
          <w:b/>
          <w:bCs/>
          <w:lang w:val="pl-PL"/>
        </w:rPr>
        <w:tab/>
      </w:r>
      <w:r w:rsidRPr="006835CE">
        <w:rPr>
          <w:rFonts w:ascii="Courier New" w:hAnsi="Courier New" w:cs="Courier New"/>
          <w:position w:val="3"/>
          <w:sz w:val="20"/>
          <w:szCs w:val="20"/>
          <w:lang w:val="pl-PL"/>
        </w:rPr>
        <w:t>1</w:t>
      </w:r>
      <w:r w:rsidRPr="006835CE">
        <w:rPr>
          <w:rFonts w:ascii="Courier New" w:hAnsi="Courier New" w:cs="Courier New"/>
          <w:position w:val="3"/>
          <w:sz w:val="20"/>
          <w:szCs w:val="20"/>
          <w:lang w:val="pl-PL"/>
        </w:rPr>
        <w:tab/>
        <w:t>1</w:t>
      </w:r>
    </w:p>
    <w:p w:rsidR="00976F93" w:rsidRPr="006835CE" w:rsidRDefault="00976F93">
      <w:pPr>
        <w:spacing w:after="0" w:line="193" w:lineRule="exact"/>
        <w:ind w:left="1041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Źródła zagrożenia:</w:t>
      </w:r>
    </w:p>
    <w:p w:rsidR="00976F93" w:rsidRPr="006835CE" w:rsidRDefault="00976F93">
      <w:pPr>
        <w:spacing w:before="14" w:after="0" w:line="275" w:lineRule="auto"/>
        <w:ind w:left="1041" w:right="6894" w:firstLine="498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Rato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ane osoby bądź 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ierzęta.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z w:val="18"/>
          <w:szCs w:val="18"/>
          <w:lang w:val="pl-PL"/>
        </w:rPr>
        <w:t>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skutki zagrożenia:</w:t>
      </w:r>
    </w:p>
    <w:p w:rsidR="00976F93" w:rsidRPr="006835CE" w:rsidRDefault="00976F93">
      <w:pPr>
        <w:spacing w:after="0" w:line="191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Choroby zakaźne.</w:t>
      </w:r>
    </w:p>
    <w:p w:rsidR="00976F93" w:rsidRPr="006835CE" w:rsidRDefault="00976F93">
      <w:pPr>
        <w:spacing w:before="14" w:after="0" w:line="278" w:lineRule="auto"/>
        <w:ind w:left="1542" w:right="8320" w:hanging="501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Środki pro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f</w:t>
      </w:r>
      <w:r w:rsidRPr="006835CE">
        <w:rPr>
          <w:rFonts w:ascii="Arial" w:hAnsi="Arial" w:cs="Arial"/>
          <w:sz w:val="18"/>
          <w:szCs w:val="18"/>
          <w:lang w:val="pl-PL"/>
        </w:rPr>
        <w:t>ilaktyczne: Ostrożność</w:t>
      </w:r>
    </w:p>
    <w:p w:rsidR="00976F93" w:rsidRPr="006835CE" w:rsidRDefault="00976F93">
      <w:pPr>
        <w:spacing w:after="0" w:line="186" w:lineRule="exact"/>
        <w:ind w:left="1539" w:right="-20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sz w:val="18"/>
          <w:szCs w:val="18"/>
          <w:lang w:val="pl-PL"/>
        </w:rPr>
        <w:t>Uży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anie 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łaści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ych ś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odków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och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ony indy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idualnej.</w:t>
      </w:r>
    </w:p>
    <w:p w:rsidR="00976F93" w:rsidRPr="006835CE" w:rsidRDefault="00976F93">
      <w:pPr>
        <w:spacing w:before="16" w:after="0" w:line="265" w:lineRule="auto"/>
        <w:ind w:left="1041" w:right="6487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308" style="position:absolute;left:0;text-align:left;margin-left:33.95pt;margin-top:36.85pt;width:530.15pt;height:.1pt;z-index:-251601408;mso-position-horizontal-relative:page" coordorigin="679,737" coordsize="10603,2">
            <v:shape id="_x0000_s1309" style="position:absolute;left:679;top:737;width:10603;height:2" coordorigin="679,737" coordsize="10603,0" path="m679,737r10603,e" filled="f" strokeweight=".96pt">
              <v:path arrowok="t"/>
            </v:shape>
            <w10:wrap anchorx="page"/>
          </v:group>
        </w:pict>
      </w:r>
      <w:r>
        <w:rPr>
          <w:noProof/>
          <w:lang w:val="pl-PL" w:eastAsia="pl-PL"/>
        </w:rPr>
        <w:pict>
          <v:group id="_x0000_s1310" style="position:absolute;left:0;text-align:left;margin-left:27.85pt;margin-top:42.6pt;width:544.7pt;height:46.45pt;z-index:-251600384;mso-position-horizontal-relative:page" coordorigin="557,852" coordsize="10894,929">
            <v:group id="_x0000_s1311" style="position:absolute;left:1133;top:862;width:9854;height:874" coordorigin="1133,862" coordsize="9854,874">
              <v:shape id="_x0000_s1312" style="position:absolute;left:1133;top:862;width:9854;height:874" coordorigin="1133,862" coordsize="9854,874" path="m1133,1735r9854,l10987,862r-9854,l1133,1735e" fillcolor="#ffffb7" stroked="f">
                <v:path arrowok="t"/>
              </v:shape>
            </v:group>
            <v:group id="_x0000_s1313" style="position:absolute;left:1133;top:862;width:9854;height:874" coordorigin="1133,862" coordsize="9854,874">
              <v:shape id="_x0000_s1314" style="position:absolute;left:1133;top:862;width:9854;height:874" coordorigin="1133,862" coordsize="9854,874" path="m1133,1735r9854,l10987,862r-9854,l1133,1735xe" filled="f" strokeweight=".96pt">
                <v:path arrowok="t"/>
              </v:shape>
            </v:group>
            <v:group id="_x0000_s1315" style="position:absolute;left:566;top:1771;width:10874;height:2" coordorigin="566,1771" coordsize="10874,2">
              <v:shape id="_x0000_s1316" style="position:absolute;left:566;top:1771;width:10874;height:2" coordorigin="566,1771" coordsize="10874,0" path="m566,1771r10875,e" filled="f" strokeweight=".96pt">
                <v:path arrowok="t"/>
              </v:shape>
            </v:group>
            <w10:wrap anchorx="page"/>
          </v:group>
        </w:pict>
      </w:r>
      <w:r w:rsidRPr="006835CE">
        <w:rPr>
          <w:rFonts w:ascii="Arial" w:hAnsi="Arial" w:cs="Arial"/>
          <w:sz w:val="18"/>
          <w:szCs w:val="18"/>
          <w:lang w:val="pl-PL"/>
        </w:rPr>
        <w:t>Katego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ia oceny ryzyka:</w:t>
      </w:r>
      <w:r w:rsidRPr="006835C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BARDZO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pacing w:val="-4"/>
          <w:sz w:val="18"/>
          <w:szCs w:val="18"/>
          <w:lang w:val="pl-PL"/>
        </w:rPr>
        <w:t>M</w:t>
      </w:r>
      <w:r w:rsidRPr="006835CE">
        <w:rPr>
          <w:rFonts w:ascii="Arial" w:hAnsi="Arial" w:cs="Arial"/>
          <w:sz w:val="18"/>
          <w:szCs w:val="18"/>
          <w:lang w:val="pl-PL"/>
        </w:rPr>
        <w:t>AŁE Ciężkość następst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: mała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szkodli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ość Pra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dopodobieńst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o:</w:t>
      </w:r>
      <w:r w:rsidRPr="006835C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mało p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dopodobne</w:t>
      </w:r>
    </w:p>
    <w:p w:rsidR="00976F93" w:rsidRPr="006835CE" w:rsidRDefault="00976F93">
      <w:pPr>
        <w:spacing w:before="9" w:after="0" w:line="280" w:lineRule="exact"/>
        <w:rPr>
          <w:sz w:val="28"/>
          <w:szCs w:val="28"/>
          <w:lang w:val="pl-PL"/>
        </w:rPr>
      </w:pPr>
    </w:p>
    <w:p w:rsidR="00976F93" w:rsidRPr="006835CE" w:rsidRDefault="00976F93">
      <w:pPr>
        <w:spacing w:after="0"/>
        <w:rPr>
          <w:lang w:val="pl-PL"/>
        </w:rPr>
        <w:sectPr w:rsidR="00976F93" w:rsidRPr="006835CE">
          <w:pgSz w:w="11900" w:h="16820"/>
          <w:pgMar w:top="840" w:right="340" w:bottom="740" w:left="440" w:header="596" w:footer="540" w:gutter="0"/>
          <w:cols w:space="708"/>
        </w:sectPr>
      </w:pPr>
    </w:p>
    <w:p w:rsidR="00976F93" w:rsidRPr="006835CE" w:rsidRDefault="00976F93">
      <w:pPr>
        <w:spacing w:before="44" w:after="0" w:line="240" w:lineRule="auto"/>
        <w:ind w:left="981" w:right="-70"/>
        <w:rPr>
          <w:rFonts w:ascii="Arial" w:hAnsi="Arial" w:cs="Arial"/>
          <w:sz w:val="20"/>
          <w:szCs w:val="20"/>
          <w:lang w:val="pl-PL"/>
        </w:rPr>
      </w:pPr>
      <w:r w:rsidRPr="006835CE">
        <w:rPr>
          <w:rFonts w:ascii="Arial" w:hAnsi="Arial" w:cs="Arial"/>
          <w:sz w:val="20"/>
          <w:szCs w:val="20"/>
          <w:lang w:val="pl-PL"/>
        </w:rPr>
        <w:t>Ogól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n</w:t>
      </w:r>
      <w:r w:rsidRPr="006835CE">
        <w:rPr>
          <w:rFonts w:ascii="Arial" w:hAnsi="Arial" w:cs="Arial"/>
          <w:sz w:val="20"/>
          <w:szCs w:val="20"/>
          <w:lang w:val="pl-PL"/>
        </w:rPr>
        <w:t>a</w:t>
      </w:r>
      <w:r w:rsidRPr="006835CE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sz w:val="20"/>
          <w:szCs w:val="20"/>
          <w:lang w:val="pl-PL"/>
        </w:rPr>
        <w:t>oc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e</w:t>
      </w:r>
      <w:r w:rsidRPr="006835CE">
        <w:rPr>
          <w:rFonts w:ascii="Arial" w:hAnsi="Arial" w:cs="Arial"/>
          <w:sz w:val="20"/>
          <w:szCs w:val="20"/>
          <w:lang w:val="pl-PL"/>
        </w:rPr>
        <w:t>na</w:t>
      </w:r>
      <w:r w:rsidRPr="006835CE">
        <w:rPr>
          <w:rFonts w:ascii="Arial" w:hAnsi="Arial" w:cs="Arial"/>
          <w:spacing w:val="-5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spacing w:val="6"/>
          <w:sz w:val="20"/>
          <w:szCs w:val="20"/>
          <w:lang w:val="pl-PL"/>
        </w:rPr>
        <w:t>r</w:t>
      </w:r>
      <w:r w:rsidRPr="006835CE">
        <w:rPr>
          <w:rFonts w:ascii="Arial" w:hAnsi="Arial" w:cs="Arial"/>
          <w:spacing w:val="-4"/>
          <w:sz w:val="20"/>
          <w:szCs w:val="20"/>
          <w:lang w:val="pl-PL"/>
        </w:rPr>
        <w:t>y</w:t>
      </w:r>
      <w:r w:rsidRPr="006835CE">
        <w:rPr>
          <w:rFonts w:ascii="Arial" w:hAnsi="Arial" w:cs="Arial"/>
          <w:sz w:val="20"/>
          <w:szCs w:val="20"/>
          <w:lang w:val="pl-PL"/>
        </w:rPr>
        <w:t>z</w:t>
      </w:r>
      <w:r w:rsidRPr="006835CE">
        <w:rPr>
          <w:rFonts w:ascii="Arial" w:hAnsi="Arial" w:cs="Arial"/>
          <w:spacing w:val="-4"/>
          <w:sz w:val="20"/>
          <w:szCs w:val="20"/>
          <w:lang w:val="pl-PL"/>
        </w:rPr>
        <w:t>y</w:t>
      </w:r>
      <w:r w:rsidRPr="006835CE">
        <w:rPr>
          <w:rFonts w:ascii="Arial" w:hAnsi="Arial" w:cs="Arial"/>
          <w:spacing w:val="4"/>
          <w:sz w:val="20"/>
          <w:szCs w:val="20"/>
          <w:lang w:val="pl-PL"/>
        </w:rPr>
        <w:t>k</w:t>
      </w:r>
      <w:r w:rsidRPr="006835CE">
        <w:rPr>
          <w:rFonts w:ascii="Arial" w:hAnsi="Arial" w:cs="Arial"/>
          <w:sz w:val="20"/>
          <w:szCs w:val="20"/>
          <w:lang w:val="pl-PL"/>
        </w:rPr>
        <w:t>a</w:t>
      </w:r>
      <w:r w:rsidRPr="006835CE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spacing w:val="-2"/>
          <w:sz w:val="20"/>
          <w:szCs w:val="20"/>
          <w:lang w:val="pl-PL"/>
        </w:rPr>
        <w:t>z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a</w:t>
      </w:r>
      <w:r w:rsidRPr="006835CE">
        <w:rPr>
          <w:rFonts w:ascii="Arial" w:hAnsi="Arial" w:cs="Arial"/>
          <w:sz w:val="20"/>
          <w:szCs w:val="20"/>
          <w:lang w:val="pl-PL"/>
        </w:rPr>
        <w:t>w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o</w:t>
      </w:r>
      <w:r w:rsidRPr="006835CE">
        <w:rPr>
          <w:rFonts w:ascii="Arial" w:hAnsi="Arial" w:cs="Arial"/>
          <w:sz w:val="20"/>
          <w:szCs w:val="20"/>
          <w:lang w:val="pl-PL"/>
        </w:rPr>
        <w:t>d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o</w:t>
      </w:r>
      <w:r w:rsidRPr="006835CE">
        <w:rPr>
          <w:rFonts w:ascii="Arial" w:hAnsi="Arial" w:cs="Arial"/>
          <w:spacing w:val="-2"/>
          <w:sz w:val="20"/>
          <w:szCs w:val="20"/>
          <w:lang w:val="pl-PL"/>
        </w:rPr>
        <w:t>w</w:t>
      </w:r>
      <w:r w:rsidRPr="006835CE">
        <w:rPr>
          <w:rFonts w:ascii="Arial" w:hAnsi="Arial" w:cs="Arial"/>
          <w:spacing w:val="2"/>
          <w:sz w:val="20"/>
          <w:szCs w:val="20"/>
          <w:lang w:val="pl-PL"/>
        </w:rPr>
        <w:t>e</w:t>
      </w:r>
      <w:r w:rsidRPr="006835CE">
        <w:rPr>
          <w:rFonts w:ascii="Arial" w:hAnsi="Arial" w:cs="Arial"/>
          <w:sz w:val="20"/>
          <w:szCs w:val="20"/>
          <w:lang w:val="pl-PL"/>
        </w:rPr>
        <w:t>go</w:t>
      </w:r>
      <w:r w:rsidRPr="006835CE">
        <w:rPr>
          <w:rFonts w:ascii="Arial" w:hAnsi="Arial" w:cs="Arial"/>
          <w:spacing w:val="-12"/>
          <w:sz w:val="20"/>
          <w:szCs w:val="20"/>
          <w:lang w:val="pl-PL"/>
        </w:rPr>
        <w:t xml:space="preserve"> </w:t>
      </w:r>
      <w:r w:rsidRPr="006835CE">
        <w:rPr>
          <w:rFonts w:ascii="Arial" w:hAnsi="Arial" w:cs="Arial"/>
          <w:sz w:val="20"/>
          <w:szCs w:val="20"/>
          <w:lang w:val="pl-PL"/>
        </w:rPr>
        <w:t>:</w:t>
      </w:r>
    </w:p>
    <w:p w:rsidR="00976F93" w:rsidRPr="006835CE" w:rsidRDefault="00976F93">
      <w:pPr>
        <w:spacing w:before="5" w:after="0" w:line="280" w:lineRule="atLeast"/>
        <w:ind w:right="4539"/>
        <w:rPr>
          <w:rFonts w:ascii="Arial" w:hAnsi="Arial" w:cs="Arial"/>
          <w:lang w:val="pl-PL"/>
        </w:rPr>
      </w:pPr>
      <w:r w:rsidRPr="006835CE">
        <w:rPr>
          <w:lang w:val="pl-PL"/>
        </w:rPr>
        <w:br w:type="column"/>
      </w:r>
      <w:r w:rsidRPr="006835CE">
        <w:rPr>
          <w:rFonts w:ascii="Arial" w:hAnsi="Arial" w:cs="Arial"/>
          <w:b/>
          <w:bCs/>
          <w:lang w:val="pl-PL"/>
        </w:rPr>
        <w:t>kategoria</w:t>
      </w:r>
      <w:r w:rsidRPr="006835CE">
        <w:rPr>
          <w:rFonts w:ascii="Arial" w:hAnsi="Arial" w:cs="Arial"/>
          <w:b/>
          <w:bCs/>
          <w:spacing w:val="59"/>
          <w:lang w:val="pl-PL"/>
        </w:rPr>
        <w:t xml:space="preserve"> </w:t>
      </w:r>
      <w:r w:rsidRPr="006835CE">
        <w:rPr>
          <w:rFonts w:ascii="Arial" w:hAnsi="Arial" w:cs="Arial"/>
          <w:b/>
          <w:bCs/>
          <w:lang w:val="pl-PL"/>
        </w:rPr>
        <w:t>"</w:t>
      </w:r>
      <w:r w:rsidRPr="006835CE">
        <w:rPr>
          <w:rFonts w:ascii="Arial" w:hAnsi="Arial" w:cs="Arial"/>
          <w:b/>
          <w:bCs/>
          <w:spacing w:val="-3"/>
          <w:lang w:val="pl-PL"/>
        </w:rPr>
        <w:t>2</w:t>
      </w:r>
      <w:r w:rsidRPr="006835CE">
        <w:rPr>
          <w:rFonts w:ascii="Arial" w:hAnsi="Arial" w:cs="Arial"/>
          <w:b/>
          <w:bCs/>
          <w:lang w:val="pl-PL"/>
        </w:rPr>
        <w:t xml:space="preserve">" </w:t>
      </w:r>
      <w:r w:rsidRPr="006835CE">
        <w:rPr>
          <w:rFonts w:ascii="Arial" w:hAnsi="Arial" w:cs="Arial"/>
          <w:b/>
          <w:bCs/>
          <w:spacing w:val="2"/>
          <w:lang w:val="pl-PL"/>
        </w:rPr>
        <w:t xml:space="preserve"> </w:t>
      </w:r>
      <w:r w:rsidRPr="006835CE">
        <w:rPr>
          <w:rFonts w:ascii="Arial" w:hAnsi="Arial" w:cs="Arial"/>
          <w:b/>
          <w:bCs/>
          <w:lang w:val="pl-PL"/>
        </w:rPr>
        <w:t>-</w:t>
      </w:r>
      <w:r w:rsidRPr="006835CE">
        <w:rPr>
          <w:rFonts w:ascii="Arial" w:hAnsi="Arial" w:cs="Arial"/>
          <w:b/>
          <w:bCs/>
          <w:spacing w:val="-1"/>
          <w:lang w:val="pl-PL"/>
        </w:rPr>
        <w:t xml:space="preserve"> </w:t>
      </w:r>
      <w:r w:rsidRPr="006835CE">
        <w:rPr>
          <w:rFonts w:ascii="Arial" w:hAnsi="Arial" w:cs="Arial"/>
          <w:b/>
          <w:bCs/>
          <w:lang w:val="pl-PL"/>
        </w:rPr>
        <w:t>m</w:t>
      </w:r>
      <w:r w:rsidRPr="006835CE">
        <w:rPr>
          <w:rFonts w:ascii="Arial" w:hAnsi="Arial" w:cs="Arial"/>
          <w:b/>
          <w:bCs/>
          <w:spacing w:val="-3"/>
          <w:lang w:val="pl-PL"/>
        </w:rPr>
        <w:t>a</w:t>
      </w:r>
      <w:r w:rsidRPr="006835CE">
        <w:rPr>
          <w:rFonts w:ascii="Arial" w:hAnsi="Arial" w:cs="Arial"/>
          <w:b/>
          <w:bCs/>
          <w:lang w:val="pl-PL"/>
        </w:rPr>
        <w:t xml:space="preserve">łe </w:t>
      </w:r>
      <w:r w:rsidRPr="006835CE">
        <w:rPr>
          <w:rFonts w:ascii="Arial" w:hAnsi="Arial" w:cs="Arial"/>
          <w:b/>
          <w:bCs/>
          <w:spacing w:val="3"/>
          <w:lang w:val="pl-PL"/>
        </w:rPr>
        <w:t>r</w:t>
      </w:r>
      <w:r w:rsidRPr="006835CE">
        <w:rPr>
          <w:rFonts w:ascii="Arial" w:hAnsi="Arial" w:cs="Arial"/>
          <w:b/>
          <w:bCs/>
          <w:spacing w:val="-5"/>
          <w:lang w:val="pl-PL"/>
        </w:rPr>
        <w:t>y</w:t>
      </w:r>
      <w:r w:rsidRPr="006835CE">
        <w:rPr>
          <w:rFonts w:ascii="Arial" w:hAnsi="Arial" w:cs="Arial"/>
          <w:b/>
          <w:bCs/>
          <w:spacing w:val="2"/>
          <w:lang w:val="pl-PL"/>
        </w:rPr>
        <w:t>z</w:t>
      </w:r>
      <w:r w:rsidRPr="006835CE">
        <w:rPr>
          <w:rFonts w:ascii="Arial" w:hAnsi="Arial" w:cs="Arial"/>
          <w:b/>
          <w:bCs/>
          <w:spacing w:val="-5"/>
          <w:lang w:val="pl-PL"/>
        </w:rPr>
        <w:t>y</w:t>
      </w:r>
      <w:r w:rsidRPr="006835CE">
        <w:rPr>
          <w:rFonts w:ascii="Arial" w:hAnsi="Arial" w:cs="Arial"/>
          <w:b/>
          <w:bCs/>
          <w:lang w:val="pl-PL"/>
        </w:rPr>
        <w:t>ko dopuszczalne</w:t>
      </w:r>
    </w:p>
    <w:p w:rsidR="00976F93" w:rsidRPr="006835CE" w:rsidRDefault="00976F93">
      <w:pPr>
        <w:spacing w:after="0"/>
        <w:rPr>
          <w:lang w:val="pl-PL"/>
        </w:rPr>
        <w:sectPr w:rsidR="00976F93" w:rsidRPr="006835CE">
          <w:type w:val="continuous"/>
          <w:pgSz w:w="11900" w:h="16820"/>
          <w:pgMar w:top="1580" w:right="340" w:bottom="280" w:left="440" w:header="708" w:footer="708" w:gutter="0"/>
          <w:cols w:num="2" w:space="708" w:equalWidth="0">
            <w:col w:w="4194" w:space="125"/>
            <w:col w:w="6801"/>
          </w:cols>
        </w:sectPr>
      </w:pPr>
    </w:p>
    <w:p w:rsidR="00976F93" w:rsidRPr="006835CE" w:rsidRDefault="00976F93">
      <w:pPr>
        <w:spacing w:before="2" w:after="0" w:line="260" w:lineRule="exact"/>
        <w:rPr>
          <w:sz w:val="26"/>
          <w:szCs w:val="26"/>
          <w:lang w:val="pl-PL"/>
        </w:rPr>
      </w:pPr>
    </w:p>
    <w:p w:rsidR="00976F93" w:rsidRPr="006835CE" w:rsidRDefault="00976F93">
      <w:pPr>
        <w:spacing w:before="40" w:after="0" w:line="240" w:lineRule="auto"/>
        <w:ind w:left="179" w:right="-20"/>
        <w:rPr>
          <w:rFonts w:ascii="Arial" w:hAnsi="Arial" w:cs="Arial"/>
          <w:sz w:val="16"/>
          <w:szCs w:val="16"/>
          <w:lang w:val="pl-PL"/>
        </w:rPr>
      </w:pPr>
      <w:r w:rsidRPr="006835CE">
        <w:rPr>
          <w:rFonts w:ascii="Arial" w:hAnsi="Arial" w:cs="Arial"/>
          <w:i/>
          <w:iCs/>
          <w:sz w:val="16"/>
          <w:szCs w:val="16"/>
          <w:lang w:val="pl-PL"/>
        </w:rPr>
        <w:t>Podsumowanie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i wni</w:t>
      </w:r>
      <w:r w:rsidRPr="006835CE">
        <w:rPr>
          <w:rFonts w:ascii="Arial" w:hAnsi="Arial" w:cs="Arial"/>
          <w:i/>
          <w:iCs/>
          <w:spacing w:val="-3"/>
          <w:sz w:val="16"/>
          <w:szCs w:val="16"/>
          <w:lang w:val="pl-PL"/>
        </w:rPr>
        <w:t>o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 xml:space="preserve">ski 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apobiegawc</w:t>
      </w:r>
      <w:r w:rsidRPr="006835CE">
        <w:rPr>
          <w:rFonts w:ascii="Arial" w:hAnsi="Arial" w:cs="Arial"/>
          <w:i/>
          <w:iCs/>
          <w:spacing w:val="-6"/>
          <w:sz w:val="16"/>
          <w:szCs w:val="16"/>
          <w:lang w:val="pl-PL"/>
        </w:rPr>
        <w:t>z</w:t>
      </w:r>
      <w:r w:rsidRPr="006835CE">
        <w:rPr>
          <w:rFonts w:ascii="Arial" w:hAnsi="Arial" w:cs="Arial"/>
          <w:i/>
          <w:iCs/>
          <w:sz w:val="16"/>
          <w:szCs w:val="16"/>
          <w:lang w:val="pl-PL"/>
        </w:rPr>
        <w:t>e :</w:t>
      </w:r>
    </w:p>
    <w:p w:rsidR="00976F93" w:rsidRPr="006835CE" w:rsidRDefault="00976F93">
      <w:pPr>
        <w:spacing w:before="71" w:after="0" w:line="300" w:lineRule="auto"/>
        <w:ind w:left="2061" w:right="4457" w:hanging="502"/>
        <w:rPr>
          <w:rFonts w:ascii="Arial" w:hAnsi="Arial" w:cs="Arial"/>
          <w:sz w:val="18"/>
          <w:szCs w:val="18"/>
          <w:lang w:val="pl-PL"/>
        </w:rPr>
      </w:pPr>
      <w:r w:rsidRPr="006835CE">
        <w:rPr>
          <w:rFonts w:ascii="Arial" w:hAnsi="Arial" w:cs="Arial"/>
          <w:i/>
          <w:iCs/>
          <w:position w:val="1"/>
          <w:sz w:val="16"/>
          <w:szCs w:val="16"/>
          <w:lang w:val="pl-PL"/>
        </w:rPr>
        <w:t xml:space="preserve">opis : </w:t>
      </w:r>
      <w:r w:rsidRPr="006835CE">
        <w:rPr>
          <w:rFonts w:ascii="Arial" w:hAnsi="Arial" w:cs="Arial"/>
          <w:i/>
          <w:iCs/>
          <w:spacing w:val="28"/>
          <w:position w:val="1"/>
          <w:sz w:val="16"/>
          <w:szCs w:val="16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Zaleca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 xml:space="preserve">się 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>r</w:t>
      </w:r>
      <w:r w:rsidRPr="006835CE">
        <w:rPr>
          <w:rFonts w:ascii="Arial" w:hAnsi="Arial" w:cs="Arial"/>
          <w:sz w:val="18"/>
          <w:szCs w:val="18"/>
          <w:lang w:val="pl-PL"/>
        </w:rPr>
        <w:t>oz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ażenie możli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ości dalszego zmniejszenia poziomu ryzyka za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od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ego lub zape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nienie, że ryzyko</w:t>
      </w:r>
    </w:p>
    <w:p w:rsidR="00976F93" w:rsidRPr="006835CE" w:rsidRDefault="00976F93">
      <w:pPr>
        <w:spacing w:after="0" w:line="188" w:lineRule="exact"/>
        <w:ind w:left="2061" w:right="-20"/>
        <w:rPr>
          <w:rFonts w:ascii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group id="_x0000_s1317" style="position:absolute;left:0;text-align:left;margin-left:28.3pt;margin-top:15.5pt;width:543.7pt;height:.1pt;z-index:-251599360;mso-position-horizontal-relative:page" coordorigin="566,310" coordsize="10874,2">
            <v:shape id="_x0000_s1318" style="position:absolute;left:566;top:310;width:10874;height:2" coordorigin="566,310" coordsize="10874,0" path="m566,310r10875,e" filled="f" strokeweight=".96pt">
              <v:path arrowok="t"/>
            </v:shape>
            <w10:wrap anchorx="page"/>
          </v:group>
        </w:pict>
      </w:r>
      <w:r w:rsidRPr="006835CE">
        <w:rPr>
          <w:rFonts w:ascii="Arial" w:hAnsi="Arial" w:cs="Arial"/>
          <w:sz w:val="18"/>
          <w:szCs w:val="18"/>
          <w:lang w:val="pl-PL"/>
        </w:rPr>
        <w:t>za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od</w:t>
      </w:r>
      <w:r w:rsidRPr="006835CE">
        <w:rPr>
          <w:rFonts w:ascii="Arial" w:hAnsi="Arial" w:cs="Arial"/>
          <w:spacing w:val="3"/>
          <w:sz w:val="18"/>
          <w:szCs w:val="18"/>
          <w:lang w:val="pl-PL"/>
        </w:rPr>
        <w:t>o</w:t>
      </w:r>
      <w:r w:rsidRPr="006835CE">
        <w:rPr>
          <w:rFonts w:ascii="Arial" w:hAnsi="Arial" w:cs="Arial"/>
          <w:spacing w:val="-3"/>
          <w:sz w:val="18"/>
          <w:szCs w:val="18"/>
          <w:lang w:val="pl-PL"/>
        </w:rPr>
        <w:t>w</w:t>
      </w:r>
      <w:r w:rsidRPr="006835CE">
        <w:rPr>
          <w:rFonts w:ascii="Arial" w:hAnsi="Arial" w:cs="Arial"/>
          <w:sz w:val="18"/>
          <w:szCs w:val="18"/>
          <w:lang w:val="pl-PL"/>
        </w:rPr>
        <w:t>e pozostanie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co najmniej</w:t>
      </w:r>
      <w:r w:rsidRPr="006835C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na tym</w:t>
      </w:r>
      <w:r w:rsidRPr="006835C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6835CE">
        <w:rPr>
          <w:rFonts w:ascii="Arial" w:hAnsi="Arial" w:cs="Arial"/>
          <w:sz w:val="18"/>
          <w:szCs w:val="18"/>
          <w:lang w:val="pl-PL"/>
        </w:rPr>
        <w:t>samym poziomie.</w:t>
      </w:r>
    </w:p>
    <w:p w:rsidR="00976F93" w:rsidRPr="006835CE" w:rsidRDefault="00976F93">
      <w:pPr>
        <w:spacing w:before="9" w:after="0" w:line="170" w:lineRule="exact"/>
        <w:rPr>
          <w:sz w:val="17"/>
          <w:szCs w:val="17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Pr="006835CE" w:rsidRDefault="00976F93">
      <w:pPr>
        <w:spacing w:after="0" w:line="200" w:lineRule="exact"/>
        <w:rPr>
          <w:sz w:val="20"/>
          <w:szCs w:val="20"/>
          <w:lang w:val="pl-PL"/>
        </w:rPr>
      </w:pPr>
    </w:p>
    <w:p w:rsidR="00976F93" w:rsidRDefault="00976F93">
      <w:pPr>
        <w:tabs>
          <w:tab w:val="left" w:pos="5500"/>
        </w:tabs>
        <w:spacing w:before="37" w:after="0" w:line="240" w:lineRule="auto"/>
        <w:ind w:left="46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Opraco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ał :</w:t>
      </w:r>
      <w:r>
        <w:rPr>
          <w:rFonts w:ascii="Arial" w:hAnsi="Arial" w:cs="Arial"/>
          <w:sz w:val="18"/>
          <w:szCs w:val="18"/>
        </w:rPr>
        <w:tab/>
        <w:t>Zat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ierdził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</w:p>
    <w:p w:rsidR="00976F93" w:rsidRDefault="00976F93">
      <w:pPr>
        <w:spacing w:after="0"/>
        <w:sectPr w:rsidR="00976F93">
          <w:type w:val="continuous"/>
          <w:pgSz w:w="11900" w:h="16820"/>
          <w:pgMar w:top="1580" w:right="340" w:bottom="280" w:left="440" w:header="708" w:footer="708" w:gutter="0"/>
          <w:cols w:space="708"/>
        </w:sectPr>
      </w:pPr>
    </w:p>
    <w:p w:rsidR="00976F93" w:rsidRDefault="00976F93">
      <w:pPr>
        <w:spacing w:before="5" w:after="0" w:line="110" w:lineRule="exact"/>
        <w:rPr>
          <w:sz w:val="11"/>
          <w:szCs w:val="11"/>
        </w:rPr>
      </w:pPr>
    </w:p>
    <w:p w:rsidR="00976F93" w:rsidRDefault="00976F9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3262"/>
        <w:gridCol w:w="1985"/>
        <w:gridCol w:w="1982"/>
        <w:gridCol w:w="2035"/>
      </w:tblGrid>
      <w:tr w:rsidR="00976F93" w:rsidRPr="00A20F1D">
        <w:trPr>
          <w:trHeight w:hRule="exact" w:val="1410"/>
        </w:trPr>
        <w:tc>
          <w:tcPr>
            <w:tcW w:w="10538" w:type="dxa"/>
            <w:gridSpan w:val="5"/>
            <w:tcBorders>
              <w:top w:val="single" w:sz="4" w:space="0" w:color="000000"/>
              <w:left w:val="single" w:sz="10" w:space="0" w:color="000000"/>
              <w:bottom w:val="nil"/>
              <w:right w:val="nil"/>
            </w:tcBorders>
          </w:tcPr>
          <w:p w:rsidR="00976F93" w:rsidRPr="006835CE" w:rsidRDefault="00976F93">
            <w:pPr>
              <w:spacing w:before="5" w:after="0" w:line="240" w:lineRule="auto"/>
              <w:ind w:left="3991" w:right="499" w:hanging="329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REJESTR 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RACO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NIKÓW</w:t>
            </w:r>
            <w:r w:rsidRPr="006835CE">
              <w:rPr>
                <w:rFonts w:ascii="Times New Roman" w:hAnsi="Times New Roman" w:cs="Times New Roman"/>
                <w:b/>
                <w:bCs/>
                <w:spacing w:val="47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OZNANYCH 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b/>
                <w:bCs/>
                <w:spacing w:val="56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RYZYKIEM 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ZAWODOWYM</w:t>
            </w:r>
            <w:r w:rsidRPr="006835CE">
              <w:rPr>
                <w:rFonts w:ascii="Times New Roman" w:hAnsi="Times New Roman" w:cs="Times New Roman"/>
                <w:b/>
                <w:bCs/>
                <w:spacing w:val="59"/>
                <w:sz w:val="24"/>
                <w:szCs w:val="24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 STANOWISKU  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683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RACY</w:t>
            </w:r>
          </w:p>
          <w:p w:rsidR="00976F93" w:rsidRPr="00A20F1D" w:rsidRDefault="00976F93">
            <w:pPr>
              <w:spacing w:before="17" w:after="0" w:line="260" w:lineRule="exact"/>
              <w:rPr>
                <w:sz w:val="26"/>
                <w:szCs w:val="26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3287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owis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o: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ierowca</w:t>
            </w:r>
            <w:r>
              <w:rPr>
                <w:rFonts w:ascii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echanik</w:t>
            </w:r>
          </w:p>
        </w:tc>
      </w:tr>
      <w:tr w:rsidR="00976F93" w:rsidRPr="00A20F1D">
        <w:trPr>
          <w:trHeight w:hRule="exact" w:val="2100"/>
        </w:trPr>
        <w:tc>
          <w:tcPr>
            <w:tcW w:w="127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before="17" w:after="0" w:line="240" w:lineRule="exact"/>
              <w:rPr>
                <w:sz w:val="24"/>
                <w:szCs w:val="24"/>
                <w:lang w:val="pl-PL"/>
              </w:rPr>
            </w:pPr>
          </w:p>
          <w:p w:rsidR="00976F93" w:rsidRPr="006835CE" w:rsidRDefault="00976F93">
            <w:pPr>
              <w:spacing w:after="0" w:line="239" w:lineRule="auto"/>
              <w:ind w:left="40" w:right="3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przepro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wa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- dzenia</w:t>
            </w:r>
            <w:r w:rsidRPr="006835C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oceny 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 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go.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5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ię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6835CE" w:rsidRDefault="00976F93">
            <w:pPr>
              <w:spacing w:before="2" w:after="0" w:line="230" w:lineRule="exact"/>
              <w:ind w:left="49" w:right="19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Oś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iadczenie praco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a,</w:t>
            </w:r>
            <w:r w:rsidRPr="006835CE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podpis pot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ierdzają</w:t>
            </w:r>
            <w:r w:rsidRPr="006835C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</w:p>
          <w:p w:rsidR="00976F93" w:rsidRPr="006835CE" w:rsidRDefault="00976F93">
            <w:pPr>
              <w:spacing w:after="0" w:line="225" w:lineRule="exact"/>
              <w:ind w:left="49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poinfo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anie</w:t>
            </w:r>
          </w:p>
          <w:p w:rsidR="00976F93" w:rsidRPr="006835CE" w:rsidRDefault="00976F93">
            <w:pPr>
              <w:spacing w:after="0" w:line="239" w:lineRule="auto"/>
              <w:ind w:left="49" w:right="6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praco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 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odow</w:t>
            </w:r>
            <w:r w:rsidRPr="006835C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oraz zapoznaniu</w:t>
            </w:r>
            <w:r w:rsidRPr="006835C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 dok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u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entacją</w:t>
            </w:r>
            <w:r w:rsidRPr="006835CE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oceny 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ego.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before="18" w:after="0" w:line="240" w:lineRule="exact"/>
              <w:rPr>
                <w:sz w:val="24"/>
                <w:szCs w:val="24"/>
                <w:lang w:val="pl-PL"/>
              </w:rPr>
            </w:pPr>
          </w:p>
          <w:p w:rsidR="00976F93" w:rsidRPr="006835CE" w:rsidRDefault="00976F93">
            <w:pPr>
              <w:spacing w:after="0" w:line="239" w:lineRule="auto"/>
              <w:ind w:left="52" w:right="6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Podpis</w:t>
            </w:r>
            <w:r w:rsidRPr="006835C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zespo</w:t>
            </w:r>
            <w:r w:rsidRPr="006835C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 zapoznającego praco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 ryzy</w:t>
            </w:r>
            <w:r w:rsidRPr="006835CE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 za</w:t>
            </w:r>
            <w:r w:rsidRPr="006835CE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odow</w:t>
            </w:r>
            <w:r w:rsidRPr="006835C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ym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Pr="00A20F1D" w:rsidRDefault="00976F93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976F93" w:rsidRDefault="00976F93">
            <w:pPr>
              <w:spacing w:after="0" w:line="240" w:lineRule="auto"/>
              <w:ind w:left="443" w:right="229"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alecane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pro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tyczne</w:t>
            </w:r>
          </w:p>
        </w:tc>
      </w:tr>
      <w:tr w:rsidR="00976F93" w:rsidRPr="005C29B7">
        <w:trPr>
          <w:trHeight w:hRule="exact" w:val="6470"/>
        </w:trPr>
        <w:tc>
          <w:tcPr>
            <w:tcW w:w="127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>
            <w:pPr>
              <w:spacing w:before="9" w:after="0" w:line="220" w:lineRule="exact"/>
            </w:pPr>
          </w:p>
          <w:p w:rsidR="00976F93" w:rsidRDefault="00976F93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05.06.</w:t>
            </w:r>
          </w:p>
          <w:p w:rsidR="00976F93" w:rsidRDefault="00976F93">
            <w:pPr>
              <w:spacing w:after="0" w:line="252" w:lineRule="exact"/>
              <w:ind w:left="4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2016r.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F93" w:rsidRPr="00A20F1D" w:rsidRDefault="00976F93"/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76F93" w:rsidRPr="006835CE" w:rsidRDefault="00976F93">
            <w:pPr>
              <w:spacing w:after="0" w:line="225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nienie</w:t>
            </w:r>
          </w:p>
          <w:p w:rsidR="00976F93" w:rsidRPr="006835CE" w:rsidRDefault="00976F93">
            <w:pPr>
              <w:spacing w:after="0" w:line="239" w:lineRule="auto"/>
              <w:ind w:left="52" w:right="18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utr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ymy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6835CE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yka 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6835CE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ym s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mym</w:t>
            </w:r>
            <w:r w:rsidRPr="006835CE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pozi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 poprzez:</w:t>
            </w:r>
          </w:p>
          <w:p w:rsidR="00976F93" w:rsidRPr="006835CE" w:rsidRDefault="00976F93">
            <w:pPr>
              <w:spacing w:after="0" w:line="240" w:lineRule="auto"/>
              <w:ind w:left="52" w:right="1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te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6835CE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bhp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stępnych;</w:t>
            </w:r>
          </w:p>
          <w:p w:rsidR="00976F93" w:rsidRPr="006835CE" w:rsidRDefault="00976F93">
            <w:pPr>
              <w:spacing w:after="0" w:line="230" w:lineRule="exact"/>
              <w:ind w:left="52" w:right="1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te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6835CE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bhp okres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h;</w:t>
            </w:r>
          </w:p>
          <w:p w:rsidR="00976F93" w:rsidRPr="006835CE" w:rsidRDefault="00976F93">
            <w:pPr>
              <w:spacing w:after="0" w:line="230" w:lineRule="exact"/>
              <w:ind w:left="52" w:right="63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te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badań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stępnych</w:t>
            </w:r>
            <w:r w:rsidRPr="006835CE">
              <w:rPr>
                <w:rFonts w:ascii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  <w:p w:rsidR="00976F93" w:rsidRPr="006835CE" w:rsidRDefault="00976F93">
            <w:pPr>
              <w:spacing w:after="0" w:line="225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</w:t>
            </w:r>
            <w:r w:rsidRPr="006835CE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>s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h,</w:t>
            </w:r>
          </w:p>
          <w:p w:rsidR="00976F93" w:rsidRPr="006835CE" w:rsidRDefault="00976F93">
            <w:pPr>
              <w:spacing w:after="0" w:line="240" w:lineRule="auto"/>
              <w:ind w:left="52" w:right="2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niedopuszczanie</w:t>
            </w:r>
            <w:r w:rsidRPr="006835CE">
              <w:rPr>
                <w:rFonts w:ascii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pracy</w:t>
            </w:r>
            <w:r w:rsidRPr="006835C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któr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Pr="006835CE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ykona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badań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 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 przec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skaz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6835CE">
              <w:rPr>
                <w:rFonts w:ascii="Times New Roman" w:hAnsi="Times New Roman" w:cs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prac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y;</w:t>
            </w:r>
          </w:p>
          <w:p w:rsidR="00976F93" w:rsidRPr="006835CE" w:rsidRDefault="00976F93">
            <w:pPr>
              <w:spacing w:after="0" w:line="240" w:lineRule="auto"/>
              <w:ind w:left="52" w:right="294" w:firstLine="5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zach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dostatecznej konc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ntrac</w:t>
            </w:r>
            <w:r w:rsidRPr="006835CE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835CE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6835CE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6835CE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gi;</w:t>
            </w:r>
          </w:p>
          <w:p w:rsidR="00976F93" w:rsidRPr="006835CE" w:rsidRDefault="00976F93">
            <w:pPr>
              <w:spacing w:after="0" w:line="239" w:lineRule="auto"/>
              <w:ind w:left="52" w:right="24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ykony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przegląd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ó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yn elekt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835C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nych</w:t>
            </w:r>
            <w:r w:rsidRPr="006835C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 </w:t>
            </w:r>
            <w:r w:rsidRPr="006835CE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skaz</w:t>
            </w:r>
            <w:r w:rsidRPr="006835CE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6835CE">
              <w:rPr>
                <w:rFonts w:ascii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producent</w:t>
            </w:r>
            <w:r w:rsidRPr="006835CE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a</w:t>
            </w:r>
            <w:r w:rsidRPr="0068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</w:tbl>
    <w:p w:rsidR="00976F93" w:rsidRPr="006835CE" w:rsidRDefault="00976F93">
      <w:pPr>
        <w:rPr>
          <w:lang w:val="pl-PL"/>
        </w:rPr>
      </w:pPr>
    </w:p>
    <w:sectPr w:rsidR="00976F93" w:rsidRPr="006835CE" w:rsidSect="007C0138">
      <w:headerReference w:type="default" r:id="rId42"/>
      <w:footerReference w:type="default" r:id="rId43"/>
      <w:pgSz w:w="11900" w:h="16820"/>
      <w:pgMar w:top="1580" w:right="120" w:bottom="280" w:left="10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93" w:rsidRDefault="00976F93">
      <w:pPr>
        <w:spacing w:after="0" w:line="240" w:lineRule="auto"/>
      </w:pPr>
      <w:r>
        <w:separator/>
      </w:r>
    </w:p>
  </w:endnote>
  <w:endnote w:type="continuationSeparator" w:id="0">
    <w:p w:rsidR="00976F93" w:rsidRDefault="0097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67.95pt;margin-top:797.9pt;width:101.7pt;height:8.95pt;z-index:-251663872;mso-position-horizontal-relative:page;mso-position-vertical-relative:page" filled="f" stroked="f">
          <v:textbox inset="0,0,0,0">
            <w:txbxContent>
              <w:p w:rsidR="00976F93" w:rsidRDefault="00976F93">
                <w:pPr>
                  <w:spacing w:before="1" w:after="0" w:line="240" w:lineRule="auto"/>
                  <w:ind w:left="20" w:right="-4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Strona</w:t>
                </w:r>
                <w:r>
                  <w:rPr>
                    <w:rFonts w:ascii="Arial" w:hAnsi="Arial" w:cs="Arial"/>
                    <w:i/>
                    <w:iCs/>
                    <w:spacing w:val="3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fldChar w:fldCharType="separate"/>
                </w:r>
                <w:r>
                  <w:rPr>
                    <w:rFonts w:ascii="Arial" w:hAnsi="Arial" w:cs="Arial"/>
                    <w:i/>
                    <w:iCs/>
                    <w:noProof/>
                    <w:sz w:val="14"/>
                    <w:szCs w:val="14"/>
                  </w:rPr>
                  <w:t>5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ar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eny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ka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67.95pt;margin-top:797.9pt;width:101.7pt;height:8.95pt;z-index:-251653632;mso-position-horizontal-relative:page;mso-position-vertical-relative:page" filled="f" stroked="f">
          <v:textbox inset="0,0,0,0">
            <w:txbxContent>
              <w:p w:rsidR="00976F93" w:rsidRDefault="00976F93">
                <w:pPr>
                  <w:spacing w:before="1" w:after="0" w:line="240" w:lineRule="auto"/>
                  <w:ind w:left="20" w:right="-4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Str</w:t>
                </w:r>
                <w:r>
                  <w:rPr>
                    <w:rFonts w:ascii="Arial" w:hAnsi="Arial" w:cs="Arial"/>
                    <w:i/>
                    <w:iCs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na</w:t>
                </w:r>
                <w:r>
                  <w:rPr>
                    <w:rFonts w:ascii="Arial" w:hAnsi="Arial" w:cs="Arial"/>
                    <w:i/>
                    <w:iCs/>
                    <w:spacing w:val="3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fldChar w:fldCharType="separate"/>
                </w:r>
                <w:r>
                  <w:rPr>
                    <w:rFonts w:ascii="Arial" w:hAnsi="Arial" w:cs="Arial"/>
                    <w:i/>
                    <w:iCs/>
                    <w:noProof/>
                    <w:sz w:val="14"/>
                    <w:szCs w:val="14"/>
                  </w:rPr>
                  <w:t>4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ar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eny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ka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159" w:lineRule="exact"/>
      <w:rPr>
        <w:sz w:val="15"/>
        <w:szCs w:val="15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67.95pt;margin-top:797.9pt;width:101.7pt;height:8.95pt;z-index:-251649536;mso-position-horizontal-relative:page;mso-position-vertical-relative:page" filled="f" stroked="f">
          <v:textbox inset="0,0,0,0">
            <w:txbxContent>
              <w:p w:rsidR="00976F93" w:rsidRDefault="00976F93">
                <w:pPr>
                  <w:spacing w:before="1" w:after="0" w:line="240" w:lineRule="auto"/>
                  <w:ind w:left="20" w:right="-4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Strona</w:t>
                </w:r>
                <w:r>
                  <w:rPr>
                    <w:rFonts w:ascii="Arial" w:hAnsi="Arial" w:cs="Arial"/>
                    <w:i/>
                    <w:iCs/>
                    <w:spacing w:val="3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fldChar w:fldCharType="separate"/>
                </w:r>
                <w:r>
                  <w:rPr>
                    <w:rFonts w:ascii="Arial" w:hAnsi="Arial" w:cs="Arial"/>
                    <w:i/>
                    <w:iCs/>
                    <w:noProof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ar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eny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ka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67.95pt;margin-top:797.9pt;width:101.7pt;height:8.95pt;z-index:-251659776;mso-position-horizontal-relative:page;mso-position-vertical-relative:page" filled="f" stroked="f">
          <v:textbox inset="0,0,0,0">
            <w:txbxContent>
              <w:p w:rsidR="00976F93" w:rsidRDefault="00976F93">
                <w:pPr>
                  <w:spacing w:before="1" w:after="0" w:line="240" w:lineRule="auto"/>
                  <w:ind w:left="20" w:right="-4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Strona</w:t>
                </w:r>
                <w:r>
                  <w:rPr>
                    <w:rFonts w:ascii="Arial" w:hAnsi="Arial" w:cs="Arial"/>
                    <w:i/>
                    <w:iCs/>
                    <w:spacing w:val="3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fldChar w:fldCharType="separate"/>
                </w:r>
                <w:r>
                  <w:rPr>
                    <w:rFonts w:ascii="Arial" w:hAnsi="Arial" w:cs="Arial"/>
                    <w:i/>
                    <w:iCs/>
                    <w:noProof/>
                    <w:sz w:val="14"/>
                    <w:szCs w:val="14"/>
                  </w:rPr>
                  <w:t>5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ar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eny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ka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140" w:lineRule="exact"/>
      <w:rPr>
        <w:sz w:val="14"/>
        <w:szCs w:val="14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67.95pt;margin-top:797.9pt;width:101.7pt;height:8.95pt;z-index:-251656704;mso-position-horizontal-relative:page;mso-position-vertical-relative:page" filled="f" stroked="f">
          <v:textbox inset="0,0,0,0">
            <w:txbxContent>
              <w:p w:rsidR="00976F93" w:rsidRDefault="00976F93">
                <w:pPr>
                  <w:spacing w:before="1" w:after="0" w:line="240" w:lineRule="auto"/>
                  <w:ind w:left="20" w:right="-4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Strona</w:t>
                </w:r>
                <w:r>
                  <w:rPr>
                    <w:rFonts w:ascii="Arial" w:hAnsi="Arial" w:cs="Arial"/>
                    <w:i/>
                    <w:iCs/>
                    <w:spacing w:val="3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fldChar w:fldCharType="separate"/>
                </w:r>
                <w:r>
                  <w:rPr>
                    <w:rFonts w:ascii="Arial" w:hAnsi="Arial" w:cs="Arial"/>
                    <w:i/>
                    <w:iCs/>
                    <w:noProof/>
                    <w:sz w:val="14"/>
                    <w:szCs w:val="14"/>
                  </w:rPr>
                  <w:t>5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ar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eny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ka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93" w:rsidRDefault="00976F93">
      <w:pPr>
        <w:spacing w:after="0" w:line="240" w:lineRule="auto"/>
      </w:pPr>
      <w:r>
        <w:separator/>
      </w:r>
    </w:p>
  </w:footnote>
  <w:footnote w:type="continuationSeparator" w:id="0">
    <w:p w:rsidR="00976F93" w:rsidRDefault="0097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group id="_x0000_s2049" style="position:absolute;margin-left:51pt;margin-top:135.15pt;width:509.65pt;height:15.25pt;z-index:-251671040;mso-position-horizontal-relative:page;mso-position-vertical-relative:page" coordorigin="1020,2703" coordsize="10193,305">
          <v:shape id="_x0000_s2050" style="position:absolute;left:1020;top:2703;width:10193;height:305" coordorigin="1020,2703" coordsize="10193,305" path="m1020,3008r10193,l11213,2703r-10193,l1020,3008xe" filled="f" strokeweight=".96pt">
            <v:path arrowok="t"/>
          </v:shape>
          <w10:wrap anchorx="page" anchory="page"/>
        </v:group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pt;margin-top:35.95pt;width:3in;height:18.1pt;z-index:-251670016;mso-position-horizontal-relative:page;mso-position-vertical-relative:page" filled="f" stroked="f">
          <v:textbox inset="0,0,0,0">
            <w:txbxContent>
              <w:p w:rsidR="00976F93" w:rsidRPr="006835CE" w:rsidRDefault="00976F93">
                <w:pPr>
                  <w:spacing w:after="0" w:line="182" w:lineRule="exact"/>
                  <w:ind w:left="20" w:right="-48"/>
                  <w:rPr>
                    <w:rFonts w:ascii="Arial" w:hAnsi="Arial" w:cs="Arial"/>
                    <w:sz w:val="16"/>
                    <w:szCs w:val="16"/>
                    <w:lang w:val="pl-PL"/>
                  </w:rPr>
                </w:pPr>
                <w:r w:rsidRPr="006835CE">
                  <w:rPr>
                    <w:rFonts w:ascii="Arial" w:hAnsi="Arial" w:cs="Arial"/>
                    <w:sz w:val="16"/>
                    <w:szCs w:val="16"/>
                    <w:lang w:val="pl-PL"/>
                  </w:rPr>
                  <w:t>Doradz</w:t>
                </w:r>
                <w:r w:rsidRPr="006835CE">
                  <w:rPr>
                    <w:rFonts w:ascii="Arial" w:hAnsi="Arial" w:cs="Arial"/>
                    <w:spacing w:val="3"/>
                    <w:sz w:val="16"/>
                    <w:szCs w:val="16"/>
                    <w:lang w:val="pl-PL"/>
                  </w:rPr>
                  <w:t>t</w:t>
                </w:r>
                <w:r w:rsidRPr="006835CE">
                  <w:rPr>
                    <w:rFonts w:ascii="Arial" w:hAnsi="Arial" w:cs="Arial"/>
                    <w:spacing w:val="-3"/>
                    <w:sz w:val="16"/>
                    <w:szCs w:val="16"/>
                    <w:lang w:val="pl-PL"/>
                  </w:rPr>
                  <w:t>w</w:t>
                </w:r>
                <w:r w:rsidRPr="006835CE">
                  <w:rPr>
                    <w:rFonts w:ascii="Arial" w:hAnsi="Arial" w:cs="Arial"/>
                    <w:sz w:val="16"/>
                    <w:szCs w:val="16"/>
                    <w:lang w:val="pl-PL"/>
                  </w:rPr>
                  <w:t>o i Szkolenia</w:t>
                </w:r>
                <w:r w:rsidRPr="006835CE">
                  <w:rPr>
                    <w:rFonts w:ascii="Arial" w:hAnsi="Arial" w:cs="Arial"/>
                    <w:spacing w:val="-3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sz w:val="16"/>
                    <w:szCs w:val="16"/>
                    <w:lang w:val="pl-PL"/>
                  </w:rPr>
                  <w:t>w</w:t>
                </w:r>
                <w:r w:rsidRPr="006835CE">
                  <w:rPr>
                    <w:rFonts w:ascii="Arial" w:hAnsi="Arial" w:cs="Arial"/>
                    <w:spacing w:val="-3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sz w:val="16"/>
                    <w:szCs w:val="16"/>
                    <w:lang w:val="pl-PL"/>
                  </w:rPr>
                  <w:t>dziedzinie BHP Renata Janko</w:t>
                </w:r>
                <w:r w:rsidRPr="006835CE">
                  <w:rPr>
                    <w:rFonts w:ascii="Arial" w:hAnsi="Arial" w:cs="Arial"/>
                    <w:spacing w:val="-3"/>
                    <w:sz w:val="16"/>
                    <w:szCs w:val="16"/>
                    <w:lang w:val="pl-PL"/>
                  </w:rPr>
                  <w:t>w</w:t>
                </w:r>
                <w:r w:rsidRPr="006835CE">
                  <w:rPr>
                    <w:rFonts w:ascii="Arial" w:hAnsi="Arial" w:cs="Arial"/>
                    <w:sz w:val="16"/>
                    <w:szCs w:val="16"/>
                    <w:lang w:val="pl-PL"/>
                  </w:rPr>
                  <w:t>ska</w:t>
                </w:r>
              </w:p>
              <w:p w:rsidR="00976F93" w:rsidRDefault="00976F93">
                <w:pPr>
                  <w:spacing w:after="0" w:line="163" w:lineRule="exact"/>
                  <w:ind w:left="20" w:right="-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Giżycko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52" type="#_x0000_t202" style="position:absolute;margin-left:458pt;margin-top:35.95pt;width:99.65pt;height:18.1pt;z-index:-251668992;mso-position-horizontal-relative:page;mso-position-vertical-relative:page" filled="f" stroked="f">
          <v:textbox inset="0,0,0,0">
            <w:txbxContent>
              <w:p w:rsidR="00976F93" w:rsidRDefault="00976F93">
                <w:pPr>
                  <w:spacing w:after="0" w:line="182" w:lineRule="exact"/>
                  <w:ind w:left="-12" w:right="-32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4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/>
                    <w:spacing w:val="-4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druko</w:t>
                </w:r>
                <w:r>
                  <w:rPr>
                    <w:rFonts w:ascii="Arial" w:hAnsi="Arial" w:cs="Arial"/>
                    <w:spacing w:val="-3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ano :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30.04.2016</w:t>
                </w:r>
              </w:p>
              <w:p w:rsidR="00976F93" w:rsidRDefault="00976F93">
                <w:pPr>
                  <w:spacing w:after="0" w:line="163" w:lineRule="exact"/>
                  <w:ind w:left="528" w:right="692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Strona :</w:t>
                </w:r>
                <w:r>
                  <w:rPr>
                    <w:rFonts w:ascii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5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53" type="#_x0000_t202" style="position:absolute;margin-left:131pt;margin-top:58.25pt;width:350.6pt;height:13.05pt;z-index:-251667968;mso-position-horizontal-relative:page;mso-position-vertical-relative:page" filled="f" stroked="f">
          <v:textbox inset="0,0,0,0">
            <w:txbxContent>
              <w:p w:rsidR="00976F93" w:rsidRPr="006835CE" w:rsidRDefault="00976F93">
                <w:pPr>
                  <w:spacing w:after="0" w:line="246" w:lineRule="exact"/>
                  <w:ind w:left="20" w:right="-53"/>
                  <w:rPr>
                    <w:rFonts w:ascii="Arial" w:hAnsi="Arial" w:cs="Arial"/>
                    <w:lang w:val="pl-PL"/>
                  </w:rPr>
                </w:pPr>
                <w:r w:rsidRPr="006835CE">
                  <w:rPr>
                    <w:rFonts w:ascii="Arial" w:hAnsi="Arial" w:cs="Arial"/>
                    <w:b/>
                    <w:bCs/>
                    <w:lang w:val="pl-PL"/>
                  </w:rPr>
                  <w:t>Kontrolna</w:t>
                </w:r>
                <w:r w:rsidRPr="006835CE">
                  <w:rPr>
                    <w:rFonts w:ascii="Arial" w:hAnsi="Arial" w:cs="Arial"/>
                    <w:b/>
                    <w:bCs/>
                    <w:spacing w:val="-3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lang w:val="pl-PL"/>
                  </w:rPr>
                  <w:t>lista</w:t>
                </w:r>
                <w:r w:rsidRPr="006835CE">
                  <w:rPr>
                    <w:rFonts w:ascii="Arial" w:hAnsi="Arial" w:cs="Arial"/>
                    <w:b/>
                    <w:bCs/>
                    <w:spacing w:val="-3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lang w:val="pl-PL"/>
                  </w:rPr>
                  <w:t>p</w:t>
                </w:r>
                <w:r w:rsidRPr="006835CE">
                  <w:rPr>
                    <w:rFonts w:ascii="Arial" w:hAnsi="Arial" w:cs="Arial"/>
                    <w:b/>
                    <w:bCs/>
                    <w:spacing w:val="-5"/>
                    <w:lang w:val="pl-PL"/>
                  </w:rPr>
                  <w:t>y</w:t>
                </w:r>
                <w:r w:rsidRPr="006835CE">
                  <w:rPr>
                    <w:rFonts w:ascii="Arial" w:hAnsi="Arial" w:cs="Arial"/>
                    <w:b/>
                    <w:bCs/>
                    <w:lang w:val="pl-PL"/>
                  </w:rPr>
                  <w:t>tań do oceny</w:t>
                </w:r>
                <w:r w:rsidRPr="006835CE">
                  <w:rPr>
                    <w:rFonts w:ascii="Arial" w:hAnsi="Arial" w:cs="Arial"/>
                    <w:b/>
                    <w:bCs/>
                    <w:spacing w:val="-5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spacing w:val="3"/>
                    <w:lang w:val="pl-PL"/>
                  </w:rPr>
                  <w:t>r</w:t>
                </w:r>
                <w:r w:rsidRPr="006835CE">
                  <w:rPr>
                    <w:rFonts w:ascii="Arial" w:hAnsi="Arial" w:cs="Arial"/>
                    <w:b/>
                    <w:bCs/>
                    <w:spacing w:val="-5"/>
                    <w:lang w:val="pl-PL"/>
                  </w:rPr>
                  <w:t>y</w:t>
                </w:r>
                <w:r w:rsidRPr="006835CE">
                  <w:rPr>
                    <w:rFonts w:ascii="Arial" w:hAnsi="Arial" w:cs="Arial"/>
                    <w:b/>
                    <w:bCs/>
                    <w:spacing w:val="2"/>
                    <w:lang w:val="pl-PL"/>
                  </w:rPr>
                  <w:t>z</w:t>
                </w:r>
                <w:r w:rsidRPr="006835CE">
                  <w:rPr>
                    <w:rFonts w:ascii="Arial" w:hAnsi="Arial" w:cs="Arial"/>
                    <w:b/>
                    <w:bCs/>
                    <w:spacing w:val="-3"/>
                    <w:lang w:val="pl-PL"/>
                  </w:rPr>
                  <w:t>y</w:t>
                </w:r>
                <w:r w:rsidRPr="006835CE">
                  <w:rPr>
                    <w:rFonts w:ascii="Arial" w:hAnsi="Arial" w:cs="Arial"/>
                    <w:b/>
                    <w:bCs/>
                    <w:lang w:val="pl-PL"/>
                  </w:rPr>
                  <w:t>ka z</w:t>
                </w:r>
                <w:r w:rsidRPr="006835CE">
                  <w:rPr>
                    <w:rFonts w:ascii="Arial" w:hAnsi="Arial" w:cs="Arial"/>
                    <w:b/>
                    <w:bCs/>
                    <w:spacing w:val="-3"/>
                    <w:lang w:val="pl-PL"/>
                  </w:rPr>
                  <w:t>a</w:t>
                </w:r>
                <w:r w:rsidRPr="006835CE">
                  <w:rPr>
                    <w:rFonts w:ascii="Arial" w:hAnsi="Arial" w:cs="Arial"/>
                    <w:b/>
                    <w:bCs/>
                    <w:spacing w:val="6"/>
                    <w:lang w:val="pl-PL"/>
                  </w:rPr>
                  <w:t>w</w:t>
                </w:r>
                <w:r w:rsidRPr="006835CE">
                  <w:rPr>
                    <w:rFonts w:ascii="Arial" w:hAnsi="Arial" w:cs="Arial"/>
                    <w:b/>
                    <w:bCs/>
                    <w:lang w:val="pl-PL"/>
                  </w:rPr>
                  <w:t>od</w:t>
                </w:r>
                <w:r w:rsidRPr="006835CE">
                  <w:rPr>
                    <w:rFonts w:ascii="Arial" w:hAnsi="Arial" w:cs="Arial"/>
                    <w:b/>
                    <w:bCs/>
                    <w:spacing w:val="-3"/>
                    <w:lang w:val="pl-PL"/>
                  </w:rPr>
                  <w:t>o</w:t>
                </w:r>
                <w:r w:rsidRPr="006835CE">
                  <w:rPr>
                    <w:rFonts w:ascii="Arial" w:hAnsi="Arial" w:cs="Arial"/>
                    <w:b/>
                    <w:bCs/>
                    <w:spacing w:val="3"/>
                    <w:lang w:val="pl-PL"/>
                  </w:rPr>
                  <w:t>w</w:t>
                </w:r>
                <w:r w:rsidRPr="006835CE">
                  <w:rPr>
                    <w:rFonts w:ascii="Arial" w:hAnsi="Arial" w:cs="Arial"/>
                    <w:b/>
                    <w:bCs/>
                    <w:spacing w:val="-3"/>
                    <w:lang w:val="pl-PL"/>
                  </w:rPr>
                  <w:t>e</w:t>
                </w:r>
                <w:r w:rsidRPr="006835CE">
                  <w:rPr>
                    <w:rFonts w:ascii="Arial" w:hAnsi="Arial" w:cs="Arial"/>
                    <w:b/>
                    <w:bCs/>
                    <w:lang w:val="pl-PL"/>
                  </w:rPr>
                  <w:t>go na</w:t>
                </w:r>
                <w:r w:rsidRPr="006835CE">
                  <w:rPr>
                    <w:rFonts w:ascii="Arial" w:hAnsi="Arial" w:cs="Arial"/>
                    <w:b/>
                    <w:bCs/>
                    <w:spacing w:val="-3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lang w:val="pl-PL"/>
                  </w:rPr>
                  <w:t>stan</w:t>
                </w:r>
                <w:r w:rsidRPr="006835CE">
                  <w:rPr>
                    <w:rFonts w:ascii="Arial" w:hAnsi="Arial" w:cs="Arial"/>
                    <w:b/>
                    <w:bCs/>
                    <w:spacing w:val="-5"/>
                    <w:lang w:val="pl-PL"/>
                  </w:rPr>
                  <w:t>o</w:t>
                </w:r>
                <w:r w:rsidRPr="006835CE">
                  <w:rPr>
                    <w:rFonts w:ascii="Arial" w:hAnsi="Arial" w:cs="Arial"/>
                    <w:b/>
                    <w:bCs/>
                    <w:spacing w:val="3"/>
                    <w:lang w:val="pl-PL"/>
                  </w:rPr>
                  <w:t>w</w:t>
                </w:r>
                <w:r w:rsidRPr="006835CE">
                  <w:rPr>
                    <w:rFonts w:ascii="Arial" w:hAnsi="Arial" w:cs="Arial"/>
                    <w:b/>
                    <w:bCs/>
                    <w:lang w:val="pl-PL"/>
                  </w:rPr>
                  <w:t>isku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54" type="#_x0000_t202" style="position:absolute;margin-left:260pt;margin-top:76pt;width:100.15pt;height:23pt;z-index:-251666944;mso-position-horizontal-relative:page;mso-position-vertical-relative:page" filled="f" stroked="f">
          <v:textbox inset="0,0,0,0">
            <w:txbxContent>
              <w:p w:rsidR="00976F93" w:rsidRDefault="00976F93">
                <w:pPr>
                  <w:spacing w:after="0" w:line="204" w:lineRule="exact"/>
                  <w:ind w:left="2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Urząd Gmi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pacing w:val="-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18"/>
                    <w:szCs w:val="18"/>
                  </w:rPr>
                  <w:t>W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dmi</w:t>
                </w:r>
                <w:r>
                  <w:rPr>
                    <w:rFonts w:ascii="Arial" w:hAnsi="Arial" w:cs="Arial"/>
                    <w:b/>
                    <w:bCs/>
                    <w:spacing w:val="9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y</w:t>
                </w:r>
              </w:p>
              <w:p w:rsidR="00976F93" w:rsidRDefault="00976F93">
                <w:pPr>
                  <w:spacing w:before="33" w:after="0" w:line="240" w:lineRule="auto"/>
                  <w:ind w:left="20"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Praco</w:t>
                </w:r>
                <w:r>
                  <w:rPr>
                    <w:rFonts w:ascii="Arial" w:hAnsi="Arial" w:cs="Arial"/>
                    <w:b/>
                    <w:bCs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nik</w:t>
                </w:r>
                <w:r>
                  <w:rPr>
                    <w:rFonts w:ascii="Arial" w:hAnsi="Arial" w:cs="Arial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b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uro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18"/>
                    <w:szCs w:val="18"/>
                  </w:rPr>
                  <w:t>wy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55" type="#_x0000_t202" style="position:absolute;margin-left:50pt;margin-top:77.2pt;width:108.8pt;height:11pt;z-index:-251665920;mso-position-horizontal-relative:page;mso-position-vertical-relative:page" filled="f" stroked="f">
          <v:textbox inset="0,0,0,0">
            <w:txbxContent>
              <w:p w:rsidR="00976F93" w:rsidRDefault="00976F93">
                <w:pPr>
                  <w:spacing w:after="0" w:line="204" w:lineRule="exact"/>
                  <w:ind w:left="2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Lokalizacja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miejsca p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acy :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56" type="#_x0000_t202" style="position:absolute;margin-left:194pt;margin-top:77.2pt;width:59.5pt;height:22.05pt;z-index:-251664896;mso-position-horizontal-relative:page;mso-position-vertical-relative:page" filled="f" stroked="f">
          <v:textbox inset="0,0,0,0">
            <w:txbxContent>
              <w:p w:rsidR="00976F93" w:rsidRDefault="00976F93">
                <w:pPr>
                  <w:spacing w:after="0" w:line="204" w:lineRule="exact"/>
                  <w:ind w:left="-14" w:right="-3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Zakład Pracy </w:t>
                </w:r>
                <w:r>
                  <w:rPr>
                    <w:rFonts w:ascii="Arial" w:hAnsi="Arial" w:cs="Arial"/>
                    <w:w w:val="99"/>
                    <w:sz w:val="18"/>
                    <w:szCs w:val="18"/>
                  </w:rPr>
                  <w:t>:</w:t>
                </w:r>
              </w:p>
              <w:p w:rsidR="00976F93" w:rsidRDefault="00976F93">
                <w:pPr>
                  <w:spacing w:before="14" w:after="0" w:line="240" w:lineRule="auto"/>
                  <w:ind w:left="106" w:right="-21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Stano</w:t>
                </w:r>
                <w:r>
                  <w:rPr>
                    <w:rFonts w:ascii="Arial" w:hAnsi="Arial" w:cs="Arial"/>
                    <w:spacing w:val="-3"/>
                    <w:sz w:val="18"/>
                    <w:szCs w:val="18"/>
                  </w:rPr>
                  <w:t>w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isko </w:t>
                </w:r>
                <w:r>
                  <w:rPr>
                    <w:rFonts w:ascii="Arial" w:hAnsi="Arial" w:cs="Arial"/>
                    <w:w w:val="9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group id="_x0000_s2068" style="position:absolute;margin-left:28.3pt;margin-top:30.3pt;width:543.7pt;height:.1pt;z-index:-251655680;mso-position-horizontal-relative:page;mso-position-vertical-relative:page" coordorigin="566,606" coordsize="10874,2">
          <v:shape id="_x0000_s2069" style="position:absolute;left:566;top:606;width:10874;height:2" coordorigin="566,606" coordsize="10874,0" path="m566,606r10875,e" filled="f" strokeweight=".96pt">
            <v:path arrowok="t"/>
          </v:shape>
          <w10:wrap anchorx="page" anchory="page"/>
        </v:group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6.95pt;margin-top:32.95pt;width:264pt;height:10.05pt;z-index:-251654656;mso-position-horizontal-relative:page;mso-position-vertical-relative:page" filled="f" stroked="f">
          <v:textbox inset="0,0,0,0">
            <w:txbxContent>
              <w:p w:rsidR="00976F93" w:rsidRPr="006835CE" w:rsidRDefault="00976F93">
                <w:pPr>
                  <w:spacing w:after="0" w:line="240" w:lineRule="auto"/>
                  <w:ind w:left="20" w:right="-44"/>
                  <w:rPr>
                    <w:rFonts w:ascii="Arial" w:hAnsi="Arial" w:cs="Arial"/>
                    <w:sz w:val="16"/>
                    <w:szCs w:val="16"/>
                    <w:lang w:val="pl-PL"/>
                  </w:rPr>
                </w:pP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Oszacowa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>n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ie i ocena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ryzyka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z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>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wodowe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>g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o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1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-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1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lista zag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>r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ożeń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do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 xml:space="preserve"> o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ceny :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group id="_x0000_s2072" style="position:absolute;margin-left:28.3pt;margin-top:30.3pt;width:543.7pt;height:.1pt;z-index:-251652608;mso-position-horizontal-relative:page;mso-position-vertical-relative:page" coordorigin="566,606" coordsize="10874,2">
          <v:shape id="_x0000_s2073" style="position:absolute;left:566;top:606;width:10874;height:2" coordorigin="566,606" coordsize="10874,0" path="m566,606r10875,e" filled="f" strokeweight=".96pt">
            <v:path arrowok="t"/>
          </v:shape>
          <w10:wrap anchorx="page" anchory="page"/>
        </v:group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group id="_x0000_s2074" style="position:absolute;margin-left:28.3pt;margin-top:30.3pt;width:543.7pt;height:.1pt;z-index:-251651584;mso-position-horizontal-relative:page;mso-position-vertical-relative:page" coordorigin="566,606" coordsize="10874,2">
          <v:shape id="_x0000_s2075" style="position:absolute;left:566;top:606;width:10874;height:2" coordorigin="566,606" coordsize="10874,0" path="m566,606r10875,e" filled="f" strokeweight=".96pt">
            <v:path arrowok="t"/>
          </v:shape>
          <w10:wrap anchorx="page" anchory="page"/>
        </v:group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6.95pt;margin-top:32.95pt;width:263.85pt;height:10.05pt;z-index:-251650560;mso-position-horizontal-relative:page;mso-position-vertical-relative:page" filled="f" stroked="f">
          <v:textbox inset="0,0,0,0">
            <w:txbxContent>
              <w:p w:rsidR="00976F93" w:rsidRPr="006835CE" w:rsidRDefault="00976F93">
                <w:pPr>
                  <w:spacing w:after="0" w:line="240" w:lineRule="auto"/>
                  <w:ind w:left="20" w:right="-44"/>
                  <w:rPr>
                    <w:rFonts w:ascii="Arial" w:hAnsi="Arial" w:cs="Arial"/>
                    <w:sz w:val="16"/>
                    <w:szCs w:val="16"/>
                    <w:lang w:val="pl-PL"/>
                  </w:rPr>
                </w:pP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Oszacowa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>n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ie i ocena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ryzyka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z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>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wodowe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>g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o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1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-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1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lista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zag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>r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ożeń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do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 xml:space="preserve"> o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ceny :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group id="_x0000_s2078" style="position:absolute;margin-left:28.3pt;margin-top:30.3pt;width:543.7pt;height:.1pt;z-index:-251648512;mso-position-horizontal-relative:page;mso-position-vertical-relative:page" coordorigin="566,606" coordsize="10874,2">
          <v:shape id="_x0000_s2079" style="position:absolute;left:566;top:606;width:10874;height:2" coordorigin="566,606" coordsize="10874,0" path="m566,606r10875,e" filled="f" strokeweight=".96pt">
            <v:path arrowok="t"/>
          </v:shape>
          <w10:wrap anchorx="page" anchory="page"/>
        </v:group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group id="_x0000_s2080" style="position:absolute;margin-left:28.3pt;margin-top:30.3pt;width:543.7pt;height:.1pt;z-index:-251647488;mso-position-horizontal-relative:page;mso-position-vertical-relative:page" coordorigin="566,606" coordsize="10874,2">
          <v:shape id="_x0000_s2081" style="position:absolute;left:566;top:606;width:10874;height:2" coordorigin="566,606" coordsize="10874,0" path="m566,606r10875,e" filled="f" strokeweight=".96pt">
            <v:path arrowok="t"/>
          </v:shape>
          <w10:wrap anchorx="page" anchory="page"/>
        </v:group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6.95pt;margin-top:32.95pt;width:264.05pt;height:10.05pt;z-index:-251646464;mso-position-horizontal-relative:page;mso-position-vertical-relative:page" filled="f" stroked="f">
          <v:textbox inset="0,0,0,0">
            <w:txbxContent>
              <w:p w:rsidR="00976F93" w:rsidRPr="006835CE" w:rsidRDefault="00976F93">
                <w:pPr>
                  <w:spacing w:after="0" w:line="240" w:lineRule="auto"/>
                  <w:ind w:left="20" w:right="-44"/>
                  <w:rPr>
                    <w:rFonts w:ascii="Arial" w:hAnsi="Arial" w:cs="Arial"/>
                    <w:sz w:val="16"/>
                    <w:szCs w:val="16"/>
                    <w:lang w:val="pl-PL"/>
                  </w:rPr>
                </w:pP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Oszacowa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>n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ie i oc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>e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na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ryzyka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z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>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wodowe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>g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o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3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-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1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lista zag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>r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ożeń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do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 xml:space="preserve"> o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ceny :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group id="_x0000_s2058" style="position:absolute;margin-left:28.3pt;margin-top:30.3pt;width:543.7pt;height:.1pt;z-index:-251662848;mso-position-horizontal-relative:page;mso-position-vertical-relative:page" coordorigin="566,606" coordsize="10874,2">
          <v:shape id="_x0000_s2059" style="position:absolute;left:566;top:606;width:10874;height:2" coordorigin="566,606" coordsize="10874,0" path="m566,606r10875,e" filled="f" strokeweight=".96pt">
            <v:path arrowok="t"/>
          </v:shape>
          <w10:wrap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group id="_x0000_s2060" style="position:absolute;margin-left:28.3pt;margin-top:30.3pt;width:543.7pt;height:.1pt;z-index:-251661824;mso-position-horizontal-relative:page;mso-position-vertical-relative:page" coordorigin="566,606" coordsize="10874,2">
          <v:shape id="_x0000_s2061" style="position:absolute;left:566;top:606;width:10874;height:2" coordorigin="566,606" coordsize="10874,0" path="m566,606r10875,e" filled="f" strokeweight=".96pt">
            <v:path arrowok="t"/>
          </v:shape>
          <w10:wrap anchorx="page" anchory="page"/>
        </v:group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6.95pt;margin-top:32.95pt;width:264pt;height:10.05pt;z-index:-251660800;mso-position-horizontal-relative:page;mso-position-vertical-relative:page" filled="f" stroked="f">
          <v:textbox inset="0,0,0,0">
            <w:txbxContent>
              <w:p w:rsidR="00976F93" w:rsidRPr="006835CE" w:rsidRDefault="00976F93">
                <w:pPr>
                  <w:spacing w:after="0" w:line="240" w:lineRule="auto"/>
                  <w:ind w:left="20" w:right="-44"/>
                  <w:rPr>
                    <w:rFonts w:ascii="Arial" w:hAnsi="Arial" w:cs="Arial"/>
                    <w:sz w:val="16"/>
                    <w:szCs w:val="16"/>
                    <w:lang w:val="pl-PL"/>
                  </w:rPr>
                </w:pP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Oszacow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>an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ie i ocena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ryzyka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z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>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wodowe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>g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o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2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-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1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lista zag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>r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ożeń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do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 xml:space="preserve"> o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ceny :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40" w:lineRule="atLeast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3" w:rsidRDefault="00976F9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group id="_x0000_s2064" style="position:absolute;margin-left:28.3pt;margin-top:30.3pt;width:543.7pt;height:.1pt;z-index:-251658752;mso-position-horizontal-relative:page;mso-position-vertical-relative:page" coordorigin="566,606" coordsize="10874,2">
          <v:shape id="_x0000_s2065" style="position:absolute;left:566;top:606;width:10874;height:2" coordorigin="566,606" coordsize="10874,0" path="m566,606r10875,e" filled="f" strokeweight=".96pt">
            <v:path arrowok="t"/>
          </v:shape>
          <w10:wrap anchorx="page" anchory="page"/>
        </v:group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6.95pt;margin-top:32.95pt;width:264pt;height:10.05pt;z-index:-251657728;mso-position-horizontal-relative:page;mso-position-vertical-relative:page" filled="f" stroked="f">
          <v:textbox inset="0,0,0,0">
            <w:txbxContent>
              <w:p w:rsidR="00976F93" w:rsidRPr="006835CE" w:rsidRDefault="00976F93">
                <w:pPr>
                  <w:spacing w:after="0" w:line="240" w:lineRule="auto"/>
                  <w:ind w:left="20" w:right="-44"/>
                  <w:rPr>
                    <w:rFonts w:ascii="Arial" w:hAnsi="Arial" w:cs="Arial"/>
                    <w:sz w:val="16"/>
                    <w:szCs w:val="16"/>
                    <w:lang w:val="pl-PL"/>
                  </w:rPr>
                </w:pP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Oszacowa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>n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ie i ocena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ryzyka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z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>a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wodowe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>g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o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1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-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1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lista zag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3"/>
                    <w:sz w:val="16"/>
                    <w:szCs w:val="16"/>
                    <w:lang w:val="pl-PL"/>
                  </w:rPr>
                  <w:t>r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ożeń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 xml:space="preserve"> 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do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16"/>
                    <w:szCs w:val="16"/>
                    <w:lang w:val="pl-PL"/>
                  </w:rPr>
                  <w:t xml:space="preserve"> o</w:t>
                </w:r>
                <w:r w:rsidRPr="006835CE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pl-PL"/>
                  </w:rPr>
                  <w:t>ceny 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84F"/>
    <w:rsid w:val="00066213"/>
    <w:rsid w:val="004C0E07"/>
    <w:rsid w:val="005C29B7"/>
    <w:rsid w:val="0065780D"/>
    <w:rsid w:val="006835CE"/>
    <w:rsid w:val="00710087"/>
    <w:rsid w:val="007C0138"/>
    <w:rsid w:val="00976F93"/>
    <w:rsid w:val="009D3525"/>
    <w:rsid w:val="00A20F1D"/>
    <w:rsid w:val="00B9684F"/>
    <w:rsid w:val="00BA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87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2.xml"/><Relationship Id="rId18" Type="http://schemas.openxmlformats.org/officeDocument/2006/relationships/header" Target="header9.xml"/><Relationship Id="rId26" Type="http://schemas.openxmlformats.org/officeDocument/2006/relationships/header" Target="header14.xml"/><Relationship Id="rId39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header" Target="header11.xml"/><Relationship Id="rId34" Type="http://schemas.openxmlformats.org/officeDocument/2006/relationships/header" Target="header19.xml"/><Relationship Id="rId42" Type="http://schemas.openxmlformats.org/officeDocument/2006/relationships/header" Target="header24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17" Type="http://schemas.openxmlformats.org/officeDocument/2006/relationships/footer" Target="footer4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header" Target="header21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41" Type="http://schemas.openxmlformats.org/officeDocument/2006/relationships/header" Target="header2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24" Type="http://schemas.openxmlformats.org/officeDocument/2006/relationships/footer" Target="footer7.xml"/><Relationship Id="rId32" Type="http://schemas.openxmlformats.org/officeDocument/2006/relationships/header" Target="header17.xml"/><Relationship Id="rId37" Type="http://schemas.openxmlformats.org/officeDocument/2006/relationships/footer" Target="footer12.xml"/><Relationship Id="rId40" Type="http://schemas.openxmlformats.org/officeDocument/2006/relationships/header" Target="header22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36" Type="http://schemas.openxmlformats.org/officeDocument/2006/relationships/header" Target="header20.xml"/><Relationship Id="rId10" Type="http://schemas.openxmlformats.org/officeDocument/2006/relationships/header" Target="header4.xml"/><Relationship Id="rId19" Type="http://schemas.openxmlformats.org/officeDocument/2006/relationships/header" Target="header10.xml"/><Relationship Id="rId31" Type="http://schemas.openxmlformats.org/officeDocument/2006/relationships/footer" Target="footer10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7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16.xml"/><Relationship Id="rId35" Type="http://schemas.openxmlformats.org/officeDocument/2006/relationships/footer" Target="footer11.xml"/><Relationship Id="rId43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45</Pages>
  <Words>10278</Words>
  <Characters>-32766</Characters>
  <Application>Microsoft Office Outlook</Application>
  <DocSecurity>0</DocSecurity>
  <Lines>0</Lines>
  <Paragraphs>0</Paragraphs>
  <ScaleCrop>false</ScaleCrop>
  <Company>UG_Wydminy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ryzyko.doc</dc:title>
  <dc:subject/>
  <dc:creator>kk</dc:creator>
  <cp:keywords/>
  <dc:description/>
  <cp:lastModifiedBy>Lenkiewicz</cp:lastModifiedBy>
  <cp:revision>3</cp:revision>
  <dcterms:created xsi:type="dcterms:W3CDTF">2016-08-08T11:02:00Z</dcterms:created>
  <dcterms:modified xsi:type="dcterms:W3CDTF">2016-08-08T11:08:00Z</dcterms:modified>
</cp:coreProperties>
</file>